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0C" w:rsidRPr="004865FB" w:rsidRDefault="004865FB" w:rsidP="004865FB">
      <w:pPr>
        <w:pStyle w:val="Picture"/>
      </w:pPr>
      <w:bookmarkStart w:id="0" w:name="_GoBack"/>
      <w:bookmarkEnd w:id="0"/>
      <w:r>
        <w:rPr>
          <w:noProof/>
          <w:color w:val="002060"/>
          <w:sz w:val="40"/>
        </w:rPr>
        <w:drawing>
          <wp:inline distT="0" distB="0" distL="0" distR="0" wp14:anchorId="56F0BEEA" wp14:editId="6CD901EE">
            <wp:extent cx="2638425" cy="457200"/>
            <wp:effectExtent l="0" t="0" r="9525" b="0"/>
            <wp:docPr id="2" name="Picture 2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CA2" w:rsidRDefault="004865FB" w:rsidP="006C4560">
      <w:pPr>
        <w:rPr>
          <w:b/>
          <w:color w:val="002B52"/>
          <w:sz w:val="40"/>
          <w:szCs w:val="48"/>
        </w:rPr>
      </w:pPr>
      <w:r w:rsidRPr="004865FB">
        <w:rPr>
          <w:b/>
          <w:color w:val="002B52"/>
          <w:sz w:val="40"/>
          <w:szCs w:val="48"/>
        </w:rPr>
        <w:t>Activity 3.2.4 Beam Analysis Short Cuts</w:t>
      </w:r>
    </w:p>
    <w:p w:rsidR="004865FB" w:rsidRPr="004865FB" w:rsidRDefault="004865FB" w:rsidP="006C4560">
      <w:pPr>
        <w:rPr>
          <w:sz w:val="28"/>
        </w:rPr>
      </w:pPr>
    </w:p>
    <w:p w:rsidR="00A22226" w:rsidRPr="004865FB" w:rsidRDefault="006D3CC3" w:rsidP="00A22226">
      <w:pPr>
        <w:pStyle w:val="ActivitySection"/>
        <w:rPr>
          <w:sz w:val="28"/>
        </w:rPr>
      </w:pPr>
      <w:r w:rsidRPr="004865FB">
        <w:rPr>
          <w:sz w:val="28"/>
        </w:rPr>
        <w:t>Introduction</w:t>
      </w:r>
    </w:p>
    <w:p w:rsidR="00773153" w:rsidRDefault="000647DA" w:rsidP="00773153">
      <w:pPr>
        <w:pStyle w:val="ActivityBody"/>
      </w:pPr>
      <w:r>
        <w:t xml:space="preserve">As you performed calculations during </w:t>
      </w:r>
      <w:r w:rsidR="00773153">
        <w:t>Activity 3.2.3 Beam Analysis, you may have noticed a pattern to the calculation of end reactions and the resul</w:t>
      </w:r>
      <w:r w:rsidR="001C464F">
        <w:t>ting shear and moment diagrams.</w:t>
      </w:r>
      <w:r w:rsidR="00773153">
        <w:t xml:space="preserve"> In fact, mathematical formulas can be d</w:t>
      </w:r>
      <w:r w:rsidR="00CA75F9">
        <w:t>eveloped to represent the magni</w:t>
      </w:r>
      <w:r w:rsidR="00773153">
        <w:t>tude of the end reactions, shear, and bending moments based on the type o</w:t>
      </w:r>
      <w:r w:rsidR="001C464F">
        <w:t xml:space="preserve">f loading imposed </w:t>
      </w:r>
      <w:r w:rsidR="00BE55B9">
        <w:t>on</w:t>
      </w:r>
      <w:r w:rsidR="001C464F">
        <w:t xml:space="preserve"> the beam. </w:t>
      </w:r>
      <w:r w:rsidR="00773153">
        <w:t xml:space="preserve">Engineers typically use these time-saving formulas in lieu of creating shear and moment diagrams.   </w:t>
      </w:r>
    </w:p>
    <w:p w:rsidR="00773153" w:rsidRPr="004865FB" w:rsidRDefault="00773153" w:rsidP="00773153">
      <w:pPr>
        <w:pStyle w:val="ActivityBody"/>
        <w:rPr>
          <w:sz w:val="28"/>
        </w:rPr>
      </w:pPr>
    </w:p>
    <w:p w:rsidR="00767CA2" w:rsidRPr="004865FB" w:rsidRDefault="0074582F">
      <w:pPr>
        <w:pStyle w:val="ActivitySection"/>
        <w:rPr>
          <w:sz w:val="28"/>
        </w:rPr>
      </w:pPr>
      <w:r w:rsidRPr="004865FB">
        <w:rPr>
          <w:sz w:val="28"/>
        </w:rPr>
        <w:t>Equipment</w:t>
      </w:r>
    </w:p>
    <w:p w:rsidR="00126DB5" w:rsidRDefault="00126DB5" w:rsidP="0074582F">
      <w:pPr>
        <w:pStyle w:val="Activitybullet"/>
      </w:pPr>
      <w:r>
        <w:t xml:space="preserve">Engineering </w:t>
      </w:r>
      <w:r w:rsidR="000647DA">
        <w:t>n</w:t>
      </w:r>
      <w:r>
        <w:t>otebook</w:t>
      </w:r>
    </w:p>
    <w:p w:rsidR="002866F7" w:rsidRDefault="00773153" w:rsidP="0074582F">
      <w:pPr>
        <w:pStyle w:val="Activitybullet"/>
      </w:pPr>
      <w:r>
        <w:t>Computer with MD Solids software</w:t>
      </w:r>
    </w:p>
    <w:p w:rsidR="0074582F" w:rsidRDefault="0074582F" w:rsidP="0074582F">
      <w:pPr>
        <w:pStyle w:val="Activitybullet"/>
      </w:pPr>
      <w:r>
        <w:t>Pencil</w:t>
      </w:r>
    </w:p>
    <w:p w:rsidR="0074582F" w:rsidRPr="004865FB" w:rsidRDefault="0074582F" w:rsidP="00F07435">
      <w:pPr>
        <w:rPr>
          <w:sz w:val="28"/>
        </w:rPr>
      </w:pPr>
    </w:p>
    <w:p w:rsidR="00767CA2" w:rsidRPr="004865FB" w:rsidRDefault="0074582F">
      <w:pPr>
        <w:pStyle w:val="ActivitySection"/>
        <w:tabs>
          <w:tab w:val="left" w:pos="6488"/>
        </w:tabs>
        <w:rPr>
          <w:sz w:val="28"/>
        </w:rPr>
      </w:pPr>
      <w:r w:rsidRPr="004865FB">
        <w:rPr>
          <w:sz w:val="28"/>
        </w:rPr>
        <w:t>Procedure</w:t>
      </w:r>
    </w:p>
    <w:p w:rsidR="00FA396F" w:rsidRPr="00915DC0" w:rsidRDefault="006D56AE" w:rsidP="00FA396F">
      <w:pPr>
        <w:pStyle w:val="ActivityBody"/>
        <w:rPr>
          <w:b/>
          <w:bCs/>
          <w:color w:val="FF0000"/>
        </w:rPr>
      </w:pPr>
      <w:r w:rsidRPr="00915DC0">
        <w:rPr>
          <w:color w:val="FF0000"/>
        </w:rPr>
        <w:t xml:space="preserve">Use the following beam formulas to </w:t>
      </w:r>
      <w:r w:rsidR="001C464F" w:rsidRPr="00915DC0">
        <w:rPr>
          <w:color w:val="FF0000"/>
        </w:rPr>
        <w:t xml:space="preserve">complete the activities below. </w:t>
      </w:r>
      <w:r w:rsidR="00FA396F" w:rsidRPr="00915DC0">
        <w:rPr>
          <w:color w:val="FF0000"/>
        </w:rPr>
        <w:t xml:space="preserve">All beams are 16 feet in length. All </w:t>
      </w:r>
      <w:r w:rsidR="000647DA" w:rsidRPr="00915DC0">
        <w:rPr>
          <w:color w:val="FF0000"/>
        </w:rPr>
        <w:t>u</w:t>
      </w:r>
      <w:r w:rsidR="00FA396F" w:rsidRPr="00915DC0">
        <w:rPr>
          <w:color w:val="FF0000"/>
        </w:rPr>
        <w:t xml:space="preserve">niform </w:t>
      </w:r>
      <w:r w:rsidR="000647DA" w:rsidRPr="00915DC0">
        <w:rPr>
          <w:color w:val="FF0000"/>
        </w:rPr>
        <w:t>l</w:t>
      </w:r>
      <w:r w:rsidR="00FA396F" w:rsidRPr="00915DC0">
        <w:rPr>
          <w:color w:val="FF0000"/>
        </w:rPr>
        <w:t>oads are w = 100 lb/ft and all concentrated loads are P = 500 lb</w:t>
      </w:r>
      <w:r w:rsidR="00FA396F" w:rsidRPr="00915DC0">
        <w:rPr>
          <w:b/>
          <w:bCs/>
          <w:color w:val="FF0000"/>
        </w:rPr>
        <w:t>.</w:t>
      </w:r>
      <w:r w:rsidR="00FA396F" w:rsidRPr="00915DC0">
        <w:rPr>
          <w:color w:val="FF0000"/>
        </w:rPr>
        <w:t xml:space="preserve"> </w:t>
      </w:r>
      <w:r w:rsidR="00BB7D7E" w:rsidRPr="00915DC0">
        <w:rPr>
          <w:color w:val="FF0000"/>
        </w:rPr>
        <w:t xml:space="preserve">Assume the distance </w:t>
      </w:r>
      <w:r w:rsidR="00BB7D7E" w:rsidRPr="00915DC0">
        <w:rPr>
          <w:rFonts w:ascii="Italic_IV50" w:hAnsi="Italic_IV50" w:cs="Italic_IV50"/>
          <w:color w:val="FF0000"/>
        </w:rPr>
        <w:t>a</w:t>
      </w:r>
      <w:r w:rsidR="00BB7D7E" w:rsidRPr="00915DC0">
        <w:rPr>
          <w:color w:val="FF0000"/>
        </w:rPr>
        <w:t xml:space="preserve"> = 4 ft.</w:t>
      </w:r>
    </w:p>
    <w:p w:rsidR="00FA396F" w:rsidRPr="00FA396F" w:rsidRDefault="00FA396F" w:rsidP="00FA396F">
      <w:pPr>
        <w:pStyle w:val="ActivityBody"/>
      </w:pPr>
    </w:p>
    <w:p w:rsidR="00FA396F" w:rsidRPr="00FA396F" w:rsidRDefault="00773153" w:rsidP="00FA396F">
      <w:pPr>
        <w:pStyle w:val="ActivityBody"/>
        <w:numPr>
          <w:ilvl w:val="0"/>
          <w:numId w:val="25"/>
        </w:numPr>
        <w:rPr>
          <w:b/>
          <w:bCs/>
        </w:rPr>
      </w:pPr>
      <w:r>
        <w:t xml:space="preserve">Use the </w:t>
      </w:r>
      <w:r w:rsidR="00FA396F">
        <w:t xml:space="preserve">beam </w:t>
      </w:r>
      <w:r>
        <w:t xml:space="preserve">formulas given </w:t>
      </w:r>
      <w:r w:rsidR="00A71DB8">
        <w:t>for</w:t>
      </w:r>
      <w:r w:rsidR="00FA396F">
        <w:t xml:space="preserve"> each beam diagram </w:t>
      </w:r>
      <w:r>
        <w:t xml:space="preserve">to calculate the end reactions and maximum moment for </w:t>
      </w:r>
      <w:r w:rsidR="00FA396F">
        <w:t>each loading case.</w:t>
      </w:r>
      <w:r w:rsidR="001C464F">
        <w:t xml:space="preserve"> </w:t>
      </w:r>
      <w:r>
        <w:t xml:space="preserve">Then </w:t>
      </w:r>
      <w:r w:rsidR="00FA396F">
        <w:t xml:space="preserve">compare your answers to the end reactions and maximum moment you found in </w:t>
      </w:r>
      <w:r w:rsidR="00FA396F" w:rsidRPr="006D56AE">
        <w:rPr>
          <w:b/>
        </w:rPr>
        <w:t>Activity 3.2.3</w:t>
      </w:r>
      <w:r w:rsidR="00FA396F">
        <w:t xml:space="preserve"> </w:t>
      </w:r>
      <w:r w:rsidR="00FA396F" w:rsidRPr="00FA396F">
        <w:rPr>
          <w:b/>
        </w:rPr>
        <w:t>Beam Analysis</w:t>
      </w:r>
      <w:r w:rsidR="00FA396F">
        <w:t xml:space="preserve">. </w:t>
      </w:r>
      <w:r w:rsidR="007D3479">
        <w:t>Note that, for this activity, the deflection formulas are provided for reference only.</w:t>
      </w:r>
      <w:r w:rsidR="00FA396F">
        <w:t xml:space="preserve"> </w:t>
      </w:r>
      <w:r>
        <w:t xml:space="preserve"> </w:t>
      </w:r>
    </w:p>
    <w:p w:rsidR="00FA396F" w:rsidRPr="00FA396F" w:rsidRDefault="00FA396F" w:rsidP="00FA396F">
      <w:pPr>
        <w:pStyle w:val="ActivityBody"/>
        <w:numPr>
          <w:ilvl w:val="0"/>
          <w:numId w:val="25"/>
        </w:numPr>
        <w:rPr>
          <w:b/>
          <w:bCs/>
        </w:rPr>
      </w:pPr>
      <w:r>
        <w:t>Use MD Solids to create the shea</w:t>
      </w:r>
      <w:r w:rsidR="001C464F">
        <w:t xml:space="preserve">r and bending moment diagrams. </w:t>
      </w:r>
      <w:r w:rsidR="007D3479">
        <w:t xml:space="preserve">Remember to reset between problems. </w:t>
      </w:r>
      <w:r>
        <w:t xml:space="preserve">Print out the diagrams and attach them to this activity.  </w:t>
      </w:r>
      <w:r w:rsidR="006D56AE">
        <w:t xml:space="preserve">Compare the shear and bending moment diagrams with the diagrams you created in </w:t>
      </w:r>
      <w:r w:rsidR="006D56AE" w:rsidRPr="006D56AE">
        <w:rPr>
          <w:b/>
        </w:rPr>
        <w:t>Activity 3.2.3 Beam Analysis</w:t>
      </w:r>
      <w:r w:rsidR="006D56AE">
        <w:t>.</w:t>
      </w:r>
    </w:p>
    <w:p w:rsidR="00FA396F" w:rsidRDefault="00FA396F" w:rsidP="00773153">
      <w:pPr>
        <w:pStyle w:val="ActivityBody"/>
      </w:pPr>
    </w:p>
    <w:p w:rsidR="00773153" w:rsidRDefault="00FA396F" w:rsidP="00773153">
      <w:pPr>
        <w:pStyle w:val="ActivityBody"/>
      </w:pPr>
      <w:r>
        <w:t xml:space="preserve">Note: </w:t>
      </w:r>
      <w:r w:rsidR="000647DA">
        <w:t>F</w:t>
      </w:r>
      <w:r>
        <w:t>or all formula</w:t>
      </w:r>
      <w:r w:rsidR="000647DA">
        <w:t>s</w:t>
      </w:r>
      <w:r w:rsidR="00773153">
        <w:t xml:space="preserve"> </w:t>
      </w:r>
    </w:p>
    <w:p w:rsidR="00773153" w:rsidRPr="00361742" w:rsidRDefault="00773153" w:rsidP="00773153">
      <w:pPr>
        <w:pStyle w:val="ActivityBody"/>
      </w:pPr>
      <w:r w:rsidRPr="007E537F">
        <w:rPr>
          <w:b/>
        </w:rPr>
        <w:t>L</w:t>
      </w:r>
      <w:r>
        <w:t>= L</w:t>
      </w:r>
      <w:r w:rsidRPr="00361742">
        <w:t>ength of beam</w:t>
      </w:r>
      <w:r>
        <w:t xml:space="preserve"> (</w:t>
      </w:r>
      <w:r w:rsidRPr="006246DF">
        <w:rPr>
          <w:rFonts w:ascii="Cambria" w:hAnsi="Cambria"/>
          <w:i/>
        </w:rPr>
        <w:t>ft</w:t>
      </w:r>
      <w:r>
        <w:t>)</w:t>
      </w:r>
    </w:p>
    <w:p w:rsidR="00773153" w:rsidRDefault="00773153" w:rsidP="00773153">
      <w:pPr>
        <w:pStyle w:val="ActivityBody"/>
      </w:pPr>
      <w:r w:rsidRPr="007E537F">
        <w:rPr>
          <w:b/>
        </w:rPr>
        <w:t>P</w:t>
      </w:r>
      <w:r w:rsidR="00FA396F">
        <w:rPr>
          <w:b/>
        </w:rPr>
        <w:t xml:space="preserve"> </w:t>
      </w:r>
      <w:r w:rsidRPr="00361742">
        <w:t>=</w:t>
      </w:r>
      <w:r w:rsidR="00FA396F">
        <w:t xml:space="preserve"> </w:t>
      </w:r>
      <w:r w:rsidRPr="00361742">
        <w:t xml:space="preserve">Concentrated </w:t>
      </w:r>
      <w:r w:rsidR="000647DA">
        <w:t>l</w:t>
      </w:r>
      <w:r w:rsidRPr="00361742">
        <w:t>oad</w:t>
      </w:r>
      <w:r>
        <w:t xml:space="preserve"> in </w:t>
      </w:r>
      <w:r w:rsidR="000647DA">
        <w:t>p</w:t>
      </w:r>
      <w:r>
        <w:t>ounds (</w:t>
      </w:r>
      <w:r w:rsidRPr="006246DF">
        <w:rPr>
          <w:rFonts w:ascii="Cambria" w:hAnsi="Cambria"/>
          <w:i/>
        </w:rPr>
        <w:t>lb</w:t>
      </w:r>
      <w:r>
        <w:t>)</w:t>
      </w:r>
    </w:p>
    <w:p w:rsidR="00773153" w:rsidRDefault="00773153" w:rsidP="00773153">
      <w:pPr>
        <w:pStyle w:val="ActivityBody"/>
        <w:rPr>
          <w:b/>
        </w:rPr>
      </w:pPr>
      <w:r>
        <w:rPr>
          <w:b/>
        </w:rPr>
        <w:t>ω</w:t>
      </w:r>
      <w:r w:rsidR="00FA396F">
        <w:rPr>
          <w:b/>
        </w:rPr>
        <w:t xml:space="preserve"> </w:t>
      </w:r>
      <w:r w:rsidR="006F4DC0" w:rsidRPr="006F4DC0">
        <w:t>=</w:t>
      </w:r>
      <w:r w:rsidR="00FA396F">
        <w:rPr>
          <w:b/>
        </w:rPr>
        <w:t xml:space="preserve"> </w:t>
      </w:r>
      <w:r w:rsidR="000647DA">
        <w:t>U</w:t>
      </w:r>
      <w:r w:rsidRPr="00FA396F">
        <w:t>niform load</w:t>
      </w:r>
      <w:r>
        <w:rPr>
          <w:b/>
        </w:rPr>
        <w:t xml:space="preserve"> </w:t>
      </w:r>
      <m:oMath>
        <m:box>
          <m:boxPr>
            <m:ctrlPr>
              <w:rPr>
                <w:rFonts w:ascii="Cambria Math" w:hAnsi="Cambria Math"/>
                <w:i/>
              </w:rPr>
            </m:ctrlPr>
          </m:boxPr>
          <m:e>
            <m:argPr>
              <m:argSz m:val="-1"/>
            </m:argP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lb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ft</m:t>
                    </m:r>
                  </m:den>
                </m:f>
              </m:e>
            </m:d>
          </m:e>
        </m:box>
      </m:oMath>
    </w:p>
    <w:p w:rsidR="00773153" w:rsidRDefault="00773153" w:rsidP="00773153">
      <w:pPr>
        <w:pStyle w:val="ActivityBody"/>
      </w:pPr>
      <w:r w:rsidRPr="007E537F">
        <w:rPr>
          <w:b/>
        </w:rPr>
        <w:t>R</w:t>
      </w:r>
      <w:r w:rsidR="00FA396F">
        <w:rPr>
          <w:b/>
        </w:rPr>
        <w:t xml:space="preserve"> </w:t>
      </w:r>
      <w:r>
        <w:t xml:space="preserve">= </w:t>
      </w:r>
      <w:r w:rsidR="000647DA">
        <w:t>E</w:t>
      </w:r>
      <w:r w:rsidR="00E8584C">
        <w:t xml:space="preserve">nd reaction </w:t>
      </w:r>
      <w:r>
        <w:t>(</w:t>
      </w:r>
      <w:r w:rsidRPr="006246DF">
        <w:rPr>
          <w:rFonts w:ascii="Cambria" w:hAnsi="Cambria"/>
          <w:i/>
        </w:rPr>
        <w:t>lb</w:t>
      </w:r>
      <w:r>
        <w:t>)</w:t>
      </w:r>
    </w:p>
    <w:p w:rsidR="00773153" w:rsidRDefault="00773153" w:rsidP="00773153">
      <w:pPr>
        <w:pStyle w:val="ActivityBody"/>
      </w:pPr>
      <w:r w:rsidRPr="007E537F">
        <w:rPr>
          <w:b/>
        </w:rPr>
        <w:t>M</w:t>
      </w:r>
      <w:r w:rsidR="00FA396F">
        <w:rPr>
          <w:b/>
        </w:rPr>
        <w:t xml:space="preserve"> </w:t>
      </w:r>
      <w:r>
        <w:t xml:space="preserve">= </w:t>
      </w:r>
      <w:r w:rsidR="000647DA">
        <w:t>B</w:t>
      </w:r>
      <w:r>
        <w:t>ending moment (</w:t>
      </w:r>
      <m:oMath>
        <m:r>
          <w:rPr>
            <w:rFonts w:ascii="Cambria Math" w:hAnsi="Cambria Math"/>
          </w:rPr>
          <m:t>ft∙lb</m:t>
        </m:r>
      </m:oMath>
      <w:r>
        <w:t>)</w:t>
      </w:r>
    </w:p>
    <w:p w:rsidR="00E8584C" w:rsidRPr="00E8584C" w:rsidRDefault="00E8584C" w:rsidP="00773153">
      <w:pPr>
        <w:pStyle w:val="ActivityBody"/>
        <w:rPr>
          <w:b/>
        </w:rPr>
      </w:pPr>
      <w:r>
        <w:rPr>
          <w:rFonts w:ascii="Italic_IV50" w:hAnsi="Italic_IV50" w:cs="Italic_IV50"/>
          <w:b/>
        </w:rPr>
        <w:t>a</w:t>
      </w:r>
      <w:r>
        <w:rPr>
          <w:b/>
        </w:rPr>
        <w:t xml:space="preserve"> </w:t>
      </w:r>
      <w:r w:rsidRPr="00E8584C">
        <w:t>=</w:t>
      </w:r>
      <w:r>
        <w:rPr>
          <w:b/>
        </w:rPr>
        <w:t xml:space="preserve"> </w:t>
      </w:r>
      <w:r w:rsidRPr="00E8584C">
        <w:t>Distance from left support to point of load application</w:t>
      </w:r>
      <w:r>
        <w:t xml:space="preserve"> (</w:t>
      </w:r>
      <w:r w:rsidRPr="006246DF">
        <w:rPr>
          <w:rFonts w:ascii="Cambria" w:hAnsi="Cambria"/>
          <w:i/>
        </w:rPr>
        <w:t>ft</w:t>
      </w:r>
      <w:r>
        <w:t>)</w:t>
      </w:r>
    </w:p>
    <w:p w:rsidR="00A960A8" w:rsidRPr="00E8584C" w:rsidRDefault="00A960A8" w:rsidP="00A960A8">
      <w:pPr>
        <w:pStyle w:val="ActivityBody"/>
        <w:rPr>
          <w:b/>
        </w:rPr>
      </w:pPr>
      <w:r>
        <w:rPr>
          <w:rFonts w:ascii="Italic_IV50" w:hAnsi="Italic_IV50" w:cs="Italic_IV50"/>
          <w:b/>
        </w:rPr>
        <w:t>b</w:t>
      </w:r>
      <w:r>
        <w:rPr>
          <w:b/>
        </w:rPr>
        <w:t xml:space="preserve"> </w:t>
      </w:r>
      <w:r w:rsidRPr="00E8584C">
        <w:t>=</w:t>
      </w:r>
      <w:r>
        <w:rPr>
          <w:b/>
        </w:rPr>
        <w:t xml:space="preserve"> </w:t>
      </w:r>
      <w:r w:rsidRPr="00E8584C">
        <w:t>Distance from</w:t>
      </w:r>
      <w:r>
        <w:t xml:space="preserve"> the </w:t>
      </w:r>
      <w:r w:rsidRPr="00E8584C">
        <w:t>support to point of load application</w:t>
      </w:r>
      <w:r>
        <w:t xml:space="preserve"> as shown in diagram (</w:t>
      </w:r>
      <w:r w:rsidRPr="006246DF">
        <w:rPr>
          <w:rFonts w:ascii="Cambria" w:hAnsi="Cambria"/>
          <w:i/>
        </w:rPr>
        <w:t>ft</w:t>
      </w:r>
      <w:r>
        <w:t>)</w:t>
      </w:r>
    </w:p>
    <w:p w:rsidR="00FA396F" w:rsidRDefault="00FA396F">
      <w:pPr>
        <w:rPr>
          <w:rFonts w:cs="Arial"/>
        </w:rPr>
      </w:pPr>
      <w:r>
        <w:br w:type="page"/>
      </w:r>
    </w:p>
    <w:p w:rsidR="00C81D5E" w:rsidRPr="000647DA" w:rsidRDefault="006F4DC0" w:rsidP="000647DA">
      <w:pPr>
        <w:pStyle w:val="ActivityNumbers"/>
      </w:pPr>
      <w:r w:rsidRPr="006F4DC0">
        <w:lastRenderedPageBreak/>
        <w:t>Simple Beam – Concentrated Load at Center</w:t>
      </w:r>
    </w:p>
    <w:tbl>
      <w:tblPr>
        <w:tblW w:w="51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2"/>
        <w:gridCol w:w="3317"/>
      </w:tblGrid>
      <w:tr w:rsidR="00CA4500" w:rsidTr="00915DC0">
        <w:trPr>
          <w:trHeight w:val="2960"/>
          <w:jc w:val="center"/>
        </w:trPr>
        <w:tc>
          <w:tcPr>
            <w:tcW w:w="6602" w:type="dxa"/>
          </w:tcPr>
          <w:p w:rsidR="00CA4500" w:rsidRDefault="003C2C78" w:rsidP="00CB2A91">
            <w:pPr>
              <w:pStyle w:val="PictureCentered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-2225040</wp:posOffset>
                      </wp:positionH>
                      <wp:positionV relativeFrom="paragraph">
                        <wp:posOffset>57150</wp:posOffset>
                      </wp:positionV>
                      <wp:extent cx="97790" cy="112395"/>
                      <wp:effectExtent l="3810" t="0" r="3175" b="1905"/>
                      <wp:wrapNone/>
                      <wp:docPr id="38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47DA" w:rsidRDefault="000647D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6" o:spid="_x0000_s1026" type="#_x0000_t202" style="position:absolute;left:0;text-align:left;margin-left:-175.2pt;margin-top:4.5pt;width:7.7pt;height:8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ZD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" stroked="f">
                      <v:textbox>
                        <w:txbxContent>
                          <w:p w:rsidR="000647DA" w:rsidRDefault="000647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-3227705</wp:posOffset>
                      </wp:positionH>
                      <wp:positionV relativeFrom="paragraph">
                        <wp:posOffset>67945</wp:posOffset>
                      </wp:positionV>
                      <wp:extent cx="311785" cy="457200"/>
                      <wp:effectExtent l="10795" t="10795" r="10795" b="8255"/>
                      <wp:wrapNone/>
                      <wp:docPr id="37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47DA" w:rsidRPr="003C2C78" w:rsidRDefault="00DC5C71" w:rsidP="008D1345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Calibri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L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:rsidR="000647DA" w:rsidRDefault="000647D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left:0;text-align:left;margin-left:-254.15pt;margin-top:5.35pt;width:24.55pt;height:3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" strokecolor="white">
                      <v:textbox>
                        <w:txbxContent>
                          <w:p w:rsidR="000647DA" w:rsidRPr="003C2C78" w:rsidRDefault="00DC5C71" w:rsidP="008D1345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L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647DA" w:rsidRDefault="000647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-3949700</wp:posOffset>
                      </wp:positionH>
                      <wp:positionV relativeFrom="paragraph">
                        <wp:posOffset>71755</wp:posOffset>
                      </wp:positionV>
                      <wp:extent cx="0" cy="563245"/>
                      <wp:effectExtent l="12700" t="5080" r="6350" b="12700"/>
                      <wp:wrapNone/>
                      <wp:docPr id="3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C378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margin-left:-311pt;margin-top:5.65pt;width:0;height:44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" strokecolor="#4f81bd"/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-2419350</wp:posOffset>
                      </wp:positionH>
                      <wp:positionV relativeFrom="paragraph">
                        <wp:posOffset>79375</wp:posOffset>
                      </wp:positionV>
                      <wp:extent cx="722630" cy="258445"/>
                      <wp:effectExtent l="0" t="3175" r="1270" b="0"/>
                      <wp:wrapNone/>
                      <wp:docPr id="35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47DA" w:rsidRPr="003C2C78" w:rsidRDefault="003C2C78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L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8" type="#_x0000_t202" style="position:absolute;left:0;text-align:left;margin-left:-190.5pt;margin-top:6.25pt;width:56.9pt;height:20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" stroked="f">
                      <v:textbox>
                        <w:txbxContent>
                          <w:p w:rsidR="000647DA" w:rsidRPr="003C2C78" w:rsidRDefault="003C2C7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-3949700</wp:posOffset>
                      </wp:positionH>
                      <wp:positionV relativeFrom="paragraph">
                        <wp:posOffset>79375</wp:posOffset>
                      </wp:positionV>
                      <wp:extent cx="1703070" cy="0"/>
                      <wp:effectExtent l="22225" t="60325" r="17780" b="53975"/>
                      <wp:wrapNone/>
                      <wp:docPr id="3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3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72C49" id="AutoShape 21" o:spid="_x0000_s1026" type="#_x0000_t32" style="position:absolute;margin-left:-311pt;margin-top:6.25pt;width:134.1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" strokecolor="blue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4023360" cy="1821180"/>
                  <wp:effectExtent l="0" t="0" r="0" b="0"/>
                  <wp:docPr id="6" name="Picture 6" descr="b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336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7" w:type="dxa"/>
          </w:tcPr>
          <w:p w:rsidR="00CB2A91" w:rsidRDefault="00CB2A91" w:rsidP="007E3F7C">
            <w:pPr>
              <w:rPr>
                <w:rFonts w:cs="Arial"/>
                <w:b/>
                <w:sz w:val="20"/>
                <w:szCs w:val="20"/>
              </w:rPr>
            </w:pPr>
          </w:p>
          <w:p w:rsidR="00915DC0" w:rsidRDefault="00915DC0" w:rsidP="007E3F7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 = 16, W = 100 lbs, P = 500 lbs, a = 4 ft</w:t>
            </w:r>
          </w:p>
          <w:p w:rsidR="00CA4500" w:rsidRDefault="00CA4500" w:rsidP="007E3F7C">
            <w:pPr>
              <w:rPr>
                <w:rFonts w:cs="Arial"/>
                <w:b/>
              </w:rPr>
            </w:pPr>
            <w:r w:rsidRPr="008D1345">
              <w:rPr>
                <w:rFonts w:cs="Arial"/>
                <w:b/>
                <w:sz w:val="20"/>
                <w:szCs w:val="20"/>
              </w:rPr>
              <w:t>Reaction</w:t>
            </w:r>
            <w:r>
              <w:rPr>
                <w:rFonts w:cs="Arial"/>
                <w:b/>
              </w:rPr>
              <w:tab/>
            </w:r>
            <w:r w:rsidRPr="007E537F">
              <w:rPr>
                <w:rFonts w:cs="Arial"/>
                <w:b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B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P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den>
              </m:f>
            </m:oMath>
            <w:r w:rsidRPr="00773153">
              <w:rPr>
                <w:rFonts w:cs="Arial"/>
                <w:b/>
              </w:rPr>
              <w:t xml:space="preserve"> </w:t>
            </w:r>
          </w:p>
          <w:p w:rsidR="00CA4500" w:rsidRDefault="00915DC0" w:rsidP="007E3F7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500/2 = </w:t>
            </w:r>
            <w:r w:rsidRPr="00915DC0">
              <w:rPr>
                <w:rFonts w:cs="Arial"/>
                <w:b/>
                <w:color w:val="FF0000"/>
              </w:rPr>
              <w:t>250 lbs</w:t>
            </w:r>
          </w:p>
          <w:p w:rsidR="00CA4500" w:rsidRDefault="00CA4500" w:rsidP="007E3F7C">
            <w:pPr>
              <w:rPr>
                <w:rFonts w:cs="Arial"/>
                <w:sz w:val="20"/>
                <w:szCs w:val="20"/>
              </w:rPr>
            </w:pPr>
            <w:r w:rsidRPr="008D1345">
              <w:rPr>
                <w:rFonts w:cs="Arial"/>
                <w:b/>
                <w:sz w:val="20"/>
                <w:szCs w:val="20"/>
              </w:rPr>
              <w:t>Moment</w:t>
            </w:r>
            <w:r>
              <w:rPr>
                <w:rFonts w:cs="Arial"/>
                <w:b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PL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den>
              </m:f>
            </m:oMath>
            <w:r w:rsidRPr="009C746D">
              <w:rPr>
                <w:rFonts w:cs="Arial"/>
                <w:sz w:val="28"/>
                <w:szCs w:val="28"/>
              </w:rPr>
              <w:t xml:space="preserve"> </w:t>
            </w:r>
            <w:r w:rsidR="00C5109F">
              <w:rPr>
                <w:rFonts w:cs="Arial"/>
                <w:sz w:val="28"/>
                <w:szCs w:val="28"/>
              </w:rPr>
              <w:br/>
            </w:r>
            <w:r w:rsidRPr="003E5614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at p</w:t>
            </w:r>
            <w:r w:rsidRPr="003E5614">
              <w:rPr>
                <w:rFonts w:cs="Arial"/>
                <w:sz w:val="20"/>
                <w:szCs w:val="20"/>
              </w:rPr>
              <w:t xml:space="preserve">oint of </w:t>
            </w:r>
            <w:r>
              <w:rPr>
                <w:rFonts w:cs="Arial"/>
                <w:sz w:val="20"/>
                <w:szCs w:val="20"/>
              </w:rPr>
              <w:t>l</w:t>
            </w:r>
            <w:r w:rsidRPr="003E5614">
              <w:rPr>
                <w:rFonts w:cs="Arial"/>
                <w:sz w:val="20"/>
                <w:szCs w:val="20"/>
              </w:rPr>
              <w:t>oad)</w:t>
            </w:r>
          </w:p>
          <w:p w:rsidR="00CA4500" w:rsidRDefault="00915DC0" w:rsidP="007E3F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16 x 500 = 8000 / 4 = </w:t>
            </w:r>
            <w:r w:rsidRPr="00915DC0">
              <w:rPr>
                <w:rFonts w:cs="Arial"/>
                <w:color w:val="FF0000"/>
                <w:sz w:val="20"/>
                <w:szCs w:val="20"/>
              </w:rPr>
              <w:t>2000 ftlb</w:t>
            </w:r>
          </w:p>
          <w:p w:rsidR="00CA4500" w:rsidRPr="00133A60" w:rsidRDefault="00CA4500" w:rsidP="007E3F7C">
            <w:pPr>
              <w:rPr>
                <w:rFonts w:cs="Arial"/>
                <w:b/>
                <w:strike/>
                <w:sz w:val="28"/>
                <w:szCs w:val="28"/>
              </w:rPr>
            </w:pPr>
            <w:r w:rsidRPr="00133A60">
              <w:rPr>
                <w:rFonts w:cs="Arial"/>
                <w:b/>
                <w:strike/>
                <w:sz w:val="20"/>
                <w:szCs w:val="20"/>
              </w:rPr>
              <w:t>Deflection</w:t>
            </w:r>
            <w:r w:rsidRPr="00133A60">
              <w:rPr>
                <w:rFonts w:cs="Arial"/>
                <w:b/>
                <w:strike/>
                <w:sz w:val="20"/>
                <w:szCs w:val="20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strike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  <w:sz w:val="32"/>
                      <w:szCs w:val="32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  <w:sz w:val="32"/>
                      <w:szCs w:val="32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trike/>
                  <w:sz w:val="32"/>
                  <w:szCs w:val="32"/>
                </w:rPr>
                <m:t>=</m:t>
              </m:r>
              <m:box>
                <m:boxPr>
                  <m:ctrlPr>
                    <w:rPr>
                      <w:rFonts w:ascii="Cambria Math" w:hAnsi="Cambria Math"/>
                      <w:strike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strike/>
                          <w:sz w:val="32"/>
                          <w:szCs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trike/>
                          <w:sz w:val="32"/>
                          <w:szCs w:val="32"/>
                        </w:rPr>
                        <m:t>P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trike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trike/>
                              <w:sz w:val="32"/>
                              <w:szCs w:val="32"/>
                            </w:rPr>
                            <m:t>L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trike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trike/>
                          <w:sz w:val="32"/>
                          <w:szCs w:val="32"/>
                        </w:rPr>
                        <m:t>48EI</m:t>
                      </m:r>
                    </m:den>
                  </m:f>
                </m:e>
              </m:box>
            </m:oMath>
            <w:r w:rsidR="00C5109F" w:rsidRPr="00133A60">
              <w:rPr>
                <w:rFonts w:cs="Arial"/>
                <w:b/>
                <w:strike/>
                <w:sz w:val="28"/>
                <w:szCs w:val="28"/>
              </w:rPr>
              <w:br/>
            </w:r>
            <w:r w:rsidRPr="00133A60">
              <w:rPr>
                <w:rFonts w:cs="Arial"/>
                <w:strike/>
                <w:sz w:val="20"/>
                <w:szCs w:val="20"/>
              </w:rPr>
              <w:t>(at point of load)</w:t>
            </w:r>
          </w:p>
          <w:p w:rsidR="00CA4500" w:rsidRDefault="00CA4500" w:rsidP="007E3F7C">
            <w:pPr>
              <w:pStyle w:val="Picture"/>
              <w:rPr>
                <w:noProof/>
              </w:rPr>
            </w:pPr>
          </w:p>
        </w:tc>
      </w:tr>
    </w:tbl>
    <w:p w:rsidR="007E3F7C" w:rsidRDefault="00915DC0" w:rsidP="007E3F7C">
      <w:pPr>
        <w:pStyle w:val="ActivityNumbers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>
            <wp:extent cx="5943600" cy="3655314"/>
            <wp:effectExtent l="0" t="0" r="0" b="0"/>
            <wp:docPr id="1" name="Picture 1" descr="https://upload.wikimedia.org/wikipedia/commons/thumb/f/f1/Shear_Moment_Diagram.svg/2000px-Shear_Moment_Diagra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f/f1/Shear_Moment_Diagram.svg/2000px-Shear_Moment_Diagram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A91" w:rsidRDefault="00CB2A91" w:rsidP="007E3F7C">
      <w:pPr>
        <w:pStyle w:val="ActivityNumbers"/>
        <w:numPr>
          <w:ilvl w:val="0"/>
          <w:numId w:val="0"/>
        </w:numPr>
        <w:ind w:left="360"/>
      </w:pPr>
    </w:p>
    <w:p w:rsidR="00A67CFB" w:rsidRPr="002479CB" w:rsidRDefault="00A67CFB" w:rsidP="000647DA">
      <w:pPr>
        <w:pStyle w:val="ActivityNumbers"/>
      </w:pPr>
      <w:r w:rsidRPr="002479CB">
        <w:t xml:space="preserve"> Simple Beam</w:t>
      </w:r>
      <w:r w:rsidR="000647DA">
        <w:t xml:space="preserve"> – </w:t>
      </w:r>
      <w:r w:rsidRPr="002479CB">
        <w:t>Uniformly Distributed Load</w:t>
      </w:r>
    </w:p>
    <w:tbl>
      <w:tblPr>
        <w:tblW w:w="53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6"/>
        <w:gridCol w:w="3359"/>
      </w:tblGrid>
      <w:tr w:rsidR="007E3F7C" w:rsidRPr="000B4F17" w:rsidTr="00D9757F">
        <w:trPr>
          <w:trHeight w:val="2627"/>
          <w:jc w:val="center"/>
        </w:trPr>
        <w:tc>
          <w:tcPr>
            <w:tcW w:w="6866" w:type="dxa"/>
          </w:tcPr>
          <w:p w:rsidR="007E3F7C" w:rsidRDefault="003C2C78" w:rsidP="00E03450">
            <w:pPr>
              <w:pStyle w:val="PictureCentere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877D99D" wp14:editId="58E44A7A">
                      <wp:simplePos x="0" y="0"/>
                      <wp:positionH relativeFrom="column">
                        <wp:posOffset>-2336800</wp:posOffset>
                      </wp:positionH>
                      <wp:positionV relativeFrom="paragraph">
                        <wp:posOffset>214630</wp:posOffset>
                      </wp:positionV>
                      <wp:extent cx="197485" cy="106045"/>
                      <wp:effectExtent l="6350" t="5080" r="5715" b="12700"/>
                      <wp:wrapNone/>
                      <wp:docPr id="32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47DA" w:rsidRDefault="000647D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7D99D" id="Text Box 55" o:spid="_x0000_s1029" type="#_x0000_t202" style="position:absolute;left:0;text-align:left;margin-left:-184pt;margin-top:16.9pt;width:15.55pt;height: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" strokecolor="white">
                      <v:textbox>
                        <w:txbxContent>
                          <w:p w:rsidR="000647DA" w:rsidRDefault="000647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90A207B" wp14:editId="248CF9AF">
                      <wp:simplePos x="0" y="0"/>
                      <wp:positionH relativeFrom="column">
                        <wp:posOffset>-4133850</wp:posOffset>
                      </wp:positionH>
                      <wp:positionV relativeFrom="paragraph">
                        <wp:posOffset>97155</wp:posOffset>
                      </wp:positionV>
                      <wp:extent cx="0" cy="392430"/>
                      <wp:effectExtent l="9525" t="11430" r="9525" b="5715"/>
                      <wp:wrapNone/>
                      <wp:docPr id="3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2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95BC6" id="AutoShape 35" o:spid="_x0000_s1026" type="#_x0000_t32" style="position:absolute;margin-left:-325.5pt;margin-top:7.65pt;width:0;height:30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" strokecolor="#4f81b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F5370BC" wp14:editId="4F18C50C">
                      <wp:simplePos x="0" y="0"/>
                      <wp:positionH relativeFrom="column">
                        <wp:posOffset>-2603500</wp:posOffset>
                      </wp:positionH>
                      <wp:positionV relativeFrom="paragraph">
                        <wp:posOffset>55245</wp:posOffset>
                      </wp:positionV>
                      <wp:extent cx="722630" cy="258445"/>
                      <wp:effectExtent l="0" t="0" r="4445" b="635"/>
                      <wp:wrapNone/>
                      <wp:docPr id="30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47DA" w:rsidRPr="003C2C78" w:rsidRDefault="003C2C78" w:rsidP="00803AD5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L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370BC" id="Text Box 34" o:spid="_x0000_s1030" type="#_x0000_t202" style="position:absolute;left:0;text-align:left;margin-left:-205pt;margin-top:4.35pt;width:56.9pt;height:20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" stroked="f">
                      <v:textbox>
                        <w:txbxContent>
                          <w:p w:rsidR="000647DA" w:rsidRPr="003C2C78" w:rsidRDefault="003C2C78" w:rsidP="00803AD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44C34A8" wp14:editId="7A8CB598">
                  <wp:extent cx="4221480" cy="1645920"/>
                  <wp:effectExtent l="0" t="0" r="0" b="0"/>
                  <wp:docPr id="13" name="Picture 13" descr="b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6" r="53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148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9" w:type="dxa"/>
          </w:tcPr>
          <w:p w:rsidR="00CB2A91" w:rsidRPr="000B4F17" w:rsidRDefault="00342A0F" w:rsidP="00342A0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 = 16, W = 100 lb/ft, P = 500 lbs, a = 4 ft</w:t>
            </w:r>
          </w:p>
          <w:p w:rsidR="007E3F7C" w:rsidRPr="000B4F17" w:rsidRDefault="007E3F7C" w:rsidP="000B4F17">
            <w:pPr>
              <w:jc w:val="both"/>
              <w:rPr>
                <w:rFonts w:cs="Arial"/>
                <w:b/>
              </w:rPr>
            </w:pPr>
            <w:r w:rsidRPr="000B4F17">
              <w:rPr>
                <w:rFonts w:cs="Arial"/>
                <w:b/>
                <w:sz w:val="20"/>
                <w:szCs w:val="20"/>
              </w:rPr>
              <w:t>Reaction</w:t>
            </w:r>
            <w:r w:rsidRPr="000B4F17">
              <w:rPr>
                <w:rFonts w:cs="Arial"/>
                <w:b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B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ωL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den>
              </m:f>
            </m:oMath>
            <w:r w:rsidRPr="000B4F17">
              <w:rPr>
                <w:rFonts w:cs="Arial"/>
                <w:b/>
              </w:rPr>
              <w:t xml:space="preserve"> </w:t>
            </w:r>
          </w:p>
          <w:p w:rsidR="007E3F7C" w:rsidRPr="000B4F17" w:rsidRDefault="00342A0F" w:rsidP="000B4F17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100 x 16 = 1600/2 = </w:t>
            </w:r>
            <w:r>
              <w:rPr>
                <w:rFonts w:cs="Arial"/>
                <w:b/>
                <w:color w:val="FF0000"/>
              </w:rPr>
              <w:t>800 lbs</w:t>
            </w:r>
          </w:p>
          <w:p w:rsidR="007E3F7C" w:rsidRPr="000B4F17" w:rsidRDefault="007E3F7C" w:rsidP="000B4F17">
            <w:pPr>
              <w:jc w:val="both"/>
              <w:rPr>
                <w:rFonts w:cs="Arial"/>
                <w:sz w:val="20"/>
                <w:szCs w:val="20"/>
              </w:rPr>
            </w:pPr>
            <w:r w:rsidRPr="000B4F17">
              <w:rPr>
                <w:rFonts w:cs="Arial"/>
                <w:b/>
                <w:sz w:val="20"/>
                <w:szCs w:val="20"/>
              </w:rPr>
              <w:t>Moment</w:t>
            </w:r>
            <w:r w:rsidRPr="000B4F17">
              <w:rPr>
                <w:rFonts w:cs="Arial"/>
                <w:b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ω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den>
              </m:f>
            </m:oMath>
            <w:r w:rsidRPr="000B4F17">
              <w:rPr>
                <w:rFonts w:cs="Arial"/>
              </w:rPr>
              <w:t xml:space="preserve"> </w:t>
            </w:r>
            <w:r w:rsidR="00C5109F">
              <w:rPr>
                <w:rFonts w:cs="Arial"/>
              </w:rPr>
              <w:br/>
            </w:r>
            <w:r w:rsidRPr="000B4F17">
              <w:rPr>
                <w:rFonts w:cs="Arial"/>
                <w:sz w:val="20"/>
                <w:szCs w:val="20"/>
              </w:rPr>
              <w:t>(at center)</w:t>
            </w:r>
          </w:p>
          <w:p w:rsidR="007E3F7C" w:rsidRPr="000B4F17" w:rsidRDefault="00342A0F" w:rsidP="000B4F17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100 x 256 / 8 = </w:t>
            </w:r>
            <w:r w:rsidRPr="00342A0F">
              <w:rPr>
                <w:rFonts w:cs="Arial"/>
                <w:color w:val="FF0000"/>
                <w:sz w:val="28"/>
                <w:szCs w:val="28"/>
              </w:rPr>
              <w:t>3200 ft/lb</w:t>
            </w:r>
          </w:p>
          <w:p w:rsidR="007E3F7C" w:rsidRPr="00342A0F" w:rsidRDefault="007E3F7C" w:rsidP="00342A0F">
            <w:pPr>
              <w:jc w:val="both"/>
              <w:rPr>
                <w:strike/>
                <w:sz w:val="20"/>
                <w:szCs w:val="20"/>
              </w:rPr>
            </w:pPr>
            <w:r w:rsidRPr="00133A60">
              <w:rPr>
                <w:rFonts w:cs="Arial"/>
                <w:b/>
                <w:strike/>
                <w:sz w:val="20"/>
                <w:szCs w:val="20"/>
              </w:rPr>
              <w:t>Deflection</w:t>
            </w:r>
            <w:r w:rsidRPr="00133A60">
              <w:rPr>
                <w:rFonts w:cs="Arial"/>
                <w:b/>
                <w:strike/>
                <w:sz w:val="20"/>
                <w:szCs w:val="20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strike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  <w:sz w:val="32"/>
                      <w:szCs w:val="32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  <w:sz w:val="32"/>
                      <w:szCs w:val="32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trike/>
                  <w:sz w:val="32"/>
                  <w:szCs w:val="32"/>
                </w:rPr>
                <m:t>=</m:t>
              </m:r>
              <m:box>
                <m:boxPr>
                  <m:ctrlPr>
                    <w:rPr>
                      <w:rFonts w:ascii="Cambria Math" w:hAnsi="Cambria Math"/>
                      <w:strike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strike/>
                          <w:sz w:val="32"/>
                          <w:szCs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trike/>
                          <w:sz w:val="32"/>
                          <w:szCs w:val="32"/>
                        </w:rPr>
                        <m:t>5ω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trike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trike/>
                              <w:sz w:val="32"/>
                              <w:szCs w:val="32"/>
                            </w:rPr>
                            <m:t>L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trike/>
                              <w:sz w:val="32"/>
                              <w:szCs w:val="32"/>
                            </w:rPr>
                            <m:t>4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trike/>
                          <w:sz w:val="32"/>
                          <w:szCs w:val="32"/>
                        </w:rPr>
                        <m:t>384EI</m:t>
                      </m:r>
                    </m:den>
                  </m:f>
                </m:e>
              </m:box>
            </m:oMath>
            <w:r w:rsidR="00C5109F" w:rsidRPr="00133A60">
              <w:rPr>
                <w:rFonts w:cs="Arial"/>
                <w:strike/>
              </w:rPr>
              <w:br/>
            </w:r>
            <w:r w:rsidRPr="00133A60">
              <w:rPr>
                <w:rFonts w:cs="Arial"/>
                <w:strike/>
                <w:sz w:val="20"/>
                <w:szCs w:val="20"/>
              </w:rPr>
              <w:t>(at center)</w:t>
            </w:r>
          </w:p>
        </w:tc>
      </w:tr>
    </w:tbl>
    <w:p w:rsidR="00533532" w:rsidRDefault="00342A0F" w:rsidP="00533532">
      <w:pPr>
        <w:pStyle w:val="ActivityNumbers"/>
        <w:numPr>
          <w:ilvl w:val="0"/>
          <w:numId w:val="0"/>
        </w:numPr>
        <w:ind w:left="360"/>
      </w:pPr>
      <w:r>
        <w:rPr>
          <w:noProof/>
        </w:rPr>
        <w:lastRenderedPageBreak/>
        <w:drawing>
          <wp:inline distT="0" distB="0" distL="0" distR="0">
            <wp:extent cx="2665590" cy="4067175"/>
            <wp:effectExtent l="0" t="0" r="1905" b="0"/>
            <wp:docPr id="40" name="Picture 40" descr="http://www.aboutcivil.org/imajes/Sfd-bmd-simple-beam-ud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boutcivil.org/imajes/Sfd-bmd-simple-beam-ud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072" cy="408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532" w:rsidRDefault="00533532" w:rsidP="00533532">
      <w:pPr>
        <w:pStyle w:val="ActivityNumbers"/>
      </w:pPr>
      <w:r>
        <w:t>Simple Beam – Uniformly Distributed Load and Concentrated Load at Mid-Span</w:t>
      </w:r>
    </w:p>
    <w:p w:rsidR="002D29B3" w:rsidRPr="00533532" w:rsidRDefault="002D29B3" w:rsidP="0053353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3934"/>
      </w:tblGrid>
      <w:tr w:rsidR="00966A80" w:rsidRPr="00966A80" w:rsidTr="00B52A6C">
        <w:trPr>
          <w:trHeight w:val="2627"/>
          <w:jc w:val="center"/>
        </w:trPr>
        <w:tc>
          <w:tcPr>
            <w:tcW w:w="5642" w:type="dxa"/>
          </w:tcPr>
          <w:p w:rsidR="00966A80" w:rsidRDefault="003C2C78" w:rsidP="00533532">
            <w:pPr>
              <w:pStyle w:val="PictureCentered"/>
            </w:pPr>
            <w:r>
              <w:rPr>
                <w:noProof/>
              </w:rPr>
              <w:drawing>
                <wp:inline distT="0" distB="0" distL="0" distR="0">
                  <wp:extent cx="3505200" cy="1440180"/>
                  <wp:effectExtent l="0" t="0" r="0" b="0"/>
                  <wp:docPr id="20" name="Picture 20" descr="d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-2336800</wp:posOffset>
                      </wp:positionH>
                      <wp:positionV relativeFrom="paragraph">
                        <wp:posOffset>214630</wp:posOffset>
                      </wp:positionV>
                      <wp:extent cx="197485" cy="106045"/>
                      <wp:effectExtent l="6350" t="5080" r="5715" b="12700"/>
                      <wp:wrapNone/>
                      <wp:docPr id="29" name="Text Box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6A80" w:rsidRDefault="00966A80" w:rsidP="00966A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2" o:spid="_x0000_s1031" type="#_x0000_t202" style="position:absolute;left:0;text-align:left;margin-left:-184pt;margin-top:16.9pt;width:15.55pt;height:8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" strokecolor="white">
                      <v:textbox>
                        <w:txbxContent>
                          <w:p w:rsidR="00966A80" w:rsidRDefault="00966A80" w:rsidP="00966A8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-4133850</wp:posOffset>
                      </wp:positionH>
                      <wp:positionV relativeFrom="paragraph">
                        <wp:posOffset>97155</wp:posOffset>
                      </wp:positionV>
                      <wp:extent cx="0" cy="392430"/>
                      <wp:effectExtent l="9525" t="11430" r="9525" b="5715"/>
                      <wp:wrapNone/>
                      <wp:docPr id="28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2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3BE3C" id="AutoShape 131" o:spid="_x0000_s1026" type="#_x0000_t32" style="position:absolute;margin-left:-325.5pt;margin-top:7.65pt;width:0;height:30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" strokecolor="#4f81b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-2603500</wp:posOffset>
                      </wp:positionH>
                      <wp:positionV relativeFrom="paragraph">
                        <wp:posOffset>55245</wp:posOffset>
                      </wp:positionV>
                      <wp:extent cx="722630" cy="258445"/>
                      <wp:effectExtent l="0" t="0" r="4445" b="635"/>
                      <wp:wrapNone/>
                      <wp:docPr id="26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6A80" w:rsidRPr="003C2C78" w:rsidRDefault="003C2C78" w:rsidP="00966A80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L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0" o:spid="_x0000_s1032" type="#_x0000_t202" style="position:absolute;left:0;text-align:left;margin-left:-205pt;margin-top:4.35pt;width:56.9pt;height:20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" stroked="f">
                      <v:textbox>
                        <w:txbxContent>
                          <w:p w:rsidR="00966A80" w:rsidRPr="003C2C78" w:rsidRDefault="003C2C78" w:rsidP="00966A8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34" w:type="dxa"/>
          </w:tcPr>
          <w:p w:rsidR="00966A80" w:rsidRPr="009E405E" w:rsidRDefault="00B52A6C" w:rsidP="00B52A6C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9E405E">
              <w:rPr>
                <w:rFonts w:cs="Arial"/>
                <w:b/>
                <w:color w:val="FF0000"/>
                <w:sz w:val="20"/>
                <w:szCs w:val="20"/>
              </w:rPr>
              <w:t>L = 16, W = 100 lb/ft, P = 500 lbs, a = 4 ft</w:t>
            </w:r>
          </w:p>
          <w:p w:rsidR="00966A80" w:rsidRPr="00966A80" w:rsidRDefault="00966A80" w:rsidP="00533532">
            <w:pPr>
              <w:jc w:val="both"/>
              <w:rPr>
                <w:rFonts w:cs="Arial"/>
                <w:b/>
              </w:rPr>
            </w:pPr>
            <w:r w:rsidRPr="00966A80">
              <w:rPr>
                <w:rFonts w:cs="Arial"/>
                <w:b/>
                <w:sz w:val="20"/>
                <w:szCs w:val="20"/>
              </w:rPr>
              <w:t>Reaction</w:t>
            </w:r>
            <w:r w:rsidRPr="00966A80">
              <w:rPr>
                <w:rFonts w:cs="Arial"/>
                <w:b/>
              </w:rPr>
              <w:tab/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B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P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ωL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den>
              </m:f>
            </m:oMath>
            <w:r w:rsidRPr="00966A80">
              <w:rPr>
                <w:rFonts w:cs="Arial"/>
                <w:b/>
              </w:rPr>
              <w:t xml:space="preserve"> </w:t>
            </w:r>
          </w:p>
          <w:p w:rsidR="00966A80" w:rsidRPr="00966A80" w:rsidRDefault="00B52A6C" w:rsidP="00533532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500/2 + 1600/2 = </w:t>
            </w:r>
            <w:r w:rsidRPr="00B52A6C">
              <w:rPr>
                <w:rFonts w:cs="Arial"/>
                <w:b/>
                <w:color w:val="FF0000"/>
              </w:rPr>
              <w:t>1050 lbs</w:t>
            </w:r>
          </w:p>
          <w:p w:rsidR="00966A80" w:rsidRPr="00966A80" w:rsidRDefault="00966A80" w:rsidP="00533532">
            <w:pPr>
              <w:jc w:val="both"/>
              <w:rPr>
                <w:rFonts w:cs="Arial"/>
                <w:sz w:val="28"/>
                <w:szCs w:val="28"/>
              </w:rPr>
            </w:pPr>
            <w:r w:rsidRPr="00966A80">
              <w:rPr>
                <w:rFonts w:cs="Arial"/>
                <w:b/>
                <w:sz w:val="20"/>
                <w:szCs w:val="20"/>
              </w:rPr>
              <w:t>Moment</w:t>
            </w:r>
            <w:r w:rsidRPr="00966A80">
              <w:rPr>
                <w:rFonts w:cs="Arial"/>
                <w:b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PL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ω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den>
              </m:f>
            </m:oMath>
            <w:r w:rsidR="00C5109F">
              <w:rPr>
                <w:rFonts w:cs="Arial"/>
              </w:rPr>
              <w:t xml:space="preserve"> </w:t>
            </w:r>
            <w:r w:rsidRPr="00966A80">
              <w:rPr>
                <w:rFonts w:cs="Arial"/>
              </w:rPr>
              <w:t xml:space="preserve">   </w:t>
            </w:r>
            <w:r w:rsidR="00C5109F">
              <w:rPr>
                <w:rFonts w:cs="Arial"/>
              </w:rPr>
              <w:t xml:space="preserve">        </w:t>
            </w:r>
            <w:r w:rsidR="00533532">
              <w:rPr>
                <w:rFonts w:cs="Arial"/>
              </w:rPr>
              <w:t>(</w:t>
            </w:r>
            <w:r w:rsidRPr="00966A80">
              <w:rPr>
                <w:rFonts w:cs="Arial"/>
                <w:sz w:val="20"/>
                <w:szCs w:val="20"/>
              </w:rPr>
              <w:t>at point of load)</w:t>
            </w:r>
          </w:p>
          <w:p w:rsidR="00966A80" w:rsidRDefault="00B52A6C" w:rsidP="00533532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2000 + 3200 = </w:t>
            </w:r>
            <w:r w:rsidRPr="00B52A6C">
              <w:rPr>
                <w:rFonts w:cs="Arial"/>
                <w:color w:val="FF0000"/>
                <w:sz w:val="28"/>
                <w:szCs w:val="28"/>
              </w:rPr>
              <w:t xml:space="preserve">5200 </w:t>
            </w:r>
            <w:r w:rsidR="001D692B">
              <w:rPr>
                <w:rFonts w:cs="Arial"/>
                <w:color w:val="FF0000"/>
                <w:sz w:val="28"/>
                <w:szCs w:val="28"/>
              </w:rPr>
              <w:t>ft/</w:t>
            </w:r>
            <w:r w:rsidRPr="00B52A6C">
              <w:rPr>
                <w:rFonts w:cs="Arial"/>
                <w:color w:val="FF0000"/>
                <w:sz w:val="28"/>
                <w:szCs w:val="28"/>
              </w:rPr>
              <w:t>lb</w:t>
            </w:r>
            <w:r>
              <w:rPr>
                <w:rFonts w:cs="Arial"/>
                <w:color w:val="FF0000"/>
                <w:sz w:val="28"/>
                <w:szCs w:val="28"/>
              </w:rPr>
              <w:t>s</w:t>
            </w:r>
          </w:p>
          <w:p w:rsidR="00AE5567" w:rsidRPr="00133A60" w:rsidRDefault="00AE5567" w:rsidP="00533532">
            <w:pPr>
              <w:jc w:val="both"/>
              <w:rPr>
                <w:rFonts w:cs="Arial"/>
                <w:strike/>
                <w:sz w:val="28"/>
                <w:szCs w:val="28"/>
              </w:rPr>
            </w:pPr>
            <w:r w:rsidRPr="00133A60">
              <w:rPr>
                <w:rFonts w:cs="Arial"/>
                <w:b/>
                <w:strike/>
                <w:sz w:val="20"/>
                <w:szCs w:val="20"/>
              </w:rPr>
              <w:t>Deflection</w:t>
            </w:r>
          </w:p>
          <w:p w:rsidR="00966A80" w:rsidRPr="00133A60" w:rsidRDefault="00AE5567" w:rsidP="00AE5567">
            <w:pPr>
              <w:rPr>
                <w:strike/>
                <w:sz w:val="28"/>
                <w:szCs w:val="28"/>
              </w:rPr>
            </w:pPr>
            <w:r w:rsidRPr="00133A60">
              <w:rPr>
                <w:rFonts w:cs="Arial"/>
                <w:b/>
                <w:strike/>
                <w:sz w:val="20"/>
                <w:szCs w:val="20"/>
              </w:rPr>
              <w:t xml:space="preserve">    </w:t>
            </w:r>
            <w:r w:rsidR="00966A80" w:rsidRPr="00133A60">
              <w:rPr>
                <w:rFonts w:cs="Arial"/>
                <w:b/>
                <w:strike/>
                <w:sz w:val="20"/>
                <w:szCs w:val="20"/>
              </w:rPr>
              <w:tab/>
            </w:r>
            <w:r w:rsidR="003C2C78" w:rsidRPr="00133A60">
              <w:rPr>
                <w:strike/>
                <w:noProof/>
              </w:rPr>
              <w:drawing>
                <wp:inline distT="0" distB="0" distL="0" distR="0">
                  <wp:extent cx="1859280" cy="457200"/>
                  <wp:effectExtent l="0" t="0" r="0" b="0"/>
                  <wp:docPr id="7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7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6A80" w:rsidRPr="00133A60">
              <w:rPr>
                <w:strike/>
                <w:sz w:val="28"/>
                <w:szCs w:val="28"/>
              </w:rPr>
              <w:fldChar w:fldCharType="begin"/>
            </w:r>
            <w:r w:rsidR="00966A80" w:rsidRPr="00133A60">
              <w:rPr>
                <w:strike/>
                <w:sz w:val="28"/>
                <w:szCs w:val="28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strike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  <w:sz w:val="28"/>
                      <w:szCs w:val="28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  <w:sz w:val="28"/>
                      <w:szCs w:val="28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trike/>
                  <w:sz w:val="28"/>
                  <w:szCs w:val="28"/>
                </w:rPr>
                <m:t>=</m:t>
              </m:r>
              <m:box>
                <m:boxPr>
                  <m:ctrlPr>
                    <w:rPr>
                      <w:rFonts w:ascii="Cambria Math" w:hAnsi="Cambria Math"/>
                      <w:strike/>
                      <w:sz w:val="28"/>
                      <w:szCs w:val="28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strike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trike/>
                          <w:sz w:val="28"/>
                          <w:szCs w:val="28"/>
                        </w:rPr>
                        <m:t>PL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trike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  <w:sz w:val="28"/>
                      <w:szCs w:val="28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 w:hAnsi="Cambria Math"/>
                          <w:strike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trike/>
                          <w:sz w:val="28"/>
                          <w:szCs w:val="28"/>
                        </w:rPr>
                        <m:t>5ω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trike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trike/>
                              <w:sz w:val="28"/>
                              <w:szCs w:val="28"/>
                            </w:rPr>
                            <m:t>L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trike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trike/>
                          <w:sz w:val="28"/>
                          <w:szCs w:val="28"/>
                        </w:rPr>
                        <m:t>384EI</m:t>
                      </m:r>
                    </m:den>
                  </m:f>
                </m:e>
              </m:box>
            </m:oMath>
            <w:r w:rsidR="00966A80" w:rsidRPr="00133A60">
              <w:rPr>
                <w:strike/>
                <w:sz w:val="28"/>
                <w:szCs w:val="28"/>
              </w:rPr>
              <w:instrText xml:space="preserve"> </w:instrText>
            </w:r>
            <w:r w:rsidR="00966A80" w:rsidRPr="00133A60">
              <w:rPr>
                <w:strike/>
                <w:sz w:val="28"/>
                <w:szCs w:val="28"/>
              </w:rPr>
              <w:fldChar w:fldCharType="end"/>
            </w:r>
            <w:r w:rsidR="00C5109F" w:rsidRPr="00133A60">
              <w:rPr>
                <w:strike/>
                <w:sz w:val="28"/>
                <w:szCs w:val="28"/>
              </w:rPr>
              <w:br/>
            </w:r>
            <w:r w:rsidR="00966A80" w:rsidRPr="00133A60">
              <w:rPr>
                <w:rFonts w:cs="Arial"/>
                <w:strike/>
                <w:sz w:val="20"/>
                <w:szCs w:val="20"/>
              </w:rPr>
              <w:t>(at point of load)</w:t>
            </w:r>
          </w:p>
          <w:p w:rsidR="00966A80" w:rsidRPr="00966A80" w:rsidRDefault="00966A80" w:rsidP="00533532">
            <w:pPr>
              <w:rPr>
                <w:rFonts w:cs="Arial"/>
                <w:b/>
                <w:bCs/>
                <w:sz w:val="28"/>
              </w:rPr>
            </w:pPr>
          </w:p>
        </w:tc>
      </w:tr>
    </w:tbl>
    <w:p w:rsidR="00533532" w:rsidRDefault="00B52A6C" w:rsidP="00533532">
      <w:pPr>
        <w:pStyle w:val="ActivityNumbers"/>
        <w:numPr>
          <w:ilvl w:val="0"/>
          <w:numId w:val="0"/>
        </w:numPr>
        <w:ind w:left="360"/>
      </w:pPr>
      <w:r>
        <w:rPr>
          <w:noProof/>
        </w:rPr>
        <w:lastRenderedPageBreak/>
        <w:drawing>
          <wp:inline distT="0" distB="0" distL="0" distR="0">
            <wp:extent cx="2811286" cy="4581525"/>
            <wp:effectExtent l="0" t="0" r="8255" b="0"/>
            <wp:docPr id="41" name="Picture 41" descr="http://www.aboutcivil.org/imajes/Sfd-bmd-simp-udl-m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boutcivil.org/imajes/Sfd-bmd-simp-udl-mi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915" cy="459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A91" w:rsidRDefault="00CB2A91" w:rsidP="00CB2A91">
      <w:pPr>
        <w:pStyle w:val="ActivityNumbers"/>
        <w:numPr>
          <w:ilvl w:val="0"/>
          <w:numId w:val="0"/>
        </w:numPr>
        <w:ind w:left="360"/>
      </w:pPr>
    </w:p>
    <w:p w:rsidR="00A67CFB" w:rsidRDefault="003C2C78" w:rsidP="00E03450">
      <w:pPr>
        <w:pStyle w:val="ActivityNumber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-2348865</wp:posOffset>
                </wp:positionH>
                <wp:positionV relativeFrom="paragraph">
                  <wp:posOffset>131445</wp:posOffset>
                </wp:positionV>
                <wp:extent cx="185420" cy="114935"/>
                <wp:effectExtent l="13335" t="7620" r="10795" b="10795"/>
                <wp:wrapNone/>
                <wp:docPr id="2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DA" w:rsidRDefault="000647DA" w:rsidP="00991D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-184.95pt;margin-top:10.35pt;width:14.6pt;height:9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" strokecolor="white">
                <v:textbox>
                  <w:txbxContent>
                    <w:p w:rsidR="000647DA" w:rsidRDefault="000647DA" w:rsidP="00991DAC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-2306955</wp:posOffset>
                </wp:positionH>
                <wp:positionV relativeFrom="paragraph">
                  <wp:posOffset>40640</wp:posOffset>
                </wp:positionV>
                <wp:extent cx="92710" cy="90805"/>
                <wp:effectExtent l="7620" t="12065" r="13970" b="11430"/>
                <wp:wrapNone/>
                <wp:docPr id="2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DA" w:rsidRDefault="000647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-181.65pt;margin-top:3.2pt;width:7.3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" strokecolor="white">
                <v:textbox>
                  <w:txbxContent>
                    <w:p w:rsidR="000647DA" w:rsidRDefault="000647DA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-4044950</wp:posOffset>
                </wp:positionH>
                <wp:positionV relativeFrom="paragraph">
                  <wp:posOffset>3175</wp:posOffset>
                </wp:positionV>
                <wp:extent cx="0" cy="563245"/>
                <wp:effectExtent l="12700" t="12700" r="6350" b="5080"/>
                <wp:wrapNone/>
                <wp:docPr id="2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E93D1" id="AutoShape 44" o:spid="_x0000_s1026" type="#_x0000_t32" style="position:absolute;margin-left:-318.5pt;margin-top:.25pt;width:0;height:44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" strokecolor="#4f81b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715645</wp:posOffset>
                </wp:positionV>
                <wp:extent cx="90805" cy="106045"/>
                <wp:effectExtent l="6985" t="10795" r="6985" b="6985"/>
                <wp:wrapNone/>
                <wp:docPr id="2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DA" w:rsidRDefault="000647DA" w:rsidP="00991D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211.3pt;margin-top:56.35pt;width:7.15pt;height:8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" strokecolor="white">
                <v:textbox>
                  <w:txbxContent>
                    <w:p w:rsidR="000647DA" w:rsidRDefault="000647DA" w:rsidP="00991DAC"/>
                  </w:txbxContent>
                </v:textbox>
              </v:shape>
            </w:pict>
          </mc:Fallback>
        </mc:AlternateContent>
      </w:r>
      <w:r w:rsidR="00A67CFB" w:rsidRPr="005C7F86">
        <w:t>Simple Beam – Two Equal Concentrated Loads</w:t>
      </w:r>
      <w:r w:rsidR="000647DA">
        <w:t xml:space="preserve"> – </w:t>
      </w:r>
      <w:r w:rsidR="00A67CFB" w:rsidRPr="005C7F86">
        <w:t>Symmetrically Placed</w:t>
      </w:r>
    </w:p>
    <w:tbl>
      <w:tblPr>
        <w:tblW w:w="53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8"/>
        <w:gridCol w:w="4167"/>
      </w:tblGrid>
      <w:tr w:rsidR="00582650" w:rsidRPr="000B4F17" w:rsidTr="00D9757F">
        <w:trPr>
          <w:trHeight w:val="2627"/>
          <w:jc w:val="center"/>
        </w:trPr>
        <w:tc>
          <w:tcPr>
            <w:tcW w:w="6148" w:type="dxa"/>
          </w:tcPr>
          <w:p w:rsidR="00582650" w:rsidRDefault="003C2C78" w:rsidP="000B4F17">
            <w:pPr>
              <w:pStyle w:val="PictureCentered"/>
            </w:pPr>
            <w:r>
              <w:rPr>
                <w:noProof/>
              </w:rPr>
              <w:drawing>
                <wp:inline distT="0" distB="0" distL="0" distR="0" wp14:anchorId="4E895716" wp14:editId="05DEC93A">
                  <wp:extent cx="3549397" cy="1424940"/>
                  <wp:effectExtent l="0" t="0" r="0" b="3810"/>
                  <wp:docPr id="27" name="Picture 27" descr="db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0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0552" cy="1425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EDA6E91" wp14:editId="2CD088DE">
                      <wp:simplePos x="0" y="0"/>
                      <wp:positionH relativeFrom="column">
                        <wp:posOffset>-2336800</wp:posOffset>
                      </wp:positionH>
                      <wp:positionV relativeFrom="paragraph">
                        <wp:posOffset>214630</wp:posOffset>
                      </wp:positionV>
                      <wp:extent cx="197485" cy="106045"/>
                      <wp:effectExtent l="6350" t="5080" r="5715" b="12700"/>
                      <wp:wrapNone/>
                      <wp:docPr id="21" name="Text Box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650" w:rsidRDefault="00582650" w:rsidP="005826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A6E91" id="Text Box 126" o:spid="_x0000_s1036" type="#_x0000_t202" style="position:absolute;left:0;text-align:left;margin-left:-184pt;margin-top:16.9pt;width:15.55pt;height: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" strokecolor="white">
                      <v:textbox>
                        <w:txbxContent>
                          <w:p w:rsidR="00582650" w:rsidRDefault="00582650" w:rsidP="0058265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71F7E78" wp14:editId="6E43A8EB">
                      <wp:simplePos x="0" y="0"/>
                      <wp:positionH relativeFrom="column">
                        <wp:posOffset>-4133850</wp:posOffset>
                      </wp:positionH>
                      <wp:positionV relativeFrom="paragraph">
                        <wp:posOffset>97155</wp:posOffset>
                      </wp:positionV>
                      <wp:extent cx="0" cy="392430"/>
                      <wp:effectExtent l="9525" t="11430" r="9525" b="5715"/>
                      <wp:wrapNone/>
                      <wp:docPr id="19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2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B99E0" id="AutoShape 125" o:spid="_x0000_s1026" type="#_x0000_t32" style="position:absolute;margin-left:-325.5pt;margin-top:7.65pt;width:0;height:30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" strokecolor="#4f81b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4B42BB8" wp14:editId="7EFDFE7E">
                      <wp:simplePos x="0" y="0"/>
                      <wp:positionH relativeFrom="column">
                        <wp:posOffset>-2603500</wp:posOffset>
                      </wp:positionH>
                      <wp:positionV relativeFrom="paragraph">
                        <wp:posOffset>55245</wp:posOffset>
                      </wp:positionV>
                      <wp:extent cx="722630" cy="258445"/>
                      <wp:effectExtent l="0" t="0" r="4445" b="635"/>
                      <wp:wrapNone/>
                      <wp:docPr id="18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2650" w:rsidRPr="003C2C78" w:rsidRDefault="003C2C78" w:rsidP="00582650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L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42BB8" id="Text Box 124" o:spid="_x0000_s1037" type="#_x0000_t202" style="position:absolute;left:0;text-align:left;margin-left:-205pt;margin-top:4.35pt;width:56.9pt;height:20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35khAIAABk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" stroked="f">
                      <v:textbox>
                        <w:txbxContent>
                          <w:p w:rsidR="00582650" w:rsidRPr="003C2C78" w:rsidRDefault="003C2C78" w:rsidP="0058265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67" w:type="dxa"/>
          </w:tcPr>
          <w:p w:rsidR="00582650" w:rsidRPr="000B4F17" w:rsidRDefault="00606120" w:rsidP="0060612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 = 16, W = 100 lb/ft, P = 500 lbs, a = 4 ft</w:t>
            </w:r>
          </w:p>
          <w:p w:rsidR="00E03450" w:rsidRDefault="00E03450" w:rsidP="00E03450">
            <w:pPr>
              <w:rPr>
                <w:rFonts w:cs="Arial"/>
                <w:b/>
              </w:rPr>
            </w:pPr>
            <w:r w:rsidRPr="005C7F86">
              <w:rPr>
                <w:rFonts w:cs="Arial"/>
                <w:b/>
                <w:sz w:val="20"/>
                <w:szCs w:val="20"/>
              </w:rPr>
              <w:t>Reaction</w:t>
            </w:r>
            <w:r>
              <w:rPr>
                <w:rFonts w:cs="Arial"/>
                <w:b/>
              </w:rPr>
              <w:tab/>
            </w:r>
            <w:r w:rsidRPr="007E537F">
              <w:rPr>
                <w:rFonts w:cs="Arial"/>
                <w:b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B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8"/>
                </w:rPr>
                <m:t>=P</m:t>
              </m:r>
            </m:oMath>
          </w:p>
          <w:p w:rsidR="00E03450" w:rsidRPr="006E10D3" w:rsidRDefault="006E10D3" w:rsidP="00E03450">
            <w:pPr>
              <w:rPr>
                <w:rFonts w:cs="Arial"/>
                <w:b/>
                <w:color w:val="FF0000"/>
              </w:rPr>
            </w:pPr>
            <w:r w:rsidRPr="006E10D3">
              <w:rPr>
                <w:rFonts w:cs="Arial"/>
                <w:b/>
                <w:color w:val="FF0000"/>
              </w:rPr>
              <w:t>500 lbs</w:t>
            </w:r>
          </w:p>
          <w:p w:rsidR="00E03450" w:rsidRDefault="00E03450" w:rsidP="00E03450">
            <w:pPr>
              <w:rPr>
                <w:rFonts w:cs="Arial"/>
                <w:sz w:val="20"/>
                <w:szCs w:val="20"/>
              </w:rPr>
            </w:pPr>
            <w:r w:rsidRPr="005C7F86">
              <w:rPr>
                <w:rFonts w:cs="Arial"/>
                <w:b/>
                <w:sz w:val="20"/>
                <w:szCs w:val="20"/>
              </w:rPr>
              <w:t>Moment</w:t>
            </w:r>
            <w:r>
              <w:rPr>
                <w:rFonts w:cs="Arial"/>
                <w:b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8"/>
                </w:rPr>
                <m:t>=Pa</m:t>
              </m:r>
            </m:oMath>
            <w:r w:rsidR="00EE6833">
              <w:rPr>
                <w:rFonts w:cs="Arial"/>
              </w:rPr>
              <w:br/>
            </w:r>
            <w:r w:rsidRPr="005C7F86">
              <w:rPr>
                <w:rFonts w:cs="Arial"/>
                <w:sz w:val="20"/>
                <w:szCs w:val="20"/>
              </w:rPr>
              <w:t>(between loads)</w:t>
            </w:r>
          </w:p>
          <w:p w:rsidR="00E03450" w:rsidRDefault="006E10D3" w:rsidP="00E034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500 x 4 = </w:t>
            </w:r>
            <w:r w:rsidR="001D692B">
              <w:rPr>
                <w:rFonts w:cs="Arial"/>
                <w:color w:val="FF0000"/>
                <w:sz w:val="20"/>
                <w:szCs w:val="20"/>
              </w:rPr>
              <w:t>2000 ftlbs</w:t>
            </w:r>
          </w:p>
          <w:p w:rsidR="00E03450" w:rsidRPr="00133A60" w:rsidRDefault="00E03450" w:rsidP="00E03450">
            <w:pPr>
              <w:rPr>
                <w:strike/>
              </w:rPr>
            </w:pPr>
            <w:r w:rsidRPr="00133A60">
              <w:rPr>
                <w:rFonts w:cs="Arial"/>
                <w:b/>
                <w:strike/>
                <w:sz w:val="20"/>
                <w:szCs w:val="20"/>
              </w:rPr>
              <w:t>Deflection</w:t>
            </w:r>
            <w:r w:rsidRPr="00133A60">
              <w:rPr>
                <w:rFonts w:cs="Arial"/>
                <w:strike/>
                <w:sz w:val="20"/>
                <w:szCs w:val="20"/>
              </w:rPr>
              <w:tab/>
            </w:r>
            <m:oMath>
              <m:sSub>
                <m:sSubPr>
                  <m:ctrlPr>
                    <w:rPr>
                      <w:rFonts w:ascii="Cambria Math" w:hAnsi="Agency FB"/>
                      <w:strike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Agency FB" w:hAnsi="Agency FB"/>
                      <w:strike/>
                      <w:sz w:val="28"/>
                      <w:szCs w:val="28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Agency FB"/>
                      <w:strike/>
                      <w:sz w:val="28"/>
                      <w:szCs w:val="28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hAnsi="Agency FB"/>
                  <w:strike/>
                  <w:sz w:val="28"/>
                  <w:szCs w:val="28"/>
                </w:rPr>
                <m:t>=</m:t>
              </m:r>
              <m:box>
                <m:boxPr>
                  <m:ctrlPr>
                    <w:rPr>
                      <w:rFonts w:ascii="Cambria Math" w:hAnsi="Agency FB"/>
                      <w:strike/>
                      <w:sz w:val="28"/>
                      <w:szCs w:val="28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Agency FB"/>
                          <w:strike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Agency FB"/>
                          <w:strike/>
                          <w:sz w:val="28"/>
                          <w:szCs w:val="28"/>
                        </w:rPr>
                        <m:t>P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trike/>
                          <w:sz w:val="28"/>
                          <w:szCs w:val="28"/>
                        </w:rPr>
                        <m:t>a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Agency FB"/>
                          <w:strike/>
                          <w:sz w:val="28"/>
                          <w:szCs w:val="28"/>
                        </w:rPr>
                        <m:t>24EI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Agency FB"/>
                      <w:strike/>
                      <w:sz w:val="28"/>
                      <w:szCs w:val="28"/>
                    </w:rPr>
                    <m:t>(3</m:t>
                  </m:r>
                  <m:sSup>
                    <m:sSupPr>
                      <m:ctrlPr>
                        <w:rPr>
                          <w:rFonts w:ascii="Cambria Math" w:hAnsi="Agency FB"/>
                          <w:strike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Agency FB"/>
                          <w:strike/>
                          <w:sz w:val="28"/>
                          <w:szCs w:val="28"/>
                        </w:rPr>
                        <m:t>L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Agency FB"/>
                          <w:strike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Agency FB" w:hAnsi="Agency FB"/>
                      <w:strike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Agency FB"/>
                      <w:strike/>
                      <w:sz w:val="28"/>
                      <w:szCs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Agency FB"/>
                          <w:strike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trike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Agency FB"/>
                          <w:strike/>
                          <w:sz w:val="28"/>
                          <w:szCs w:val="28"/>
                        </w:rPr>
                        <m:t>2)</m:t>
                      </m:r>
                    </m:sup>
                  </m:sSup>
                </m:e>
              </m:box>
            </m:oMath>
            <w:r w:rsidR="00C5109F" w:rsidRPr="00133A60">
              <w:rPr>
                <w:strike/>
              </w:rPr>
              <w:br/>
            </w:r>
            <w:r w:rsidRPr="00133A60">
              <w:rPr>
                <w:rFonts w:cs="Arial"/>
                <w:strike/>
                <w:sz w:val="20"/>
                <w:szCs w:val="20"/>
              </w:rPr>
              <w:t>(at center)</w:t>
            </w:r>
          </w:p>
          <w:p w:rsidR="00582650" w:rsidRPr="000B4F17" w:rsidRDefault="00582650" w:rsidP="000B4F17">
            <w:pPr>
              <w:jc w:val="both"/>
              <w:rPr>
                <w:rFonts w:cs="Arial"/>
                <w:b/>
                <w:bCs/>
                <w:sz w:val="28"/>
              </w:rPr>
            </w:pPr>
          </w:p>
        </w:tc>
      </w:tr>
    </w:tbl>
    <w:p w:rsidR="006E10D3" w:rsidRDefault="006E10D3" w:rsidP="00A67CF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600A10C" wp14:editId="112F3269">
            <wp:extent cx="2647950" cy="1838325"/>
            <wp:effectExtent l="0" t="0" r="0" b="9525"/>
            <wp:docPr id="42" name="Picture 42" descr="http://www.roymech.co.uk/images/beam_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roymech.co.uk/images/beam_2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69"/>
                    <a:stretch/>
                  </pic:blipFill>
                  <pic:spPr bwMode="auto">
                    <a:xfrm>
                      <a:off x="0" y="0"/>
                      <a:ext cx="2647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20F4" w:rsidRDefault="003C2C78" w:rsidP="00A67CFB">
      <w:pPr>
        <w:rPr>
          <w:rFonts w:cs="Arial"/>
          <w:b/>
          <w:bCs/>
        </w:rPr>
      </w:pPr>
      <w:r>
        <w:rPr>
          <w:rFonts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-3074035</wp:posOffset>
                </wp:positionH>
                <wp:positionV relativeFrom="paragraph">
                  <wp:posOffset>8255</wp:posOffset>
                </wp:positionV>
                <wp:extent cx="90805" cy="106045"/>
                <wp:effectExtent l="12065" t="8255" r="11430" b="9525"/>
                <wp:wrapNone/>
                <wp:docPr id="1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DA" w:rsidRDefault="000647DA" w:rsidP="00991D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8" type="#_x0000_t202" style="position:absolute;margin-left:-242.05pt;margin-top:.65pt;width:7.15pt;height:8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" strokecolor="white">
                <v:textbox>
                  <w:txbxContent>
                    <w:p w:rsidR="000647DA" w:rsidRDefault="000647DA" w:rsidP="00991DAC"/>
                  </w:txbxContent>
                </v:textbox>
              </v:shape>
            </w:pict>
          </mc:Fallback>
        </mc:AlternateContent>
      </w: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-1372235</wp:posOffset>
                </wp:positionH>
                <wp:positionV relativeFrom="paragraph">
                  <wp:posOffset>8255</wp:posOffset>
                </wp:positionV>
                <wp:extent cx="90805" cy="106045"/>
                <wp:effectExtent l="8890" t="8255" r="5080" b="9525"/>
                <wp:wrapNone/>
                <wp:docPr id="1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DA" w:rsidRDefault="000647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9" type="#_x0000_t202" style="position:absolute;margin-left:-108.05pt;margin-top:.65pt;width:7.15pt;height:8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" strokecolor="white">
                <v:textbox>
                  <w:txbxContent>
                    <w:p w:rsidR="000647DA" w:rsidRDefault="000647DA"/>
                  </w:txbxContent>
                </v:textbox>
              </v:shape>
            </w:pict>
          </mc:Fallback>
        </mc:AlternateContent>
      </w:r>
      <w:r>
        <w:rPr>
          <w:rFonts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-2569845</wp:posOffset>
                </wp:positionH>
                <wp:positionV relativeFrom="paragraph">
                  <wp:posOffset>103505</wp:posOffset>
                </wp:positionV>
                <wp:extent cx="352425" cy="245110"/>
                <wp:effectExtent l="1905" t="0" r="0" b="3810"/>
                <wp:wrapNone/>
                <wp:docPr id="15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650" w:rsidRDefault="00582650" w:rsidP="00582650">
                            <w:pPr>
                              <w:jc w:val="both"/>
                            </w:pPr>
                            <w:r w:rsidRPr="00582650">
                              <w:rPr>
                                <w:position w:val="-24"/>
                              </w:rPr>
                              <w:object w:dxaOrig="260" w:dyaOrig="620">
                                <v:shape id="_x0000_i1025" type="#_x0000_t75" style="width:13.5pt;height:31.5pt" o:ole="">
                                  <v:imagedata r:id="rId17" o:title=""/>
                                </v:shape>
                                <o:OLEObject Type="Embed" ProgID="Equation.DSMT4" ShapeID="_x0000_i1025" DrawAspect="Content" ObjectID="_1639649991" r:id="rId18"/>
                              </w:object>
                            </w:r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40" type="#_x0000_t202" style="position:absolute;margin-left:-202.35pt;margin-top:8.15pt;width:27.75pt;height:19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" stroked="f">
                <v:textbox>
                  <w:txbxContent>
                    <w:p w:rsidR="00582650" w:rsidRDefault="00582650" w:rsidP="00582650">
                      <w:pPr>
                        <w:jc w:val="both"/>
                      </w:pPr>
                      <w:r w:rsidRPr="00582650">
                        <w:rPr>
                          <w:position w:val="-24"/>
                        </w:rPr>
                        <w:object w:dxaOrig="260" w:dyaOrig="620">
                          <v:shape id="_x0000_i1025" type="#_x0000_t75" style="width:13.5pt;height:31.5pt" o:ole="">
                            <v:imagedata r:id="rId17" o:title=""/>
                          </v:shape>
                          <o:OLEObject Type="Embed" ProgID="Equation.DSMT4" ShapeID="_x0000_i1025" DrawAspect="Content" ObjectID="_1639649991" r:id="rId19"/>
                        </w:object>
                      </w:r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-3949700</wp:posOffset>
                </wp:positionH>
                <wp:positionV relativeFrom="paragraph">
                  <wp:posOffset>49530</wp:posOffset>
                </wp:positionV>
                <wp:extent cx="0" cy="408305"/>
                <wp:effectExtent l="12700" t="11430" r="6350" b="8890"/>
                <wp:wrapNone/>
                <wp:docPr id="1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E5CF7" id="AutoShape 60" o:spid="_x0000_s1026" type="#_x0000_t32" style="position:absolute;margin-left:-311pt;margin-top:3.9pt;width:0;height:3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" strokecolor="#4f81bd"/>
            </w:pict>
          </mc:Fallback>
        </mc:AlternateContent>
      </w: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-3964305</wp:posOffset>
                </wp:positionH>
                <wp:positionV relativeFrom="paragraph">
                  <wp:posOffset>103505</wp:posOffset>
                </wp:positionV>
                <wp:extent cx="855980" cy="0"/>
                <wp:effectExtent l="17145" t="55880" r="22225" b="58420"/>
                <wp:wrapNone/>
                <wp:docPr id="1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5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38A9B" id="AutoShape 63" o:spid="_x0000_s1026" type="#_x0000_t32" style="position:absolute;margin-left:-312.15pt;margin-top:8.15pt;width:67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" strokecolor="blue">
                <v:stroke startarrow="block" endarrow="block"/>
              </v:shape>
            </w:pict>
          </mc:Fallback>
        </mc:AlternateContent>
      </w:r>
    </w:p>
    <w:p w:rsidR="006E062F" w:rsidRDefault="00A67CFB" w:rsidP="000647DA">
      <w:pPr>
        <w:pStyle w:val="ActivityNumbers"/>
      </w:pPr>
      <w:r w:rsidRPr="005C7F86">
        <w:t>Simple Beam – Two Equal Concentrated Loads</w:t>
      </w:r>
      <w:r w:rsidR="000647DA">
        <w:t xml:space="preserve"> – </w:t>
      </w:r>
      <w:r w:rsidRPr="005C7F86">
        <w:t>Symmetrically Placed and Uniformly Distributed Load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518"/>
      </w:tblGrid>
      <w:tr w:rsidR="00E9709A" w:rsidRPr="000B4F17" w:rsidTr="00D9757F">
        <w:trPr>
          <w:trHeight w:val="3383"/>
          <w:jc w:val="center"/>
        </w:trPr>
        <w:tc>
          <w:tcPr>
            <w:tcW w:w="5058" w:type="dxa"/>
          </w:tcPr>
          <w:p w:rsidR="00E03450" w:rsidRDefault="003C2C78" w:rsidP="0056421A">
            <w:pPr>
              <w:pStyle w:val="PictureCentered"/>
            </w:pPr>
            <w:r>
              <w:rPr>
                <w:noProof/>
              </w:rPr>
              <w:drawing>
                <wp:inline distT="0" distB="0" distL="0" distR="0" wp14:anchorId="51D1D922" wp14:editId="7A83D400">
                  <wp:extent cx="2994660" cy="1458006"/>
                  <wp:effectExtent l="0" t="0" r="0" b="8890"/>
                  <wp:docPr id="34" name="Picture 34" descr="db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b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660" cy="145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E68FE5C" wp14:editId="0CF2DABA">
                      <wp:simplePos x="0" y="0"/>
                      <wp:positionH relativeFrom="column">
                        <wp:posOffset>-2336800</wp:posOffset>
                      </wp:positionH>
                      <wp:positionV relativeFrom="paragraph">
                        <wp:posOffset>214630</wp:posOffset>
                      </wp:positionV>
                      <wp:extent cx="197485" cy="106045"/>
                      <wp:effectExtent l="6350" t="5080" r="5715" b="12700"/>
                      <wp:wrapNone/>
                      <wp:docPr id="11" name="Text Box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3450" w:rsidRDefault="00E03450" w:rsidP="00E034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8FE5C" id="Text Box 142" o:spid="_x0000_s1041" type="#_x0000_t202" style="position:absolute;left:0;text-align:left;margin-left:-184pt;margin-top:16.9pt;width:15.55pt;height:8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" strokecolor="white">
                      <v:textbox>
                        <w:txbxContent>
                          <w:p w:rsidR="00E03450" w:rsidRDefault="00E03450" w:rsidP="00E0345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BBDDA19" wp14:editId="1D64EAB1">
                      <wp:simplePos x="0" y="0"/>
                      <wp:positionH relativeFrom="column">
                        <wp:posOffset>-4133850</wp:posOffset>
                      </wp:positionH>
                      <wp:positionV relativeFrom="paragraph">
                        <wp:posOffset>97155</wp:posOffset>
                      </wp:positionV>
                      <wp:extent cx="0" cy="392430"/>
                      <wp:effectExtent l="9525" t="11430" r="9525" b="5715"/>
                      <wp:wrapNone/>
                      <wp:docPr id="10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2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04E4E" id="AutoShape 141" o:spid="_x0000_s1026" type="#_x0000_t32" style="position:absolute;margin-left:-325.5pt;margin-top:7.65pt;width:0;height:30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" strokecolor="#4f81b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38C5A92" wp14:editId="7A7B7DCF">
                      <wp:simplePos x="0" y="0"/>
                      <wp:positionH relativeFrom="column">
                        <wp:posOffset>-2603500</wp:posOffset>
                      </wp:positionH>
                      <wp:positionV relativeFrom="paragraph">
                        <wp:posOffset>55245</wp:posOffset>
                      </wp:positionV>
                      <wp:extent cx="722630" cy="258445"/>
                      <wp:effectExtent l="0" t="0" r="4445" b="635"/>
                      <wp:wrapNone/>
                      <wp:docPr id="9" name="Text Box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3450" w:rsidRPr="003C2C78" w:rsidRDefault="003C2C78" w:rsidP="00E03450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L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C5A92" id="Text Box 140" o:spid="_x0000_s1042" type="#_x0000_t202" style="position:absolute;left:0;text-align:left;margin-left:-205pt;margin-top:4.35pt;width:56.9pt;height:20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" stroked="f">
                      <v:textbox>
                        <w:txbxContent>
                          <w:p w:rsidR="00E03450" w:rsidRPr="003C2C78" w:rsidRDefault="003C2C78" w:rsidP="00E0345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18" w:type="dxa"/>
          </w:tcPr>
          <w:p w:rsidR="00E03450" w:rsidRPr="000B4F17" w:rsidRDefault="001D692B" w:rsidP="0056421A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 = 16, W = 100 lb/ft, P = 500 lbs, a = 4 ft</w:t>
            </w:r>
          </w:p>
          <w:p w:rsidR="00E03450" w:rsidRDefault="00E03450" w:rsidP="00E03450">
            <w:pPr>
              <w:rPr>
                <w:rFonts w:cs="Arial"/>
                <w:b/>
              </w:rPr>
            </w:pPr>
            <w:r w:rsidRPr="005C7F86">
              <w:rPr>
                <w:rFonts w:cs="Arial"/>
                <w:b/>
                <w:sz w:val="20"/>
                <w:szCs w:val="20"/>
              </w:rPr>
              <w:t>Reaction</w:t>
            </w:r>
            <w:r>
              <w:rPr>
                <w:rFonts w:cs="Arial"/>
                <w:b/>
              </w:rPr>
              <w:tab/>
            </w:r>
            <w:r w:rsidRPr="007E537F">
              <w:rPr>
                <w:rFonts w:cs="Arial"/>
                <w:b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B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8"/>
                </w:rPr>
                <m:t>=P+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ωL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den>
              </m:f>
            </m:oMath>
            <w:r w:rsidRPr="00773153">
              <w:rPr>
                <w:rFonts w:cs="Arial"/>
                <w:b/>
              </w:rPr>
              <w:t xml:space="preserve"> </w:t>
            </w:r>
          </w:p>
          <w:p w:rsidR="00E03450" w:rsidRDefault="001D692B" w:rsidP="00E0345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500 + 800 = </w:t>
            </w:r>
            <w:r w:rsidRPr="001D692B">
              <w:rPr>
                <w:rFonts w:cs="Arial"/>
                <w:b/>
                <w:color w:val="FF0000"/>
              </w:rPr>
              <w:t>1300 lbs</w:t>
            </w:r>
          </w:p>
          <w:p w:rsidR="00E03450" w:rsidRPr="00C5109F" w:rsidRDefault="00E03450" w:rsidP="00E03450">
            <w:r w:rsidRPr="005C7F86">
              <w:rPr>
                <w:rFonts w:cs="Arial"/>
                <w:b/>
                <w:sz w:val="20"/>
                <w:szCs w:val="20"/>
              </w:rPr>
              <w:t>Moment</w:t>
            </w:r>
            <w:r>
              <w:rPr>
                <w:rFonts w:cs="Arial"/>
                <w:b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8"/>
                </w:rPr>
                <m:t>=Pa+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ω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den>
              </m:f>
            </m:oMath>
            <w:r w:rsidR="00C5109F">
              <w:br/>
            </w:r>
            <w:r w:rsidRPr="00866002">
              <w:rPr>
                <w:rFonts w:cs="Arial"/>
                <w:sz w:val="20"/>
                <w:szCs w:val="20"/>
              </w:rPr>
              <w:t>(between loads)</w:t>
            </w:r>
          </w:p>
          <w:p w:rsidR="00E03450" w:rsidRDefault="001D692B" w:rsidP="00E03450">
            <w:pPr>
              <w:rPr>
                <w:rFonts w:cs="Arial"/>
              </w:rPr>
            </w:pPr>
            <w:r>
              <w:rPr>
                <w:rFonts w:cs="Arial"/>
              </w:rPr>
              <w:t xml:space="preserve">2000 lbft + 3200 lbft = </w:t>
            </w:r>
            <w:r>
              <w:rPr>
                <w:rFonts w:cs="Arial"/>
                <w:color w:val="FF0000"/>
              </w:rPr>
              <w:t>5200 ft</w:t>
            </w:r>
            <w:r w:rsidRPr="001D692B">
              <w:rPr>
                <w:rFonts w:cs="Arial"/>
                <w:color w:val="FF0000"/>
              </w:rPr>
              <w:t>lb</w:t>
            </w:r>
          </w:p>
          <w:p w:rsidR="00E03450" w:rsidRPr="00133A60" w:rsidRDefault="00E03450" w:rsidP="00B47903">
            <w:pPr>
              <w:rPr>
                <w:strike/>
              </w:rPr>
            </w:pPr>
            <w:r w:rsidRPr="00133A60">
              <w:rPr>
                <w:rFonts w:cs="Arial"/>
                <w:b/>
                <w:strike/>
                <w:sz w:val="20"/>
                <w:szCs w:val="20"/>
              </w:rPr>
              <w:t xml:space="preserve">Deflection        </w:t>
            </w:r>
            <m:oMath>
              <m:sSub>
                <m:sSubPr>
                  <m:ctrlPr>
                    <w:rPr>
                      <w:rFonts w:ascii="Cambria Math" w:hAnsi="Cambria Math"/>
                      <w:strike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  <w:sz w:val="28"/>
                      <w:szCs w:val="28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  <w:sz w:val="28"/>
                      <w:szCs w:val="28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trike/>
                  <w:sz w:val="28"/>
                  <w:szCs w:val="28"/>
                </w:rPr>
                <m:t>=</m:t>
              </m:r>
              <m:box>
                <m:boxPr>
                  <m:ctrlPr>
                    <w:rPr>
                      <w:rFonts w:ascii="Cambria Math" w:hAnsi="Cambria Math"/>
                      <w:strike/>
                      <w:sz w:val="28"/>
                      <w:szCs w:val="28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strike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trike/>
                          <w:sz w:val="28"/>
                          <w:szCs w:val="28"/>
                        </w:rPr>
                        <m:t>5ω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trike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trike/>
                              <w:sz w:val="28"/>
                              <w:szCs w:val="28"/>
                            </w:rPr>
                            <m:t>L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trike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trike/>
                          <w:sz w:val="28"/>
                          <w:szCs w:val="28"/>
                        </w:rPr>
                        <m:t>384EI</m:t>
                      </m:r>
                    </m:den>
                  </m:f>
                </m:e>
              </m:box>
            </m:oMath>
            <w:r w:rsidRPr="00133A60">
              <w:rPr>
                <w:strike/>
              </w:rPr>
              <w:t>+</w:t>
            </w:r>
            <m:oMath>
              <m:box>
                <m:boxPr>
                  <m:ctrlPr>
                    <w:rPr>
                      <w:rFonts w:ascii="Cambria Math" w:hAnsi="Cambria Math"/>
                      <w:strike/>
                      <w:sz w:val="28"/>
                      <w:szCs w:val="28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strike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trike/>
                          <w:sz w:val="28"/>
                          <w:szCs w:val="28"/>
                        </w:rPr>
                        <m:t>Pa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trike/>
                          <w:sz w:val="28"/>
                          <w:szCs w:val="28"/>
                        </w:rPr>
                        <m:t>24EI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  <w:sz w:val="28"/>
                      <w:szCs w:val="28"/>
                    </w:rPr>
                    <m:t>(3</m:t>
                  </m:r>
                  <m:sSup>
                    <m:sSupPr>
                      <m:ctrlPr>
                        <w:rPr>
                          <w:rFonts w:ascii="Cambria Math" w:hAnsi="Cambria Math"/>
                          <w:strike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trike/>
                          <w:sz w:val="28"/>
                          <w:szCs w:val="28"/>
                        </w:rPr>
                        <m:t>L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trike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  <w:sz w:val="28"/>
                      <w:szCs w:val="28"/>
                    </w:rPr>
                    <m:t>-4</m:t>
                  </m:r>
                  <m:sSup>
                    <m:sSupPr>
                      <m:ctrlPr>
                        <w:rPr>
                          <w:rFonts w:ascii="Cambria Math" w:hAnsi="Cambria Math"/>
                          <w:strike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trike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trike/>
                          <w:sz w:val="28"/>
                          <w:szCs w:val="28"/>
                        </w:rPr>
                        <m:t>2)</m:t>
                      </m:r>
                    </m:sup>
                  </m:sSup>
                </m:e>
              </m:box>
            </m:oMath>
            <w:r w:rsidR="00EE6833" w:rsidRPr="00133A60">
              <w:rPr>
                <w:strike/>
              </w:rPr>
              <w:br/>
            </w:r>
            <w:r w:rsidRPr="00133A60">
              <w:rPr>
                <w:rFonts w:cs="Arial"/>
                <w:strike/>
                <w:sz w:val="20"/>
                <w:szCs w:val="20"/>
              </w:rPr>
              <w:t>(at center)</w:t>
            </w:r>
          </w:p>
        </w:tc>
      </w:tr>
    </w:tbl>
    <w:p w:rsidR="0096219C" w:rsidRPr="0096219C" w:rsidRDefault="009E405E" w:rsidP="0096219C">
      <w:pPr>
        <w:pStyle w:val="ActivityNumbers"/>
        <w:numPr>
          <w:ilvl w:val="0"/>
          <w:numId w:val="0"/>
        </w:numPr>
        <w:ind w:left="360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0A0A3FA" wp14:editId="0DBF97C6">
            <wp:extent cx="2811286" cy="4581525"/>
            <wp:effectExtent l="0" t="0" r="8255" b="0"/>
            <wp:docPr id="45" name="Picture 45" descr="http://www.aboutcivil.org/imajes/Sfd-bmd-simp-udl-m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boutcivil.org/imajes/Sfd-bmd-simp-udl-mi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915" cy="459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450" w:rsidRPr="00E9709A" w:rsidRDefault="003C2C78" w:rsidP="00BF678D">
      <w:pPr>
        <w:pStyle w:val="ActivityNumbers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-1379220</wp:posOffset>
                </wp:positionH>
                <wp:positionV relativeFrom="paragraph">
                  <wp:posOffset>209550</wp:posOffset>
                </wp:positionV>
                <wp:extent cx="110490" cy="90805"/>
                <wp:effectExtent l="1905" t="0" r="1905" b="4445"/>
                <wp:wrapNone/>
                <wp:docPr id="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7DA" w:rsidRDefault="000647DA" w:rsidP="00866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3" type="#_x0000_t202" style="position:absolute;left:0;text-align:left;margin-left:-108.6pt;margin-top:16.5pt;width:8.7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" stroked="f">
                <v:textbox>
                  <w:txbxContent>
                    <w:p w:rsidR="000647DA" w:rsidRDefault="000647DA" w:rsidP="008660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-3093720</wp:posOffset>
                </wp:positionH>
                <wp:positionV relativeFrom="paragraph">
                  <wp:posOffset>209550</wp:posOffset>
                </wp:positionV>
                <wp:extent cx="110490" cy="90805"/>
                <wp:effectExtent l="1905" t="0" r="1905" b="4445"/>
                <wp:wrapNone/>
                <wp:docPr id="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7DA" w:rsidRDefault="000647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4" type="#_x0000_t202" style="position:absolute;left:0;text-align:left;margin-left:-243.6pt;margin-top:16.5pt;width:8.7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" stroked="f">
                <v:textbox>
                  <w:txbxContent>
                    <w:p w:rsidR="000647DA" w:rsidRDefault="000647DA"/>
                  </w:txbxContent>
                </v:textbox>
              </v:shape>
            </w:pict>
          </mc:Fallback>
        </mc:AlternateContent>
      </w:r>
      <w:r w:rsidR="00326807">
        <w:t xml:space="preserve"> Simple Beam Concentrated Loads</w:t>
      </w:r>
      <w:r w:rsidR="000647DA">
        <w:t xml:space="preserve"> –</w:t>
      </w:r>
      <w:r w:rsidR="000647DA" w:rsidRPr="00BF678D">
        <w:rPr>
          <w:sz w:val="32"/>
          <w:szCs w:val="32"/>
        </w:rPr>
        <w:t xml:space="preserve"> </w:t>
      </w:r>
      <w:r w:rsidR="002675EA">
        <w:t xml:space="preserve">Asymmetrically </w:t>
      </w:r>
      <w:r w:rsidR="00326807">
        <w:t>Placed</w:t>
      </w:r>
      <w:r w:rsidR="00326807">
        <w:rPr>
          <w:noProof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3978"/>
      </w:tblGrid>
      <w:tr w:rsidR="00E9709A" w:rsidRPr="000B4F17" w:rsidTr="00D9757F">
        <w:trPr>
          <w:trHeight w:val="3950"/>
          <w:jc w:val="center"/>
        </w:trPr>
        <w:tc>
          <w:tcPr>
            <w:tcW w:w="5598" w:type="dxa"/>
          </w:tcPr>
          <w:p w:rsidR="00E03450" w:rsidRDefault="003C2C78" w:rsidP="0056421A">
            <w:pPr>
              <w:pStyle w:val="PictureCentered"/>
            </w:pPr>
            <w:r>
              <w:rPr>
                <w:noProof/>
              </w:rPr>
              <w:drawing>
                <wp:inline distT="0" distB="0" distL="0" distR="0" wp14:anchorId="64294DDF" wp14:editId="1F9D5C6C">
                  <wp:extent cx="3149472" cy="1333500"/>
                  <wp:effectExtent l="0" t="0" r="0" b="0"/>
                  <wp:docPr id="43" name="Picture 43" descr="bd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d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472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2EF7119" wp14:editId="66D2D26D">
                      <wp:simplePos x="0" y="0"/>
                      <wp:positionH relativeFrom="column">
                        <wp:posOffset>-2336800</wp:posOffset>
                      </wp:positionH>
                      <wp:positionV relativeFrom="paragraph">
                        <wp:posOffset>214630</wp:posOffset>
                      </wp:positionV>
                      <wp:extent cx="197485" cy="106045"/>
                      <wp:effectExtent l="6350" t="5080" r="5715" b="12700"/>
                      <wp:wrapNone/>
                      <wp:docPr id="5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3450" w:rsidRDefault="00E03450" w:rsidP="00E034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F7119" id="Text Box 147" o:spid="_x0000_s1045" type="#_x0000_t202" style="position:absolute;left:0;text-align:left;margin-left:-184pt;margin-top:16.9pt;width:15.55pt;height: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" strokecolor="white">
                      <v:textbox>
                        <w:txbxContent>
                          <w:p w:rsidR="00E03450" w:rsidRDefault="00E03450" w:rsidP="00E0345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0DF93A9" wp14:editId="5C30A218">
                      <wp:simplePos x="0" y="0"/>
                      <wp:positionH relativeFrom="column">
                        <wp:posOffset>-4133850</wp:posOffset>
                      </wp:positionH>
                      <wp:positionV relativeFrom="paragraph">
                        <wp:posOffset>97155</wp:posOffset>
                      </wp:positionV>
                      <wp:extent cx="0" cy="392430"/>
                      <wp:effectExtent l="9525" t="11430" r="9525" b="5715"/>
                      <wp:wrapNone/>
                      <wp:docPr id="4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2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FFC51" id="AutoShape 146" o:spid="_x0000_s1026" type="#_x0000_t32" style="position:absolute;margin-left:-325.5pt;margin-top:7.65pt;width:0;height:30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" strokecolor="#4f81b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0C75B8B" wp14:editId="0B0FC1C2">
                      <wp:simplePos x="0" y="0"/>
                      <wp:positionH relativeFrom="column">
                        <wp:posOffset>-2603500</wp:posOffset>
                      </wp:positionH>
                      <wp:positionV relativeFrom="paragraph">
                        <wp:posOffset>55245</wp:posOffset>
                      </wp:positionV>
                      <wp:extent cx="722630" cy="258445"/>
                      <wp:effectExtent l="0" t="0" r="4445" b="635"/>
                      <wp:wrapNone/>
                      <wp:docPr id="3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3450" w:rsidRPr="003C2C78" w:rsidRDefault="003C2C78" w:rsidP="00E03450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L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75B8B" id="Text Box 145" o:spid="_x0000_s1046" type="#_x0000_t202" style="position:absolute;left:0;text-align:left;margin-left:-205pt;margin-top:4.35pt;width:56.9pt;height:20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htEhgIAABg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" stroked="f">
                      <v:textbox>
                        <w:txbxContent>
                          <w:p w:rsidR="00E03450" w:rsidRPr="003C2C78" w:rsidRDefault="003C2C78" w:rsidP="00E0345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78" w:type="dxa"/>
          </w:tcPr>
          <w:p w:rsidR="00E03450" w:rsidRDefault="00A959AF" w:rsidP="00A959AF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 = 16, W = 100 lb/ft, P = 500 lbs, a = 4 ft</w:t>
            </w:r>
          </w:p>
          <w:p w:rsidR="00E03450" w:rsidRDefault="00E03450" w:rsidP="00E03450">
            <w:pPr>
              <w:rPr>
                <w:rFonts w:cs="Arial"/>
                <w:sz w:val="28"/>
                <w:szCs w:val="28"/>
              </w:rPr>
            </w:pPr>
            <w:r w:rsidRPr="005C7F86">
              <w:rPr>
                <w:rFonts w:cs="Arial"/>
                <w:b/>
                <w:sz w:val="20"/>
                <w:szCs w:val="20"/>
              </w:rPr>
              <w:t>Reaction</w:t>
            </w:r>
            <w:r>
              <w:rPr>
                <w:rFonts w:cs="Arial"/>
                <w:b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Pb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L</m:t>
                  </m:r>
                </m:den>
              </m:f>
            </m:oMath>
            <w:r>
              <w:rPr>
                <w:rFonts w:cs="Arial"/>
                <w:sz w:val="28"/>
                <w:szCs w:val="28"/>
              </w:rPr>
              <w:tab/>
            </w:r>
          </w:p>
          <w:p w:rsidR="00E03450" w:rsidRPr="005C7F86" w:rsidRDefault="00E03450" w:rsidP="00E03450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ab/>
            </w:r>
            <w:r>
              <w:rPr>
                <w:rFonts w:cs="Arial"/>
                <w:sz w:val="28"/>
                <w:szCs w:val="28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B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Pa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L</m:t>
                  </m:r>
                </m:den>
              </m:f>
            </m:oMath>
          </w:p>
          <w:p w:rsidR="00E03450" w:rsidRDefault="00A959AF" w:rsidP="00E03450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Reaction A = 500 x 12 / 16 = </w:t>
            </w:r>
            <w:r w:rsidRPr="00A959AF">
              <w:rPr>
                <w:rFonts w:cs="Arial"/>
                <w:b/>
                <w:color w:val="FF0000"/>
                <w:sz w:val="20"/>
                <w:szCs w:val="20"/>
              </w:rPr>
              <w:t>375 lbs</w:t>
            </w:r>
          </w:p>
          <w:p w:rsidR="00A959AF" w:rsidRDefault="00A959AF" w:rsidP="00E03450">
            <w:pPr>
              <w:rPr>
                <w:rFonts w:cs="Arial"/>
                <w:b/>
                <w:sz w:val="20"/>
                <w:szCs w:val="20"/>
              </w:rPr>
            </w:pPr>
            <w:r w:rsidRPr="00A959AF">
              <w:rPr>
                <w:rFonts w:cs="Arial"/>
                <w:b/>
                <w:sz w:val="20"/>
                <w:szCs w:val="20"/>
              </w:rPr>
              <w:t>Reaction B = 2000 / 16 =</w:t>
            </w:r>
            <w:r>
              <w:rPr>
                <w:rFonts w:cs="Arial"/>
                <w:b/>
                <w:color w:val="FF0000"/>
                <w:sz w:val="20"/>
                <w:szCs w:val="20"/>
              </w:rPr>
              <w:t xml:space="preserve"> 125 lbs</w:t>
            </w:r>
          </w:p>
          <w:p w:rsidR="00E03450" w:rsidRPr="00EE6833" w:rsidRDefault="00E03450" w:rsidP="00E03450">
            <w:r w:rsidRPr="005C7F86">
              <w:rPr>
                <w:rFonts w:cs="Arial"/>
                <w:b/>
                <w:sz w:val="20"/>
                <w:szCs w:val="20"/>
              </w:rPr>
              <w:t>Moment</w:t>
            </w:r>
            <w:r>
              <w:rPr>
                <w:rFonts w:cs="Arial"/>
                <w:b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Pab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L</m:t>
                  </m:r>
                </m:den>
              </m:f>
            </m:oMath>
            <w:r w:rsidR="00EE6833">
              <w:br/>
            </w:r>
            <w:r w:rsidRPr="005C7F86">
              <w:rPr>
                <w:rFonts w:cs="Arial"/>
                <w:sz w:val="20"/>
                <w:szCs w:val="20"/>
              </w:rPr>
              <w:t>(at Point of Load)</w:t>
            </w:r>
          </w:p>
          <w:p w:rsidR="00E03450" w:rsidRDefault="00F83FC5" w:rsidP="00E03450">
            <w:pPr>
              <w:rPr>
                <w:rFonts w:cs="Arial"/>
              </w:rPr>
            </w:pPr>
            <w:r>
              <w:rPr>
                <w:rFonts w:cs="Arial"/>
              </w:rPr>
              <w:t xml:space="preserve">500 x 4 = 2000 x 12 = 24000/ 16 = </w:t>
            </w:r>
            <w:r>
              <w:rPr>
                <w:rFonts w:cs="Arial"/>
                <w:color w:val="FF0000"/>
              </w:rPr>
              <w:t>1500 ftlb</w:t>
            </w:r>
          </w:p>
          <w:p w:rsidR="00E03450" w:rsidRPr="00133A60" w:rsidRDefault="00E03450" w:rsidP="00E03450">
            <w:pPr>
              <w:rPr>
                <w:rFonts w:cs="Arial"/>
                <w:strike/>
              </w:rPr>
            </w:pPr>
            <w:r w:rsidRPr="00133A60">
              <w:rPr>
                <w:rFonts w:cs="Arial"/>
                <w:b/>
                <w:strike/>
                <w:sz w:val="20"/>
                <w:szCs w:val="20"/>
              </w:rPr>
              <w:t>Deflection</w:t>
            </w:r>
            <w:r w:rsidRPr="00133A60">
              <w:rPr>
                <w:rFonts w:cs="Arial"/>
                <w:b/>
                <w:strike/>
                <w:sz w:val="20"/>
                <w:szCs w:val="20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strike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trike/>
                </w:rPr>
                <m:t>=</m:t>
              </m:r>
              <m:box>
                <m:boxPr>
                  <m:ctrlPr>
                    <w:rPr>
                      <w:rFonts w:ascii="Cambria Math" w:hAnsi="Cambria Math"/>
                      <w:strike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strike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trike/>
                        </w:rPr>
                        <m:t>Pab(a+2b)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strike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trike/>
                            </w:rPr>
                            <m:t>3a(a+2b)</m:t>
                          </m:r>
                        </m:e>
                      </m:ra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trike/>
                        </w:rPr>
                        <m:t>27EI</m:t>
                      </m:r>
                    </m:den>
                  </m:f>
                </m:e>
              </m:box>
            </m:oMath>
          </w:p>
          <w:p w:rsidR="00E03450" w:rsidRPr="00133A60" w:rsidRDefault="00E03450" w:rsidP="00E03450">
            <w:pPr>
              <w:rPr>
                <w:rFonts w:cs="Arial"/>
                <w:strike/>
              </w:rPr>
            </w:pPr>
          </w:p>
          <w:p w:rsidR="00E03450" w:rsidRPr="00BF678D" w:rsidRDefault="00E03450" w:rsidP="00BF678D">
            <w:pPr>
              <w:jc w:val="center"/>
              <w:rPr>
                <w:rFonts w:cs="Arial"/>
              </w:rPr>
            </w:pPr>
            <w:r w:rsidRPr="00133A60">
              <w:rPr>
                <w:rFonts w:cs="Arial"/>
                <w:strike/>
                <w:sz w:val="20"/>
                <w:szCs w:val="20"/>
              </w:rPr>
              <w:t>(at</w:t>
            </w:r>
            <w:r w:rsidRPr="00133A60">
              <w:rPr>
                <w:rFonts w:cs="Arial"/>
                <w:strike/>
              </w:rPr>
              <w:t xml:space="preserve">  </w:t>
            </w:r>
            <m:oMath>
              <m:r>
                <w:rPr>
                  <w:rFonts w:ascii="Cambria Math" w:hAnsi="Cambria Math" w:cs="Arial"/>
                  <w:strike/>
                </w:rPr>
                <m:t>x=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trike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trike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trike/>
                        </w:rPr>
                        <m:t>a(a+2b)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trike/>
                        </w:rPr>
                        <m:t xml:space="preserve">3, 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strike/>
                </w:rPr>
                <m:t xml:space="preserve">  when a&gt;b</m:t>
              </m:r>
            </m:oMath>
            <w:r w:rsidRPr="00133A60">
              <w:rPr>
                <w:rFonts w:cs="Arial"/>
                <w:strike/>
              </w:rPr>
              <w:t xml:space="preserve"> )</w:t>
            </w:r>
          </w:p>
        </w:tc>
      </w:tr>
    </w:tbl>
    <w:p w:rsidR="00326807" w:rsidRPr="000647DA" w:rsidRDefault="00326807" w:rsidP="00E03450">
      <w:pPr>
        <w:pStyle w:val="ActivityNumbers"/>
        <w:numPr>
          <w:ilvl w:val="0"/>
          <w:numId w:val="0"/>
        </w:numPr>
        <w:ind w:left="360" w:hanging="360"/>
        <w:rPr>
          <w:sz w:val="32"/>
          <w:szCs w:val="32"/>
        </w:rPr>
      </w:pPr>
      <w:r w:rsidRPr="000647DA">
        <w:rPr>
          <w:sz w:val="32"/>
          <w:szCs w:val="32"/>
        </w:rPr>
        <w:br w:type="page"/>
      </w:r>
      <w:r w:rsidR="00CE1B4C">
        <w:rPr>
          <w:noProof/>
        </w:rPr>
        <w:lastRenderedPageBreak/>
        <w:drawing>
          <wp:inline distT="0" distB="0" distL="0" distR="0">
            <wp:extent cx="3200400" cy="3390900"/>
            <wp:effectExtent l="0" t="0" r="0" b="0"/>
            <wp:docPr id="44" name="Picture 44" descr="https://mechanicalc.com/static/img/Beam/Theory/DefTable/simple-intermediate-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echanicalc.com/static/img/Beam/Theory/DefTable/simple-intermediate-load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368" w:rsidRPr="004865FB" w:rsidRDefault="00100368" w:rsidP="00100368">
      <w:pPr>
        <w:rPr>
          <w:b/>
          <w:sz w:val="28"/>
          <w:szCs w:val="32"/>
        </w:rPr>
      </w:pPr>
      <w:r w:rsidRPr="004865FB">
        <w:rPr>
          <w:b/>
          <w:sz w:val="28"/>
          <w:szCs w:val="32"/>
        </w:rPr>
        <w:t>Conclusion</w:t>
      </w:r>
    </w:p>
    <w:p w:rsidR="00100368" w:rsidRDefault="00100368" w:rsidP="00100368">
      <w:pPr>
        <w:pStyle w:val="ActivityNumbers"/>
        <w:numPr>
          <w:ilvl w:val="0"/>
          <w:numId w:val="24"/>
        </w:numPr>
      </w:pPr>
      <w:r>
        <w:t>Which of the three analysis methods (sketching shear and moment diagrams, beam formulas, or MD solids) do you prefer?  Why?</w:t>
      </w:r>
    </w:p>
    <w:p w:rsidR="00100368" w:rsidRDefault="00FE44FB" w:rsidP="00100368">
      <w:pPr>
        <w:pStyle w:val="ActivityNumbers"/>
        <w:numPr>
          <w:ilvl w:val="0"/>
          <w:numId w:val="0"/>
        </w:numPr>
        <w:ind w:left="360"/>
      </w:pPr>
      <w:r w:rsidRPr="00FE44FB">
        <w:rPr>
          <w:color w:val="FF0000"/>
        </w:rPr>
        <w:t>I prefer MD solids, as it’s easier, quicker, and more accurate.</w:t>
      </w:r>
    </w:p>
    <w:p w:rsidR="00100368" w:rsidRDefault="00100368" w:rsidP="00100368">
      <w:pPr>
        <w:pStyle w:val="ActivityNumbers"/>
        <w:numPr>
          <w:ilvl w:val="0"/>
          <w:numId w:val="0"/>
        </w:numPr>
        <w:ind w:left="360"/>
      </w:pPr>
    </w:p>
    <w:p w:rsidR="00100368" w:rsidRDefault="00100368" w:rsidP="00100368">
      <w:pPr>
        <w:pStyle w:val="ActivityNumbers"/>
        <w:numPr>
          <w:ilvl w:val="0"/>
          <w:numId w:val="0"/>
        </w:numPr>
        <w:ind w:left="360"/>
      </w:pPr>
    </w:p>
    <w:p w:rsidR="00100368" w:rsidRDefault="00100368" w:rsidP="00100368">
      <w:pPr>
        <w:pStyle w:val="ActivityNumbers"/>
        <w:numPr>
          <w:ilvl w:val="0"/>
          <w:numId w:val="24"/>
        </w:numPr>
      </w:pPr>
      <w:r>
        <w:t>Which method provides the quickest calculation for maximum shear and moment?</w:t>
      </w:r>
    </w:p>
    <w:p w:rsidR="00100368" w:rsidRDefault="00FE44FB" w:rsidP="00100368">
      <w:pPr>
        <w:pStyle w:val="ActivityNumbers"/>
        <w:numPr>
          <w:ilvl w:val="0"/>
          <w:numId w:val="0"/>
        </w:numPr>
        <w:ind w:left="360"/>
      </w:pPr>
      <w:r>
        <w:t>The MD Solids program</w:t>
      </w:r>
    </w:p>
    <w:p w:rsidR="00100368" w:rsidRDefault="00100368" w:rsidP="00100368">
      <w:pPr>
        <w:pStyle w:val="ActivityNumbers"/>
        <w:numPr>
          <w:ilvl w:val="0"/>
          <w:numId w:val="0"/>
        </w:numPr>
        <w:ind w:left="360"/>
      </w:pPr>
    </w:p>
    <w:p w:rsidR="00100368" w:rsidRDefault="00100368" w:rsidP="00100368">
      <w:pPr>
        <w:pStyle w:val="ActivityNumbers"/>
        <w:numPr>
          <w:ilvl w:val="0"/>
          <w:numId w:val="0"/>
        </w:numPr>
        <w:ind w:left="360"/>
      </w:pPr>
    </w:p>
    <w:p w:rsidR="00100368" w:rsidRDefault="00100368" w:rsidP="00100368">
      <w:pPr>
        <w:pStyle w:val="ActivityNumbers"/>
        <w:numPr>
          <w:ilvl w:val="0"/>
          <w:numId w:val="24"/>
        </w:numPr>
      </w:pPr>
      <w:r>
        <w:t>Which method provides the most comprehensive analysis?</w:t>
      </w:r>
      <w:r w:rsidRPr="00315E04">
        <w:t xml:space="preserve"> </w:t>
      </w:r>
    </w:p>
    <w:p w:rsidR="00100368" w:rsidRDefault="00FE44FB" w:rsidP="00100368">
      <w:pPr>
        <w:pStyle w:val="ActivityNumbers"/>
        <w:numPr>
          <w:ilvl w:val="0"/>
          <w:numId w:val="0"/>
        </w:numPr>
        <w:ind w:left="360"/>
      </w:pPr>
      <w:r>
        <w:t xml:space="preserve">Md Solids </w:t>
      </w:r>
    </w:p>
    <w:p w:rsidR="00100368" w:rsidRDefault="00100368" w:rsidP="00100368">
      <w:pPr>
        <w:pStyle w:val="ActivityNumbers"/>
        <w:numPr>
          <w:ilvl w:val="0"/>
          <w:numId w:val="0"/>
        </w:numPr>
        <w:ind w:left="360"/>
      </w:pPr>
    </w:p>
    <w:p w:rsidR="00100368" w:rsidRDefault="00100368" w:rsidP="00100368">
      <w:pPr>
        <w:pStyle w:val="ActivityNumbers"/>
        <w:numPr>
          <w:ilvl w:val="0"/>
          <w:numId w:val="0"/>
        </w:numPr>
        <w:ind w:left="360"/>
      </w:pPr>
    </w:p>
    <w:p w:rsidR="00100368" w:rsidRPr="0074582F" w:rsidRDefault="00100368" w:rsidP="00100368">
      <w:pPr>
        <w:pStyle w:val="ActivityNumbers"/>
        <w:numPr>
          <w:ilvl w:val="0"/>
          <w:numId w:val="24"/>
        </w:numPr>
      </w:pPr>
      <w:r>
        <w:t>Why is it important to understand the mathematics and physics behind a formula or computer program before relying on the results?</w:t>
      </w:r>
    </w:p>
    <w:p w:rsidR="00126F0C" w:rsidRPr="00FE44FB" w:rsidRDefault="00FE44FB" w:rsidP="006E7883">
      <w:pPr>
        <w:rPr>
          <w:color w:val="FF0000"/>
        </w:rPr>
      </w:pPr>
      <w:r w:rsidRPr="00FE44FB">
        <w:rPr>
          <w:color w:val="FF0000"/>
        </w:rPr>
        <w:t>Because we need to be able to double check the results or identify when something doesn’t make sense.</w:t>
      </w:r>
    </w:p>
    <w:sectPr w:rsidR="00126F0C" w:rsidRPr="00FE44FB" w:rsidSect="0039771C">
      <w:headerReference w:type="even" r:id="rId23"/>
      <w:footerReference w:type="default" r:id="rId24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C71" w:rsidRDefault="00DC5C71">
      <w:r>
        <w:separator/>
      </w:r>
    </w:p>
    <w:p w:rsidR="00DC5C71" w:rsidRDefault="00DC5C71"/>
    <w:p w:rsidR="00DC5C71" w:rsidRDefault="00DC5C71"/>
  </w:endnote>
  <w:endnote w:type="continuationSeparator" w:id="0">
    <w:p w:rsidR="00DC5C71" w:rsidRDefault="00DC5C71">
      <w:r>
        <w:continuationSeparator/>
      </w:r>
    </w:p>
    <w:p w:rsidR="00DC5C71" w:rsidRDefault="00DC5C71"/>
    <w:p w:rsidR="00DC5C71" w:rsidRDefault="00DC5C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alic_IV50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DA" w:rsidRDefault="00CE1437" w:rsidP="002866F7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2010 </w:t>
    </w:r>
    <w:r w:rsidR="000647DA">
      <w:rPr>
        <w:rFonts w:cs="Arial"/>
        <w:szCs w:val="20"/>
      </w:rPr>
      <w:t>Project Lead The Way, Inc.</w:t>
    </w:r>
  </w:p>
  <w:p w:rsidR="000647DA" w:rsidRPr="002866F7" w:rsidRDefault="004865FB" w:rsidP="002866F7">
    <w:pPr>
      <w:pStyle w:val="Footer"/>
    </w:pPr>
    <w:r w:rsidRPr="00956BEC">
      <w:rPr>
        <w:rFonts w:cs="Arial"/>
        <w:szCs w:val="20"/>
      </w:rPr>
      <w:t>Civil Engineering and Architecture</w:t>
    </w:r>
    <w:r w:rsidR="000647DA">
      <w:t xml:space="preserve"> Activity 3.2.4 Beam Analysis Short Cuts</w:t>
    </w:r>
    <w:r w:rsidR="000647DA" w:rsidRPr="00DA546C">
      <w:t xml:space="preserve">– Page </w:t>
    </w:r>
    <w:r w:rsidR="00856A91">
      <w:fldChar w:fldCharType="begin"/>
    </w:r>
    <w:r w:rsidR="000647DA" w:rsidRPr="00DA546C">
      <w:instrText xml:space="preserve"> PAGE </w:instrText>
    </w:r>
    <w:r w:rsidR="00856A91">
      <w:fldChar w:fldCharType="separate"/>
    </w:r>
    <w:r w:rsidR="00AF6E56">
      <w:rPr>
        <w:noProof/>
      </w:rPr>
      <w:t>1</w:t>
    </w:r>
    <w:r w:rsidR="00856A9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C71" w:rsidRDefault="00DC5C71">
      <w:r>
        <w:separator/>
      </w:r>
    </w:p>
    <w:p w:rsidR="00DC5C71" w:rsidRDefault="00DC5C71"/>
    <w:p w:rsidR="00DC5C71" w:rsidRDefault="00DC5C71"/>
  </w:footnote>
  <w:footnote w:type="continuationSeparator" w:id="0">
    <w:p w:rsidR="00DC5C71" w:rsidRDefault="00DC5C71">
      <w:r>
        <w:continuationSeparator/>
      </w:r>
    </w:p>
    <w:p w:rsidR="00DC5C71" w:rsidRDefault="00DC5C71"/>
    <w:p w:rsidR="00DC5C71" w:rsidRDefault="00DC5C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DA" w:rsidRDefault="000647DA"/>
  <w:p w:rsidR="000647DA" w:rsidRDefault="000647DA"/>
  <w:p w:rsidR="000647DA" w:rsidRDefault="000647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8438A"/>
    <w:multiLevelType w:val="multilevel"/>
    <w:tmpl w:val="66E852D4"/>
    <w:styleLink w:val="AlphaCapitalBullet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C3C09"/>
    <w:multiLevelType w:val="multilevel"/>
    <w:tmpl w:val="593244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F11BC"/>
    <w:multiLevelType w:val="hybridMultilevel"/>
    <w:tmpl w:val="55E0F9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3A70BE"/>
    <w:multiLevelType w:val="hybridMultilevel"/>
    <w:tmpl w:val="188AC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B3F5A"/>
    <w:multiLevelType w:val="hybridMultilevel"/>
    <w:tmpl w:val="A3EAB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D85EC1"/>
    <w:multiLevelType w:val="hybridMultilevel"/>
    <w:tmpl w:val="8C726CF8"/>
    <w:lvl w:ilvl="0" w:tplc="58449B40">
      <w:start w:val="1"/>
      <w:numFmt w:val="lowerLetter"/>
      <w:pStyle w:val="AlphaLowerCaseNumb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3D7401"/>
    <w:multiLevelType w:val="hybridMultilevel"/>
    <w:tmpl w:val="2EFCCE4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7A7A51"/>
    <w:multiLevelType w:val="multilevel"/>
    <w:tmpl w:val="87ECD0B2"/>
    <w:styleLink w:val="AlphaLowerCaseBullet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4" w15:restartNumberingAfterBreak="0">
    <w:nsid w:val="5A037E6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5E5D5736"/>
    <w:multiLevelType w:val="hybridMultilevel"/>
    <w:tmpl w:val="EA14A3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F94E48"/>
    <w:multiLevelType w:val="hybridMultilevel"/>
    <w:tmpl w:val="DDA0E262"/>
    <w:lvl w:ilvl="0" w:tplc="C638F170">
      <w:start w:val="1"/>
      <w:numFmt w:val="decimal"/>
      <w:pStyle w:val="ActivityNumbers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973286B"/>
    <w:multiLevelType w:val="multilevel"/>
    <w:tmpl w:val="8452E4C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6E102D29"/>
    <w:multiLevelType w:val="hybridMultilevel"/>
    <w:tmpl w:val="6C28B13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646B1B"/>
    <w:multiLevelType w:val="hybridMultilevel"/>
    <w:tmpl w:val="60B0AF7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Bullet2ndLevel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2511C"/>
    <w:multiLevelType w:val="hybridMultilevel"/>
    <w:tmpl w:val="A990861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2"/>
  </w:num>
  <w:num w:numId="4">
    <w:abstractNumId w:val="3"/>
  </w:num>
  <w:num w:numId="5">
    <w:abstractNumId w:val="13"/>
  </w:num>
  <w:num w:numId="6">
    <w:abstractNumId w:val="5"/>
  </w:num>
  <w:num w:numId="7">
    <w:abstractNumId w:val="14"/>
  </w:num>
  <w:num w:numId="8">
    <w:abstractNumId w:val="20"/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6"/>
  </w:num>
  <w:num w:numId="12">
    <w:abstractNumId w:val="4"/>
  </w:num>
  <w:num w:numId="13">
    <w:abstractNumId w:val="17"/>
  </w:num>
  <w:num w:numId="14">
    <w:abstractNumId w:val="2"/>
  </w:num>
  <w:num w:numId="15">
    <w:abstractNumId w:val="10"/>
  </w:num>
  <w:num w:numId="16">
    <w:abstractNumId w:val="0"/>
  </w:num>
  <w:num w:numId="17">
    <w:abstractNumId w:val="1"/>
  </w:num>
  <w:num w:numId="18">
    <w:abstractNumId w:val="6"/>
  </w:num>
  <w:num w:numId="19">
    <w:abstractNumId w:val="18"/>
  </w:num>
  <w:num w:numId="20">
    <w:abstractNumId w:val="19"/>
  </w:num>
  <w:num w:numId="21">
    <w:abstractNumId w:val="15"/>
  </w:num>
  <w:num w:numId="22">
    <w:abstractNumId w:val="11"/>
  </w:num>
  <w:num w:numId="23">
    <w:abstractNumId w:val="22"/>
  </w:num>
  <w:num w:numId="24">
    <w:abstractNumId w:val="16"/>
    <w:lvlOverride w:ilvl="0">
      <w:startOverride w:val="1"/>
    </w:lvlOverride>
  </w:num>
  <w:num w:numId="25">
    <w:abstractNumId w:val="7"/>
  </w:num>
  <w:num w:numId="26">
    <w:abstractNumId w:val="8"/>
  </w:num>
  <w:num w:numId="27">
    <w:abstractNumId w:val="16"/>
  </w:num>
  <w:num w:numId="28">
    <w:abstractNumId w:val="16"/>
    <w:lvlOverride w:ilvl="0">
      <w:startOverride w:val="3"/>
    </w:lvlOverride>
  </w:num>
  <w:num w:numId="29">
    <w:abstractNumId w:val="16"/>
    <w:lvlOverride w:ilvl="0">
      <w:startOverride w:val="3"/>
    </w:lvlOverride>
  </w:num>
  <w:num w:numId="30">
    <w:abstractNumId w:val="16"/>
    <w:lvlOverride w:ilvl="0">
      <w:startOverride w:val="1"/>
    </w:lvlOverride>
  </w:num>
  <w:num w:numId="31">
    <w:abstractNumId w:val="16"/>
  </w:num>
  <w:num w:numId="32">
    <w:abstractNumId w:val="16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95"/>
    <w:rsid w:val="00000789"/>
    <w:rsid w:val="00004E21"/>
    <w:rsid w:val="0000623E"/>
    <w:rsid w:val="000328A7"/>
    <w:rsid w:val="00033B85"/>
    <w:rsid w:val="00033C79"/>
    <w:rsid w:val="0003526D"/>
    <w:rsid w:val="000378EC"/>
    <w:rsid w:val="00040B8A"/>
    <w:rsid w:val="00041584"/>
    <w:rsid w:val="000520C0"/>
    <w:rsid w:val="000628AB"/>
    <w:rsid w:val="00063594"/>
    <w:rsid w:val="000647DA"/>
    <w:rsid w:val="000663A8"/>
    <w:rsid w:val="00070F7C"/>
    <w:rsid w:val="00076DE6"/>
    <w:rsid w:val="00077302"/>
    <w:rsid w:val="00081CA4"/>
    <w:rsid w:val="0008482A"/>
    <w:rsid w:val="00086307"/>
    <w:rsid w:val="0009058C"/>
    <w:rsid w:val="00093E87"/>
    <w:rsid w:val="000B394E"/>
    <w:rsid w:val="000B4F17"/>
    <w:rsid w:val="000B6392"/>
    <w:rsid w:val="000B7622"/>
    <w:rsid w:val="000C1D8C"/>
    <w:rsid w:val="000C2D0C"/>
    <w:rsid w:val="000D0819"/>
    <w:rsid w:val="000D0CC7"/>
    <w:rsid w:val="000D13ED"/>
    <w:rsid w:val="000D46E5"/>
    <w:rsid w:val="000D664D"/>
    <w:rsid w:val="000D6CC8"/>
    <w:rsid w:val="000E4903"/>
    <w:rsid w:val="000E788E"/>
    <w:rsid w:val="000E7D0C"/>
    <w:rsid w:val="00100368"/>
    <w:rsid w:val="00100EE1"/>
    <w:rsid w:val="00102C57"/>
    <w:rsid w:val="0010447D"/>
    <w:rsid w:val="00114CE5"/>
    <w:rsid w:val="00115D40"/>
    <w:rsid w:val="001165C8"/>
    <w:rsid w:val="0012438D"/>
    <w:rsid w:val="00124D6D"/>
    <w:rsid w:val="00126DB5"/>
    <w:rsid w:val="00126F0C"/>
    <w:rsid w:val="0013198A"/>
    <w:rsid w:val="00133A60"/>
    <w:rsid w:val="00141C43"/>
    <w:rsid w:val="0014471F"/>
    <w:rsid w:val="001561AA"/>
    <w:rsid w:val="0016715E"/>
    <w:rsid w:val="00173174"/>
    <w:rsid w:val="00174365"/>
    <w:rsid w:val="0017545E"/>
    <w:rsid w:val="00175EB9"/>
    <w:rsid w:val="00186354"/>
    <w:rsid w:val="0019344C"/>
    <w:rsid w:val="00193E61"/>
    <w:rsid w:val="001940E7"/>
    <w:rsid w:val="00196FD5"/>
    <w:rsid w:val="00197928"/>
    <w:rsid w:val="001A48D2"/>
    <w:rsid w:val="001A6573"/>
    <w:rsid w:val="001C0049"/>
    <w:rsid w:val="001C0CBF"/>
    <w:rsid w:val="001C464F"/>
    <w:rsid w:val="001C6033"/>
    <w:rsid w:val="001D4156"/>
    <w:rsid w:val="001D692B"/>
    <w:rsid w:val="001D73CA"/>
    <w:rsid w:val="001E20D8"/>
    <w:rsid w:val="001E32F9"/>
    <w:rsid w:val="001F7790"/>
    <w:rsid w:val="002033F3"/>
    <w:rsid w:val="002116CA"/>
    <w:rsid w:val="00211F8F"/>
    <w:rsid w:val="002156F7"/>
    <w:rsid w:val="00217F09"/>
    <w:rsid w:val="00225368"/>
    <w:rsid w:val="00225A13"/>
    <w:rsid w:val="00234CF8"/>
    <w:rsid w:val="00235482"/>
    <w:rsid w:val="00241359"/>
    <w:rsid w:val="00241CDD"/>
    <w:rsid w:val="00245CA9"/>
    <w:rsid w:val="00250BAA"/>
    <w:rsid w:val="0025430C"/>
    <w:rsid w:val="00254FC7"/>
    <w:rsid w:val="00266517"/>
    <w:rsid w:val="002675EA"/>
    <w:rsid w:val="002708D0"/>
    <w:rsid w:val="002732E4"/>
    <w:rsid w:val="002736F5"/>
    <w:rsid w:val="00274F45"/>
    <w:rsid w:val="0027539B"/>
    <w:rsid w:val="00275B69"/>
    <w:rsid w:val="00277856"/>
    <w:rsid w:val="00283F6E"/>
    <w:rsid w:val="002866F7"/>
    <w:rsid w:val="0029040D"/>
    <w:rsid w:val="00297EF3"/>
    <w:rsid w:val="002A3979"/>
    <w:rsid w:val="002B0DB9"/>
    <w:rsid w:val="002B3042"/>
    <w:rsid w:val="002C1AA8"/>
    <w:rsid w:val="002C2EB0"/>
    <w:rsid w:val="002C35D6"/>
    <w:rsid w:val="002C6852"/>
    <w:rsid w:val="002D290F"/>
    <w:rsid w:val="002D29B3"/>
    <w:rsid w:val="002D3A71"/>
    <w:rsid w:val="002D67C9"/>
    <w:rsid w:val="002D7EC0"/>
    <w:rsid w:val="002E1258"/>
    <w:rsid w:val="002E23F9"/>
    <w:rsid w:val="002E32EC"/>
    <w:rsid w:val="002E4C90"/>
    <w:rsid w:val="002E73F5"/>
    <w:rsid w:val="002F0CCD"/>
    <w:rsid w:val="002F1371"/>
    <w:rsid w:val="003003A5"/>
    <w:rsid w:val="00300D83"/>
    <w:rsid w:val="00312F13"/>
    <w:rsid w:val="0031338D"/>
    <w:rsid w:val="003139D9"/>
    <w:rsid w:val="00326807"/>
    <w:rsid w:val="00332079"/>
    <w:rsid w:val="0033278B"/>
    <w:rsid w:val="0033382D"/>
    <w:rsid w:val="0033450A"/>
    <w:rsid w:val="00342A0F"/>
    <w:rsid w:val="0034773B"/>
    <w:rsid w:val="00347ABA"/>
    <w:rsid w:val="00350437"/>
    <w:rsid w:val="00351688"/>
    <w:rsid w:val="00353C05"/>
    <w:rsid w:val="003559F4"/>
    <w:rsid w:val="0036741C"/>
    <w:rsid w:val="0037006C"/>
    <w:rsid w:val="00373C1D"/>
    <w:rsid w:val="00375492"/>
    <w:rsid w:val="0039755C"/>
    <w:rsid w:val="0039771C"/>
    <w:rsid w:val="003A1697"/>
    <w:rsid w:val="003A1A3B"/>
    <w:rsid w:val="003B5780"/>
    <w:rsid w:val="003C1870"/>
    <w:rsid w:val="003C2C78"/>
    <w:rsid w:val="003C5430"/>
    <w:rsid w:val="003C58F3"/>
    <w:rsid w:val="003C6C52"/>
    <w:rsid w:val="003D3115"/>
    <w:rsid w:val="003E54C3"/>
    <w:rsid w:val="003E5614"/>
    <w:rsid w:val="003F6724"/>
    <w:rsid w:val="00400BA6"/>
    <w:rsid w:val="004049A7"/>
    <w:rsid w:val="00405E50"/>
    <w:rsid w:val="00411334"/>
    <w:rsid w:val="0042127F"/>
    <w:rsid w:val="00426E2E"/>
    <w:rsid w:val="004275D4"/>
    <w:rsid w:val="004361A1"/>
    <w:rsid w:val="004414F7"/>
    <w:rsid w:val="00443166"/>
    <w:rsid w:val="00443867"/>
    <w:rsid w:val="004464EA"/>
    <w:rsid w:val="00456A8B"/>
    <w:rsid w:val="0046239E"/>
    <w:rsid w:val="00465796"/>
    <w:rsid w:val="00467E25"/>
    <w:rsid w:val="004865FB"/>
    <w:rsid w:val="00487448"/>
    <w:rsid w:val="004914B0"/>
    <w:rsid w:val="004931E4"/>
    <w:rsid w:val="004A34F1"/>
    <w:rsid w:val="004A4262"/>
    <w:rsid w:val="004B115B"/>
    <w:rsid w:val="004C17D6"/>
    <w:rsid w:val="004C5FC6"/>
    <w:rsid w:val="004D0063"/>
    <w:rsid w:val="004D1442"/>
    <w:rsid w:val="004D1612"/>
    <w:rsid w:val="004D3DE1"/>
    <w:rsid w:val="004D4098"/>
    <w:rsid w:val="004D70E5"/>
    <w:rsid w:val="004F518D"/>
    <w:rsid w:val="004F58B8"/>
    <w:rsid w:val="00503188"/>
    <w:rsid w:val="00505F9B"/>
    <w:rsid w:val="00510B70"/>
    <w:rsid w:val="00510C02"/>
    <w:rsid w:val="00511289"/>
    <w:rsid w:val="0051245C"/>
    <w:rsid w:val="00517B3E"/>
    <w:rsid w:val="00522C83"/>
    <w:rsid w:val="00530686"/>
    <w:rsid w:val="00533532"/>
    <w:rsid w:val="0053360C"/>
    <w:rsid w:val="00540877"/>
    <w:rsid w:val="00547C51"/>
    <w:rsid w:val="00547E24"/>
    <w:rsid w:val="0055287C"/>
    <w:rsid w:val="00553463"/>
    <w:rsid w:val="00553B7B"/>
    <w:rsid w:val="00561579"/>
    <w:rsid w:val="00561BCA"/>
    <w:rsid w:val="00563561"/>
    <w:rsid w:val="0056421A"/>
    <w:rsid w:val="00565295"/>
    <w:rsid w:val="005705E5"/>
    <w:rsid w:val="00570F4E"/>
    <w:rsid w:val="005747A2"/>
    <w:rsid w:val="00582650"/>
    <w:rsid w:val="00583FE2"/>
    <w:rsid w:val="00596A0A"/>
    <w:rsid w:val="00597277"/>
    <w:rsid w:val="005A121E"/>
    <w:rsid w:val="005A3F94"/>
    <w:rsid w:val="005B127E"/>
    <w:rsid w:val="005B13D1"/>
    <w:rsid w:val="005B5291"/>
    <w:rsid w:val="005B5579"/>
    <w:rsid w:val="005B72DF"/>
    <w:rsid w:val="005B76AD"/>
    <w:rsid w:val="005C015E"/>
    <w:rsid w:val="005C137E"/>
    <w:rsid w:val="005C214F"/>
    <w:rsid w:val="005C7C00"/>
    <w:rsid w:val="005C7F86"/>
    <w:rsid w:val="005D694B"/>
    <w:rsid w:val="005D73E1"/>
    <w:rsid w:val="005F277C"/>
    <w:rsid w:val="005F309D"/>
    <w:rsid w:val="00606120"/>
    <w:rsid w:val="0060659A"/>
    <w:rsid w:val="0061186C"/>
    <w:rsid w:val="00615D63"/>
    <w:rsid w:val="0061721F"/>
    <w:rsid w:val="006246DF"/>
    <w:rsid w:val="00625199"/>
    <w:rsid w:val="00630518"/>
    <w:rsid w:val="006306CB"/>
    <w:rsid w:val="00634026"/>
    <w:rsid w:val="00641655"/>
    <w:rsid w:val="0064287E"/>
    <w:rsid w:val="00644C3A"/>
    <w:rsid w:val="006552BF"/>
    <w:rsid w:val="006620C2"/>
    <w:rsid w:val="00663BB0"/>
    <w:rsid w:val="0066435F"/>
    <w:rsid w:val="006643BB"/>
    <w:rsid w:val="00666E84"/>
    <w:rsid w:val="00667B34"/>
    <w:rsid w:val="00671E89"/>
    <w:rsid w:val="006723B0"/>
    <w:rsid w:val="00676EE0"/>
    <w:rsid w:val="006853D5"/>
    <w:rsid w:val="00687294"/>
    <w:rsid w:val="00687BBC"/>
    <w:rsid w:val="006909F4"/>
    <w:rsid w:val="00691627"/>
    <w:rsid w:val="006920FC"/>
    <w:rsid w:val="006942E1"/>
    <w:rsid w:val="00694BC5"/>
    <w:rsid w:val="0069702C"/>
    <w:rsid w:val="006A33B1"/>
    <w:rsid w:val="006A3994"/>
    <w:rsid w:val="006B0662"/>
    <w:rsid w:val="006B1718"/>
    <w:rsid w:val="006B2ECD"/>
    <w:rsid w:val="006B2FC6"/>
    <w:rsid w:val="006B55F7"/>
    <w:rsid w:val="006B773D"/>
    <w:rsid w:val="006C0CA6"/>
    <w:rsid w:val="006C2317"/>
    <w:rsid w:val="006C4560"/>
    <w:rsid w:val="006D0710"/>
    <w:rsid w:val="006D1D5F"/>
    <w:rsid w:val="006D2D2B"/>
    <w:rsid w:val="006D3CC3"/>
    <w:rsid w:val="006D56AE"/>
    <w:rsid w:val="006D62AC"/>
    <w:rsid w:val="006E062F"/>
    <w:rsid w:val="006E08BF"/>
    <w:rsid w:val="006E10D3"/>
    <w:rsid w:val="006E1B77"/>
    <w:rsid w:val="006E7883"/>
    <w:rsid w:val="006F4DC0"/>
    <w:rsid w:val="006F69A9"/>
    <w:rsid w:val="00701A9A"/>
    <w:rsid w:val="00702AE0"/>
    <w:rsid w:val="00703011"/>
    <w:rsid w:val="00704B42"/>
    <w:rsid w:val="007127A7"/>
    <w:rsid w:val="00712CCB"/>
    <w:rsid w:val="00720C95"/>
    <w:rsid w:val="00724C9B"/>
    <w:rsid w:val="00726444"/>
    <w:rsid w:val="00732254"/>
    <w:rsid w:val="007349C5"/>
    <w:rsid w:val="007452C7"/>
    <w:rsid w:val="0074582F"/>
    <w:rsid w:val="007503EC"/>
    <w:rsid w:val="00751F48"/>
    <w:rsid w:val="00752A53"/>
    <w:rsid w:val="0075405A"/>
    <w:rsid w:val="0075497D"/>
    <w:rsid w:val="00755055"/>
    <w:rsid w:val="007654F9"/>
    <w:rsid w:val="00765B7D"/>
    <w:rsid w:val="00765C3D"/>
    <w:rsid w:val="00767CA2"/>
    <w:rsid w:val="00772E42"/>
    <w:rsid w:val="00773153"/>
    <w:rsid w:val="00774450"/>
    <w:rsid w:val="007746D3"/>
    <w:rsid w:val="00774C87"/>
    <w:rsid w:val="00782AE1"/>
    <w:rsid w:val="007912B8"/>
    <w:rsid w:val="007B094F"/>
    <w:rsid w:val="007C2908"/>
    <w:rsid w:val="007C2E0B"/>
    <w:rsid w:val="007C5A44"/>
    <w:rsid w:val="007D3479"/>
    <w:rsid w:val="007D3C06"/>
    <w:rsid w:val="007D5C82"/>
    <w:rsid w:val="007D74C0"/>
    <w:rsid w:val="007E3B86"/>
    <w:rsid w:val="007E3F7C"/>
    <w:rsid w:val="007F7704"/>
    <w:rsid w:val="007F7ED2"/>
    <w:rsid w:val="008010D7"/>
    <w:rsid w:val="00803AD5"/>
    <w:rsid w:val="00805B2E"/>
    <w:rsid w:val="00806122"/>
    <w:rsid w:val="00814B9F"/>
    <w:rsid w:val="00816D76"/>
    <w:rsid w:val="00816E9A"/>
    <w:rsid w:val="0082478E"/>
    <w:rsid w:val="00840FD4"/>
    <w:rsid w:val="00844D2C"/>
    <w:rsid w:val="00846FC3"/>
    <w:rsid w:val="00856A91"/>
    <w:rsid w:val="008575A9"/>
    <w:rsid w:val="00866002"/>
    <w:rsid w:val="008702C9"/>
    <w:rsid w:val="00871D3F"/>
    <w:rsid w:val="00882224"/>
    <w:rsid w:val="008908B3"/>
    <w:rsid w:val="008926D1"/>
    <w:rsid w:val="00894A97"/>
    <w:rsid w:val="008B2BAD"/>
    <w:rsid w:val="008B33DF"/>
    <w:rsid w:val="008C15FA"/>
    <w:rsid w:val="008C4222"/>
    <w:rsid w:val="008C7ADD"/>
    <w:rsid w:val="008D1345"/>
    <w:rsid w:val="008D415D"/>
    <w:rsid w:val="008E46B3"/>
    <w:rsid w:val="008E5926"/>
    <w:rsid w:val="008F3936"/>
    <w:rsid w:val="00901F94"/>
    <w:rsid w:val="00907AF2"/>
    <w:rsid w:val="00907D0E"/>
    <w:rsid w:val="00913E1C"/>
    <w:rsid w:val="00914135"/>
    <w:rsid w:val="00915DC0"/>
    <w:rsid w:val="00917804"/>
    <w:rsid w:val="00921055"/>
    <w:rsid w:val="00924517"/>
    <w:rsid w:val="0092773B"/>
    <w:rsid w:val="00952616"/>
    <w:rsid w:val="00956049"/>
    <w:rsid w:val="00960629"/>
    <w:rsid w:val="0096219C"/>
    <w:rsid w:val="00964052"/>
    <w:rsid w:val="00966A80"/>
    <w:rsid w:val="00976002"/>
    <w:rsid w:val="0098172C"/>
    <w:rsid w:val="00985EB0"/>
    <w:rsid w:val="00991DAC"/>
    <w:rsid w:val="00993E89"/>
    <w:rsid w:val="009A10D7"/>
    <w:rsid w:val="009A48F8"/>
    <w:rsid w:val="009A7C44"/>
    <w:rsid w:val="009B0417"/>
    <w:rsid w:val="009B38EB"/>
    <w:rsid w:val="009B4FC6"/>
    <w:rsid w:val="009C1ED9"/>
    <w:rsid w:val="009C3B01"/>
    <w:rsid w:val="009C3FEA"/>
    <w:rsid w:val="009C62FC"/>
    <w:rsid w:val="009C746D"/>
    <w:rsid w:val="009D3D4C"/>
    <w:rsid w:val="009E2592"/>
    <w:rsid w:val="009E405E"/>
    <w:rsid w:val="009F0453"/>
    <w:rsid w:val="009F0E66"/>
    <w:rsid w:val="009F1030"/>
    <w:rsid w:val="009F126B"/>
    <w:rsid w:val="00A027EC"/>
    <w:rsid w:val="00A02995"/>
    <w:rsid w:val="00A04A55"/>
    <w:rsid w:val="00A062E2"/>
    <w:rsid w:val="00A12384"/>
    <w:rsid w:val="00A1633C"/>
    <w:rsid w:val="00A17D75"/>
    <w:rsid w:val="00A21636"/>
    <w:rsid w:val="00A22226"/>
    <w:rsid w:val="00A31592"/>
    <w:rsid w:val="00A36948"/>
    <w:rsid w:val="00A36F97"/>
    <w:rsid w:val="00A4028F"/>
    <w:rsid w:val="00A4282B"/>
    <w:rsid w:val="00A54BE6"/>
    <w:rsid w:val="00A55EF8"/>
    <w:rsid w:val="00A61EA3"/>
    <w:rsid w:val="00A642CE"/>
    <w:rsid w:val="00A67CFB"/>
    <w:rsid w:val="00A716B3"/>
    <w:rsid w:val="00A71DB8"/>
    <w:rsid w:val="00A72383"/>
    <w:rsid w:val="00A74851"/>
    <w:rsid w:val="00A776C9"/>
    <w:rsid w:val="00A802B3"/>
    <w:rsid w:val="00A807B5"/>
    <w:rsid w:val="00A8084B"/>
    <w:rsid w:val="00A8248B"/>
    <w:rsid w:val="00A83971"/>
    <w:rsid w:val="00A85838"/>
    <w:rsid w:val="00A87FA2"/>
    <w:rsid w:val="00A949F7"/>
    <w:rsid w:val="00A959AF"/>
    <w:rsid w:val="00A960A8"/>
    <w:rsid w:val="00AA1942"/>
    <w:rsid w:val="00AA31CF"/>
    <w:rsid w:val="00AA51D6"/>
    <w:rsid w:val="00AB3793"/>
    <w:rsid w:val="00AB5A2D"/>
    <w:rsid w:val="00AB5B86"/>
    <w:rsid w:val="00AB765C"/>
    <w:rsid w:val="00AD5BAB"/>
    <w:rsid w:val="00AE2AEC"/>
    <w:rsid w:val="00AE5567"/>
    <w:rsid w:val="00AE79C9"/>
    <w:rsid w:val="00AF2793"/>
    <w:rsid w:val="00AF6E56"/>
    <w:rsid w:val="00AF7942"/>
    <w:rsid w:val="00AF7D3F"/>
    <w:rsid w:val="00B01614"/>
    <w:rsid w:val="00B023ED"/>
    <w:rsid w:val="00B0379F"/>
    <w:rsid w:val="00B0541F"/>
    <w:rsid w:val="00B13227"/>
    <w:rsid w:val="00B22165"/>
    <w:rsid w:val="00B30887"/>
    <w:rsid w:val="00B323CF"/>
    <w:rsid w:val="00B34B8B"/>
    <w:rsid w:val="00B44595"/>
    <w:rsid w:val="00B45AC3"/>
    <w:rsid w:val="00B47903"/>
    <w:rsid w:val="00B52A6C"/>
    <w:rsid w:val="00B562C8"/>
    <w:rsid w:val="00B62813"/>
    <w:rsid w:val="00B7621F"/>
    <w:rsid w:val="00B7696E"/>
    <w:rsid w:val="00B77FF0"/>
    <w:rsid w:val="00B94BBB"/>
    <w:rsid w:val="00BA3B54"/>
    <w:rsid w:val="00BB244F"/>
    <w:rsid w:val="00BB5EB2"/>
    <w:rsid w:val="00BB77D9"/>
    <w:rsid w:val="00BB7D7E"/>
    <w:rsid w:val="00BC19F8"/>
    <w:rsid w:val="00BC3E25"/>
    <w:rsid w:val="00BC5AB8"/>
    <w:rsid w:val="00BC6089"/>
    <w:rsid w:val="00BD2290"/>
    <w:rsid w:val="00BD48DA"/>
    <w:rsid w:val="00BD5DEB"/>
    <w:rsid w:val="00BE1439"/>
    <w:rsid w:val="00BE4020"/>
    <w:rsid w:val="00BE55B9"/>
    <w:rsid w:val="00BF0F54"/>
    <w:rsid w:val="00BF197F"/>
    <w:rsid w:val="00BF4451"/>
    <w:rsid w:val="00BF678D"/>
    <w:rsid w:val="00BF777A"/>
    <w:rsid w:val="00C0246A"/>
    <w:rsid w:val="00C02D68"/>
    <w:rsid w:val="00C130A9"/>
    <w:rsid w:val="00C13302"/>
    <w:rsid w:val="00C13660"/>
    <w:rsid w:val="00C13993"/>
    <w:rsid w:val="00C2325B"/>
    <w:rsid w:val="00C5109F"/>
    <w:rsid w:val="00C53B6C"/>
    <w:rsid w:val="00C5404B"/>
    <w:rsid w:val="00C60122"/>
    <w:rsid w:val="00C625FC"/>
    <w:rsid w:val="00C63CA4"/>
    <w:rsid w:val="00C643F2"/>
    <w:rsid w:val="00C64ED2"/>
    <w:rsid w:val="00C6639D"/>
    <w:rsid w:val="00C70159"/>
    <w:rsid w:val="00C81D5E"/>
    <w:rsid w:val="00C825CE"/>
    <w:rsid w:val="00C825F1"/>
    <w:rsid w:val="00C86B43"/>
    <w:rsid w:val="00CA1B0B"/>
    <w:rsid w:val="00CA2AD1"/>
    <w:rsid w:val="00CA4500"/>
    <w:rsid w:val="00CA75F9"/>
    <w:rsid w:val="00CA7C60"/>
    <w:rsid w:val="00CB2A91"/>
    <w:rsid w:val="00CE122F"/>
    <w:rsid w:val="00CE1437"/>
    <w:rsid w:val="00CE17AE"/>
    <w:rsid w:val="00CE1B4C"/>
    <w:rsid w:val="00CE2381"/>
    <w:rsid w:val="00CE2A2C"/>
    <w:rsid w:val="00CE4D14"/>
    <w:rsid w:val="00CE6724"/>
    <w:rsid w:val="00CF7EC0"/>
    <w:rsid w:val="00D06490"/>
    <w:rsid w:val="00D11A07"/>
    <w:rsid w:val="00D17F15"/>
    <w:rsid w:val="00D246E5"/>
    <w:rsid w:val="00D33353"/>
    <w:rsid w:val="00D346F8"/>
    <w:rsid w:val="00D37136"/>
    <w:rsid w:val="00D4016B"/>
    <w:rsid w:val="00D4152A"/>
    <w:rsid w:val="00D425A0"/>
    <w:rsid w:val="00D43925"/>
    <w:rsid w:val="00D53EC9"/>
    <w:rsid w:val="00D56263"/>
    <w:rsid w:val="00D571F1"/>
    <w:rsid w:val="00D629A6"/>
    <w:rsid w:val="00D66393"/>
    <w:rsid w:val="00D74AC9"/>
    <w:rsid w:val="00D853DB"/>
    <w:rsid w:val="00D87193"/>
    <w:rsid w:val="00D9757F"/>
    <w:rsid w:val="00DA1128"/>
    <w:rsid w:val="00DA3D01"/>
    <w:rsid w:val="00DA3D47"/>
    <w:rsid w:val="00DA546C"/>
    <w:rsid w:val="00DA61ED"/>
    <w:rsid w:val="00DB0E96"/>
    <w:rsid w:val="00DB2458"/>
    <w:rsid w:val="00DB7CAA"/>
    <w:rsid w:val="00DC4A68"/>
    <w:rsid w:val="00DC5C71"/>
    <w:rsid w:val="00DD5C9A"/>
    <w:rsid w:val="00DE19EA"/>
    <w:rsid w:val="00DE5119"/>
    <w:rsid w:val="00DF2A3E"/>
    <w:rsid w:val="00DF4C74"/>
    <w:rsid w:val="00DF6A2C"/>
    <w:rsid w:val="00E03450"/>
    <w:rsid w:val="00E05130"/>
    <w:rsid w:val="00E14351"/>
    <w:rsid w:val="00E17A3E"/>
    <w:rsid w:val="00E208E0"/>
    <w:rsid w:val="00E20C9D"/>
    <w:rsid w:val="00E20E98"/>
    <w:rsid w:val="00E23A6B"/>
    <w:rsid w:val="00E25852"/>
    <w:rsid w:val="00E27D8D"/>
    <w:rsid w:val="00E333E0"/>
    <w:rsid w:val="00E40570"/>
    <w:rsid w:val="00E500A6"/>
    <w:rsid w:val="00E520F4"/>
    <w:rsid w:val="00E54260"/>
    <w:rsid w:val="00E5432F"/>
    <w:rsid w:val="00E573A1"/>
    <w:rsid w:val="00E637E3"/>
    <w:rsid w:val="00E64903"/>
    <w:rsid w:val="00E651BB"/>
    <w:rsid w:val="00E717BA"/>
    <w:rsid w:val="00E7483D"/>
    <w:rsid w:val="00E75C4F"/>
    <w:rsid w:val="00E765B5"/>
    <w:rsid w:val="00E76F51"/>
    <w:rsid w:val="00E8584C"/>
    <w:rsid w:val="00E8706A"/>
    <w:rsid w:val="00E9705D"/>
    <w:rsid w:val="00E9709A"/>
    <w:rsid w:val="00EA0B39"/>
    <w:rsid w:val="00EC0C42"/>
    <w:rsid w:val="00EC3F60"/>
    <w:rsid w:val="00EC6B30"/>
    <w:rsid w:val="00EE5438"/>
    <w:rsid w:val="00EE6741"/>
    <w:rsid w:val="00EE6833"/>
    <w:rsid w:val="00EF3A59"/>
    <w:rsid w:val="00EF64CB"/>
    <w:rsid w:val="00F0049C"/>
    <w:rsid w:val="00F03C06"/>
    <w:rsid w:val="00F043DD"/>
    <w:rsid w:val="00F0486D"/>
    <w:rsid w:val="00F07435"/>
    <w:rsid w:val="00F40CB4"/>
    <w:rsid w:val="00F54621"/>
    <w:rsid w:val="00F54728"/>
    <w:rsid w:val="00F57D0C"/>
    <w:rsid w:val="00F60B7E"/>
    <w:rsid w:val="00F64D73"/>
    <w:rsid w:val="00F743FB"/>
    <w:rsid w:val="00F74F21"/>
    <w:rsid w:val="00F80736"/>
    <w:rsid w:val="00F80899"/>
    <w:rsid w:val="00F81552"/>
    <w:rsid w:val="00F81850"/>
    <w:rsid w:val="00F83FC5"/>
    <w:rsid w:val="00F84C65"/>
    <w:rsid w:val="00F9133A"/>
    <w:rsid w:val="00F94F7A"/>
    <w:rsid w:val="00F95F5D"/>
    <w:rsid w:val="00FA03BF"/>
    <w:rsid w:val="00FA1785"/>
    <w:rsid w:val="00FA396F"/>
    <w:rsid w:val="00FA6579"/>
    <w:rsid w:val="00FB12A1"/>
    <w:rsid w:val="00FB1495"/>
    <w:rsid w:val="00FB3066"/>
    <w:rsid w:val="00FB7BBB"/>
    <w:rsid w:val="00FC5B8B"/>
    <w:rsid w:val="00FD086F"/>
    <w:rsid w:val="00FD0997"/>
    <w:rsid w:val="00FD4361"/>
    <w:rsid w:val="00FE44FB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698D12-FBA0-46E9-B855-211AC08C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E208E0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E208E0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0710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basedOn w:val="DefaultParagraphFont"/>
    <w:link w:val="CommentText"/>
    <w:rsid w:val="002866F7"/>
    <w:rPr>
      <w:rFonts w:ascii="Arial" w:hAnsi="Arial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67CFB"/>
    <w:pPr>
      <w:ind w:left="720"/>
    </w:pPr>
  </w:style>
  <w:style w:type="paragraph" w:styleId="BalloonText">
    <w:name w:val="Balloon Text"/>
    <w:basedOn w:val="Normal"/>
    <w:semiHidden/>
    <w:rsid w:val="00E208E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208E0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E208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208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ActivityBodyBoldChar">
    <w:name w:val="Activity Body + Bold Char"/>
    <w:basedOn w:val="DefaultParagraphFont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31"/>
      </w:numPr>
      <w:spacing w:after="120"/>
    </w:pPr>
    <w:rPr>
      <w:rFonts w:cs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31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oleObject" Target="embeddings/oleObject1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terrell\Application%20Data\Microsoft\Templates\ETCActivityTemplate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ETCActivityTemplate2009.dot</Template>
  <TotalTime>0</TotalTime>
  <Pages>7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3.2.3 Beam Analysis Short Cuts</vt:lpstr>
    </vt:vector>
  </TitlesOfParts>
  <Company>Project Lead the Way, Inc.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3.2.3 Beam Analysis Short Cuts</dc:title>
  <dc:subject>CEA- Lesson 3.2 - Structures</dc:subject>
  <dc:creator>Khan, Tahseen B.</dc:creator>
  <cp:lastModifiedBy>Me</cp:lastModifiedBy>
  <cp:revision>2</cp:revision>
  <cp:lastPrinted>2004-08-10T18:51:00Z</cp:lastPrinted>
  <dcterms:created xsi:type="dcterms:W3CDTF">2020-01-04T21:33:00Z</dcterms:created>
  <dcterms:modified xsi:type="dcterms:W3CDTF">2020-01-04T21:33:00Z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</Properties>
</file>