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44" w:rsidRDefault="00D73111" w:rsidP="00630344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0D2F7E21" wp14:editId="72067700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1" w:rsidRDefault="00D73111" w:rsidP="00876A5F">
      <w:pPr>
        <w:pStyle w:val="ActivitySection"/>
        <w:rPr>
          <w:color w:val="002B52"/>
          <w:sz w:val="40"/>
          <w:szCs w:val="48"/>
        </w:rPr>
      </w:pPr>
      <w:r w:rsidRPr="00D73111">
        <w:rPr>
          <w:color w:val="002B52"/>
          <w:sz w:val="40"/>
          <w:szCs w:val="48"/>
        </w:rPr>
        <w:t>Activity 3.2.6 Beam Design</w:t>
      </w:r>
    </w:p>
    <w:p w:rsidR="00D73111" w:rsidRPr="00D73111" w:rsidRDefault="00D73111" w:rsidP="00876A5F">
      <w:pPr>
        <w:pStyle w:val="ActivitySection"/>
        <w:rPr>
          <w:sz w:val="28"/>
        </w:rPr>
      </w:pPr>
    </w:p>
    <w:p w:rsidR="00986734" w:rsidRPr="00D73111" w:rsidRDefault="00876A5F" w:rsidP="00876A5F">
      <w:pPr>
        <w:pStyle w:val="ActivitySection"/>
        <w:rPr>
          <w:sz w:val="28"/>
        </w:rPr>
      </w:pPr>
      <w:r w:rsidRPr="00D73111">
        <w:rPr>
          <w:sz w:val="28"/>
        </w:rPr>
        <w:t>Introduction</w:t>
      </w:r>
    </w:p>
    <w:p w:rsidR="00876A5F" w:rsidRDefault="002B2331" w:rsidP="00876A5F">
      <w:pPr>
        <w:pStyle w:val="ActivityBody"/>
      </w:pPr>
      <w:r>
        <w:t>Beam design is based on four important considerations: bending moment</w:t>
      </w:r>
      <w:r w:rsidR="0034553C">
        <w:t xml:space="preserve">, shear, deflection, and cost. </w:t>
      </w:r>
      <w:r>
        <w:t>Once the design loads have been determined and the beam has been analyzed to determine the resulting internal shear forces and bending moments imposed, a structural engineer can select a cost</w:t>
      </w:r>
      <w:r w:rsidR="0030388B">
        <w:t>-</w:t>
      </w:r>
      <w:r>
        <w:t xml:space="preserve">effective beam design that will provide sufficient shear and bending strength and adequate stiffness to limit deflection to acceptable limits.  </w:t>
      </w:r>
    </w:p>
    <w:p w:rsidR="002B2331" w:rsidRDefault="002B2331" w:rsidP="00876A5F">
      <w:pPr>
        <w:pStyle w:val="ActivityBody"/>
      </w:pPr>
    </w:p>
    <w:p w:rsidR="002B2331" w:rsidRDefault="002B2331" w:rsidP="00876A5F">
      <w:pPr>
        <w:pStyle w:val="ActivityBody"/>
      </w:pPr>
      <w:r>
        <w:t>Beam design methods are dictated by building codes and standards and require the in</w:t>
      </w:r>
      <w:r w:rsidR="0034553C">
        <w:t xml:space="preserve">clusion of a factor of safety. </w:t>
      </w:r>
      <w:r>
        <w:t>Therefore, the beam design selected must possess more strength than required to resist the imposed loads.</w:t>
      </w:r>
    </w:p>
    <w:p w:rsidR="002B2331" w:rsidRDefault="002B2331" w:rsidP="00876A5F">
      <w:pPr>
        <w:pStyle w:val="ActivityBody"/>
      </w:pPr>
    </w:p>
    <w:p w:rsidR="002B2331" w:rsidRDefault="002B2331" w:rsidP="00876A5F">
      <w:pPr>
        <w:pStyle w:val="ActivityBody"/>
      </w:pPr>
      <w:r>
        <w:t>In this activity you will design floor framing (beams and girders) for a hotel.</w:t>
      </w:r>
    </w:p>
    <w:p w:rsidR="00876A5F" w:rsidRPr="00D73111" w:rsidRDefault="00876A5F" w:rsidP="00876A5F">
      <w:pPr>
        <w:pStyle w:val="ActivitySection"/>
        <w:rPr>
          <w:sz w:val="28"/>
        </w:rPr>
      </w:pPr>
    </w:p>
    <w:p w:rsidR="00876A5F" w:rsidRPr="00D73111" w:rsidRDefault="00876A5F" w:rsidP="00876A5F">
      <w:pPr>
        <w:pStyle w:val="ActivitySection"/>
        <w:rPr>
          <w:sz w:val="28"/>
        </w:rPr>
      </w:pPr>
      <w:r w:rsidRPr="00D73111">
        <w:rPr>
          <w:sz w:val="28"/>
        </w:rPr>
        <w:t>Equipment</w:t>
      </w:r>
    </w:p>
    <w:p w:rsidR="00876A5F" w:rsidRPr="00BE2C29" w:rsidRDefault="002B2331" w:rsidP="00BE2C29">
      <w:pPr>
        <w:pStyle w:val="activitybullet0"/>
        <w:numPr>
          <w:ilvl w:val="0"/>
          <w:numId w:val="22"/>
        </w:numPr>
      </w:pPr>
      <w:r w:rsidRPr="00BE2C29">
        <w:t>Pencil</w:t>
      </w:r>
    </w:p>
    <w:p w:rsidR="00FA2DD1" w:rsidRPr="00BE2C29" w:rsidRDefault="00FA2DD1" w:rsidP="00BE2C29">
      <w:pPr>
        <w:pStyle w:val="activitybullet0"/>
        <w:numPr>
          <w:ilvl w:val="0"/>
          <w:numId w:val="22"/>
        </w:numPr>
      </w:pPr>
      <w:r w:rsidRPr="00BE2C29">
        <w:t>Calculator</w:t>
      </w:r>
    </w:p>
    <w:p w:rsidR="002B2331" w:rsidRDefault="002B2331" w:rsidP="00BE2C29">
      <w:pPr>
        <w:pStyle w:val="activitybullet0"/>
        <w:numPr>
          <w:ilvl w:val="0"/>
          <w:numId w:val="22"/>
        </w:numPr>
      </w:pPr>
      <w:r w:rsidRPr="00BE2C29">
        <w:t>Computer</w:t>
      </w:r>
      <w:r w:rsidR="00E246E1">
        <w:t xml:space="preserve"> with </w:t>
      </w:r>
      <w:r w:rsidR="00DB43BA">
        <w:t>I</w:t>
      </w:r>
      <w:r w:rsidR="00E246E1">
        <w:t>nternet access</w:t>
      </w:r>
    </w:p>
    <w:p w:rsidR="00E246E1" w:rsidRPr="00BE2C29" w:rsidRDefault="00E246E1" w:rsidP="00BE2C29">
      <w:pPr>
        <w:pStyle w:val="activitybullet0"/>
        <w:numPr>
          <w:ilvl w:val="0"/>
          <w:numId w:val="22"/>
        </w:numPr>
      </w:pPr>
      <w:r>
        <w:t xml:space="preserve">Website: </w:t>
      </w:r>
      <w:hyperlink r:id="rId9" w:history="1">
        <w:r w:rsidRPr="00F94185">
          <w:rPr>
            <w:rStyle w:val="Hyperlink"/>
          </w:rPr>
          <w:t>http://www.structural-drafting-net-expert.com/</w:t>
        </w:r>
      </w:hyperlink>
      <w:r>
        <w:t xml:space="preserve"> </w:t>
      </w:r>
    </w:p>
    <w:p w:rsidR="002E4E0A" w:rsidRPr="00BE2C29" w:rsidRDefault="00195C3D" w:rsidP="00BE2C29">
      <w:pPr>
        <w:pStyle w:val="activitybullet0"/>
        <w:numPr>
          <w:ilvl w:val="0"/>
          <w:numId w:val="22"/>
        </w:numPr>
      </w:pPr>
      <w:r w:rsidRPr="00BE2C29">
        <w:t>Activity 3.2.</w:t>
      </w:r>
      <w:r w:rsidR="00EB5963" w:rsidRPr="00BE2C29">
        <w:t>4</w:t>
      </w:r>
      <w:r w:rsidRPr="00BE2C29">
        <w:t xml:space="preserve"> Beam Analysis Short Cuts</w:t>
      </w:r>
      <w:r w:rsidR="0034553C" w:rsidRPr="00BE2C29">
        <w:t xml:space="preserve"> (completed)</w:t>
      </w:r>
    </w:p>
    <w:p w:rsidR="00E246E1" w:rsidRDefault="002B2331" w:rsidP="00E246E1">
      <w:pPr>
        <w:pStyle w:val="activitybullet0"/>
        <w:numPr>
          <w:ilvl w:val="0"/>
          <w:numId w:val="22"/>
        </w:numPr>
      </w:pPr>
      <w:r w:rsidRPr="00BE2C29">
        <w:t>MD Solids software</w:t>
      </w:r>
    </w:p>
    <w:p w:rsidR="00876A5F" w:rsidRPr="00D73111" w:rsidRDefault="00876A5F" w:rsidP="00876A5F">
      <w:pPr>
        <w:pStyle w:val="ActivitySection"/>
        <w:rPr>
          <w:sz w:val="28"/>
        </w:rPr>
      </w:pPr>
    </w:p>
    <w:p w:rsidR="00876A5F" w:rsidRPr="00D73111" w:rsidRDefault="00876A5F" w:rsidP="00876A5F">
      <w:pPr>
        <w:pStyle w:val="ActivitySection"/>
        <w:rPr>
          <w:sz w:val="28"/>
        </w:rPr>
      </w:pPr>
      <w:r w:rsidRPr="00D73111">
        <w:rPr>
          <w:sz w:val="28"/>
        </w:rPr>
        <w:t>Procedure</w:t>
      </w:r>
    </w:p>
    <w:p w:rsidR="00986734" w:rsidRDefault="00A07F47" w:rsidP="00876A5F">
      <w:pPr>
        <w:pStyle w:val="ActivityBody"/>
      </w:pPr>
      <w:r>
        <w:t xml:space="preserve">The </w:t>
      </w:r>
      <w:r w:rsidR="000A08BE">
        <w:t>Partial Second Floor Framing Plan</w:t>
      </w:r>
      <w:r>
        <w:t xml:space="preserve"> </w:t>
      </w:r>
      <w:r w:rsidR="0020581C">
        <w:t xml:space="preserve">for a new hotel </w:t>
      </w:r>
      <w:r>
        <w:t>is given below.</w:t>
      </w:r>
      <w:r w:rsidR="0020581C">
        <w:t xml:space="preserve"> The second floor will be used for conference space. Design the following floor framing members for the hotel structure.</w:t>
      </w:r>
      <w:bookmarkStart w:id="1" w:name="Editing"/>
      <w:bookmarkEnd w:id="1"/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>Interior beam</w:t>
      </w:r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>Exterior beam</w:t>
      </w:r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 xml:space="preserve">Girder on </w:t>
      </w:r>
      <w:r w:rsidR="00DB43BA">
        <w:t>c</w:t>
      </w:r>
      <w:r>
        <w:t xml:space="preserve">olumn </w:t>
      </w:r>
      <w:r w:rsidR="00DB43BA">
        <w:t>l</w:t>
      </w:r>
      <w:r>
        <w:t>ine 3</w:t>
      </w:r>
    </w:p>
    <w:p w:rsidR="0020581C" w:rsidRDefault="0020581C" w:rsidP="0020581C">
      <w:pPr>
        <w:pStyle w:val="ActivityBody"/>
        <w:numPr>
          <w:ilvl w:val="0"/>
          <w:numId w:val="20"/>
        </w:numPr>
      </w:pPr>
      <w:r>
        <w:t xml:space="preserve">Girder on </w:t>
      </w:r>
      <w:r w:rsidR="00DB43BA">
        <w:t>c</w:t>
      </w:r>
      <w:r>
        <w:t xml:space="preserve">olumn </w:t>
      </w:r>
      <w:r w:rsidR="00DB43BA">
        <w:t>l</w:t>
      </w:r>
      <w:r>
        <w:t>ine 5</w:t>
      </w:r>
    </w:p>
    <w:p w:rsidR="0020581C" w:rsidRDefault="0020581C" w:rsidP="00876A5F">
      <w:pPr>
        <w:pStyle w:val="ActivityBody"/>
      </w:pPr>
    </w:p>
    <w:p w:rsidR="00365F46" w:rsidRPr="00462112" w:rsidRDefault="00014C85" w:rsidP="00883F55">
      <w:pPr>
        <w:pStyle w:val="PictureCentered"/>
      </w:pPr>
      <w:r>
        <w:rPr>
          <w:noProof/>
        </w:rPr>
        <w:lastRenderedPageBreak/>
        <w:drawing>
          <wp:inline distT="0" distB="0" distL="0" distR="0">
            <wp:extent cx="5015865" cy="3375025"/>
            <wp:effectExtent l="0" t="0" r="0" b="0"/>
            <wp:docPr id="2" name="Picture 2" descr="beamdesign 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mdesign int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46" w:rsidRDefault="00365F46" w:rsidP="00365F46">
      <w:pPr>
        <w:pStyle w:val="PictureCentered"/>
        <w:jc w:val="left"/>
        <w:rPr>
          <w:b/>
        </w:rPr>
      </w:pPr>
    </w:p>
    <w:p w:rsidR="00986734" w:rsidRDefault="00876A5F" w:rsidP="00876A5F">
      <w:pPr>
        <w:pStyle w:val="ActivitySubHeading"/>
      </w:pPr>
      <w:r>
        <w:t>Criteria</w:t>
      </w:r>
      <w:r w:rsidR="00986734">
        <w:t xml:space="preserve"> </w:t>
      </w:r>
    </w:p>
    <w:p w:rsidR="00986734" w:rsidRDefault="00986734" w:rsidP="00A07F47">
      <w:pPr>
        <w:pStyle w:val="ActivityBody"/>
      </w:pPr>
      <w:r>
        <w:t xml:space="preserve">The following data is to be used </w:t>
      </w:r>
      <w:r w:rsidR="00876A5F">
        <w:t>for design of the floor framing:</w:t>
      </w:r>
    </w:p>
    <w:p w:rsidR="00986734" w:rsidRDefault="00986734">
      <w:pPr>
        <w:pStyle w:val="Activitybullet"/>
      </w:pPr>
      <w:r>
        <w:t xml:space="preserve">Dead </w:t>
      </w:r>
      <w:r w:rsidR="00DE1762">
        <w:t>l</w:t>
      </w:r>
      <w:r>
        <w:t>oad =</w:t>
      </w:r>
      <w:r w:rsidR="00BF3CCB">
        <w:t xml:space="preserve"> </w:t>
      </w:r>
      <w:r>
        <w:t>50 psf</w:t>
      </w:r>
    </w:p>
    <w:p w:rsidR="00876A5F" w:rsidRDefault="00876A5F" w:rsidP="00876A5F">
      <w:pPr>
        <w:pStyle w:val="Activitybullet"/>
      </w:pPr>
      <w:r>
        <w:t xml:space="preserve">Assume the weight of the floor beams and girders are included in the </w:t>
      </w:r>
      <w:r w:rsidR="00DE1762">
        <w:t>d</w:t>
      </w:r>
      <w:r>
        <w:t xml:space="preserve">ead </w:t>
      </w:r>
      <w:r w:rsidR="00DE1762">
        <w:t>l</w:t>
      </w:r>
      <w:r>
        <w:t>oad</w:t>
      </w:r>
    </w:p>
    <w:p w:rsidR="00986734" w:rsidRDefault="00BF3CCB">
      <w:pPr>
        <w:pStyle w:val="Activitybullet"/>
      </w:pPr>
      <w:r>
        <w:t xml:space="preserve">Floor </w:t>
      </w:r>
      <w:r w:rsidR="00DE1762">
        <w:t>l</w:t>
      </w:r>
      <w:r>
        <w:t xml:space="preserve">ive </w:t>
      </w:r>
      <w:r w:rsidR="00DE1762">
        <w:t>l</w:t>
      </w:r>
      <w:r w:rsidR="00986734">
        <w:t xml:space="preserve">oad </w:t>
      </w:r>
      <w:r>
        <w:t xml:space="preserve">= </w:t>
      </w:r>
      <w:r w:rsidR="00986734">
        <w:t>100 psf (</w:t>
      </w:r>
      <w:r w:rsidR="00580C4E">
        <w:t>Hotels</w:t>
      </w:r>
      <w:r w:rsidR="00DB43BA">
        <w:rPr>
          <w:rFonts w:cs="Arial"/>
        </w:rPr>
        <w:t>—</w:t>
      </w:r>
      <w:r w:rsidR="00580C4E">
        <w:t xml:space="preserve">Public </w:t>
      </w:r>
      <w:r w:rsidR="00DB43BA">
        <w:t>s</w:t>
      </w:r>
      <w:r w:rsidR="00580C4E">
        <w:t xml:space="preserve">pace per IBC </w:t>
      </w:r>
      <w:r w:rsidR="00DB43BA">
        <w:t>t</w:t>
      </w:r>
      <w:r w:rsidR="00580C4E">
        <w:t>able 1607.1)</w:t>
      </w:r>
    </w:p>
    <w:p w:rsidR="00986734" w:rsidRDefault="00986734">
      <w:pPr>
        <w:pStyle w:val="Activitybullet"/>
      </w:pPr>
      <w:r>
        <w:t>F</w:t>
      </w:r>
      <w:r w:rsidRPr="006F7E60">
        <w:rPr>
          <w:vertAlign w:val="subscript"/>
        </w:rPr>
        <w:t>y</w:t>
      </w:r>
      <w:r w:rsidR="00BF3CCB" w:rsidRPr="006F7E60">
        <w:rPr>
          <w:vertAlign w:val="subscript"/>
        </w:rPr>
        <w:t xml:space="preserve"> </w:t>
      </w:r>
      <w:r>
        <w:t>=</w:t>
      </w:r>
      <w:r w:rsidR="00BF3CCB">
        <w:t xml:space="preserve"> 50</w:t>
      </w:r>
      <w:r w:rsidR="00DF5CB0">
        <w:t>,000 psi</w:t>
      </w:r>
    </w:p>
    <w:p w:rsidR="00DF5CB0" w:rsidRDefault="00DF5CB0">
      <w:pPr>
        <w:pStyle w:val="Activitybullet"/>
      </w:pPr>
      <w:r>
        <w:t>The floor will support a plaster ceiling</w:t>
      </w:r>
    </w:p>
    <w:p w:rsidR="006A219B" w:rsidRDefault="006A219B" w:rsidP="006A219B">
      <w:pPr>
        <w:pStyle w:val="Activitybullet"/>
        <w:numPr>
          <w:ilvl w:val="0"/>
          <w:numId w:val="0"/>
        </w:numPr>
        <w:ind w:left="360"/>
      </w:pPr>
      <w:r>
        <w:t>Note: E = 29,000,000 psi for structural steel</w:t>
      </w:r>
    </w:p>
    <w:p w:rsidR="00986734" w:rsidRDefault="00986734"/>
    <w:p w:rsidR="00986734" w:rsidRDefault="00A07F47" w:rsidP="00A07F47">
      <w:pPr>
        <w:pStyle w:val="ActivityNumbers"/>
      </w:pPr>
      <w:r>
        <w:t xml:space="preserve">Complete the following for each beam and girder </w:t>
      </w:r>
      <w:r w:rsidR="00DF5CB0">
        <w:t>using the Allowable Strength Design method.</w:t>
      </w:r>
      <w:r w:rsidR="0034553C">
        <w:t xml:space="preserve"> </w:t>
      </w:r>
      <w:r>
        <w:t xml:space="preserve">You must </w:t>
      </w:r>
      <w:r w:rsidR="00195C3D" w:rsidRPr="00195C3D">
        <w:t>show all work</w:t>
      </w:r>
      <w:r>
        <w:t xml:space="preserve"> and include proper </w:t>
      </w:r>
      <w:r w:rsidR="00195C3D" w:rsidRPr="00195C3D">
        <w:t>units</w:t>
      </w:r>
      <w:r>
        <w:t xml:space="preserve"> for full credit.</w:t>
      </w:r>
    </w:p>
    <w:p w:rsidR="00EF7372" w:rsidRDefault="00EF7372" w:rsidP="002E4D71">
      <w:pPr>
        <w:pStyle w:val="Activitybullet"/>
        <w:numPr>
          <w:ilvl w:val="3"/>
          <w:numId w:val="8"/>
        </w:numPr>
      </w:pPr>
      <w:r>
        <w:t>Calculate the loading</w:t>
      </w:r>
    </w:p>
    <w:p w:rsidR="00DF5CB0" w:rsidRDefault="00DF5CB0" w:rsidP="002E4D71">
      <w:pPr>
        <w:pStyle w:val="Activitybullet"/>
        <w:numPr>
          <w:ilvl w:val="3"/>
          <w:numId w:val="8"/>
        </w:numPr>
      </w:pPr>
      <w:r>
        <w:t>Create a beam diagram</w:t>
      </w:r>
    </w:p>
    <w:p w:rsidR="00986734" w:rsidRDefault="00D1428F" w:rsidP="002E4D71">
      <w:pPr>
        <w:pStyle w:val="Activitybullet"/>
        <w:numPr>
          <w:ilvl w:val="3"/>
          <w:numId w:val="8"/>
        </w:numPr>
      </w:pPr>
      <w:r>
        <w:t>Calculate end r</w:t>
      </w:r>
      <w:r w:rsidR="00691FFE">
        <w:t>eactions</w:t>
      </w:r>
    </w:p>
    <w:p w:rsidR="00691FFE" w:rsidRDefault="00691FFE" w:rsidP="002E4D71">
      <w:pPr>
        <w:pStyle w:val="Activitybullet"/>
        <w:numPr>
          <w:ilvl w:val="3"/>
          <w:numId w:val="8"/>
        </w:numPr>
      </w:pPr>
      <w:r>
        <w:t>Calculate the maximum moment</w:t>
      </w:r>
    </w:p>
    <w:p w:rsidR="00691FFE" w:rsidRDefault="00DF5CB0" w:rsidP="002E4D71">
      <w:pPr>
        <w:pStyle w:val="Activitybullet"/>
        <w:numPr>
          <w:ilvl w:val="3"/>
          <w:numId w:val="8"/>
        </w:numPr>
      </w:pPr>
      <w:r>
        <w:t>Calculate</w:t>
      </w:r>
      <w:r w:rsidR="00691FFE">
        <w:t xml:space="preserve"> the </w:t>
      </w:r>
      <w:r w:rsidR="00305E22">
        <w:t xml:space="preserve">required </w:t>
      </w:r>
      <w:r w:rsidR="00691FFE">
        <w:t>nominal moment</w:t>
      </w:r>
    </w:p>
    <w:p w:rsidR="00DF5CB0" w:rsidRDefault="00DF5CB0" w:rsidP="002E4D71">
      <w:pPr>
        <w:pStyle w:val="Activitybullet"/>
        <w:numPr>
          <w:ilvl w:val="3"/>
          <w:numId w:val="8"/>
        </w:numPr>
      </w:pPr>
      <w:r>
        <w:t>Calculate required plastic section modulus</w:t>
      </w:r>
    </w:p>
    <w:p w:rsidR="00691FFE" w:rsidRDefault="00691FFE" w:rsidP="002E4D71">
      <w:pPr>
        <w:pStyle w:val="Activitybullet"/>
        <w:numPr>
          <w:ilvl w:val="3"/>
          <w:numId w:val="8"/>
        </w:numPr>
      </w:pPr>
      <w:r>
        <w:t>Choose an efficient steel wide flange to safely carry the load</w:t>
      </w:r>
    </w:p>
    <w:p w:rsidR="00691FFE" w:rsidRDefault="00691FFE" w:rsidP="002E4D71">
      <w:pPr>
        <w:pStyle w:val="Activitybullet"/>
        <w:numPr>
          <w:ilvl w:val="3"/>
          <w:numId w:val="8"/>
        </w:numPr>
      </w:pPr>
      <w:r>
        <w:t>Check shear capacity</w:t>
      </w:r>
    </w:p>
    <w:p w:rsidR="00DF5CB0" w:rsidRDefault="00DF5CB0" w:rsidP="002E4D71">
      <w:pPr>
        <w:pStyle w:val="Activitybullet"/>
        <w:numPr>
          <w:ilvl w:val="3"/>
          <w:numId w:val="8"/>
        </w:numPr>
      </w:pPr>
      <w:r>
        <w:t>Calculate deflection limits</w:t>
      </w:r>
    </w:p>
    <w:p w:rsidR="00691FFE" w:rsidRDefault="00691FFE" w:rsidP="002E4D71">
      <w:pPr>
        <w:pStyle w:val="Activitybullet"/>
        <w:numPr>
          <w:ilvl w:val="3"/>
          <w:numId w:val="8"/>
        </w:numPr>
      </w:pPr>
      <w:r>
        <w:t xml:space="preserve">Check </w:t>
      </w:r>
      <w:r w:rsidR="00DE1762">
        <w:t>d</w:t>
      </w:r>
      <w:r>
        <w:t>eflection</w:t>
      </w:r>
      <w:r w:rsidR="00F508C1">
        <w:t xml:space="preserve"> using beam formula</w:t>
      </w:r>
      <w:r w:rsidR="0030388B">
        <w:t>; if</w:t>
      </w:r>
      <w:r w:rsidR="00305E22">
        <w:t xml:space="preserve"> necessary, revise member choice and recalculate deflection</w:t>
      </w:r>
    </w:p>
    <w:p w:rsidR="00DF5CB0" w:rsidRDefault="0034553C" w:rsidP="002E4D71">
      <w:pPr>
        <w:pStyle w:val="Activitybullet"/>
        <w:numPr>
          <w:ilvl w:val="3"/>
          <w:numId w:val="8"/>
        </w:numPr>
      </w:pPr>
      <w:r>
        <w:t>Choose final design</w:t>
      </w:r>
      <w:r w:rsidR="0030388B">
        <w:t>; p</w:t>
      </w:r>
      <w:r w:rsidR="00DF5CB0">
        <w:t>rove that the revised choice is sufficient to carry bending moment and shear</w:t>
      </w:r>
    </w:p>
    <w:p w:rsidR="00986734" w:rsidRDefault="00986734">
      <w:pPr>
        <w:pStyle w:val="Activitybullet"/>
        <w:numPr>
          <w:ilvl w:val="0"/>
          <w:numId w:val="0"/>
        </w:numPr>
        <w:ind w:left="360"/>
      </w:pPr>
    </w:p>
    <w:p w:rsidR="00986734" w:rsidRPr="00D73111" w:rsidRDefault="00986734">
      <w:pPr>
        <w:rPr>
          <w:rFonts w:cs="Arial"/>
          <w:sz w:val="28"/>
        </w:rPr>
      </w:pPr>
    </w:p>
    <w:p w:rsidR="0020581C" w:rsidRDefault="0020581C" w:rsidP="00ED7004">
      <w:pPr>
        <w:pStyle w:val="ActivitySection"/>
      </w:pPr>
      <w:r w:rsidRPr="00D73111">
        <w:rPr>
          <w:sz w:val="28"/>
        </w:rPr>
        <w:lastRenderedPageBreak/>
        <w:t>Interior Beam</w:t>
      </w:r>
    </w:p>
    <w:p w:rsidR="0020581C" w:rsidRDefault="0020581C" w:rsidP="0020581C">
      <w:pPr>
        <w:rPr>
          <w:rFonts w:cs="Arial"/>
        </w:rPr>
      </w:pPr>
    </w:p>
    <w:p w:rsidR="0020581C" w:rsidRDefault="002D63F0" w:rsidP="0020581C">
      <w:pPr>
        <w:pStyle w:val="ActivityNumbers"/>
        <w:numPr>
          <w:ilvl w:val="0"/>
          <w:numId w:val="21"/>
        </w:numPr>
      </w:pPr>
      <w:r>
        <w:t>Include the l</w:t>
      </w:r>
      <w:r w:rsidR="0020581C">
        <w:t xml:space="preserve">oading and </w:t>
      </w:r>
      <w:r>
        <w:t>b</w:t>
      </w:r>
      <w:r w:rsidR="0020581C">
        <w:t xml:space="preserve">eam </w:t>
      </w:r>
      <w:r>
        <w:t>d</w:t>
      </w:r>
      <w:r w:rsidR="0020581C">
        <w:t>iagram</w:t>
      </w:r>
      <w:r>
        <w:t>s.</w:t>
      </w:r>
      <w:r w:rsidR="00AC4F3F" w:rsidRPr="00AC4F3F">
        <w:t xml:space="preserve"> .</w:t>
      </w:r>
    </w:p>
    <w:p w:rsidR="00AC4F3F" w:rsidRDefault="00AC4F3F" w:rsidP="00AC4F3F">
      <w:pPr>
        <w:pStyle w:val="ActivityNumbers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EB3EB06" wp14:editId="774C0C6F">
            <wp:extent cx="1863306" cy="726488"/>
            <wp:effectExtent l="0" t="0" r="3810" b="0"/>
            <wp:docPr id="13" name="Picture 13" descr="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 r="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03" cy="7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C6B">
        <w:rPr>
          <w:b/>
        </w:rPr>
        <w:t>Simple</w:t>
      </w:r>
      <w:r>
        <w:t xml:space="preserve"> </w:t>
      </w:r>
      <w:r w:rsidRPr="00282C6B">
        <w:rPr>
          <w:b/>
        </w:rPr>
        <w:t>Beam- Uniformly Distributed Loads</w:t>
      </w:r>
    </w:p>
    <w:p w:rsidR="00282C6B" w:rsidRPr="00840BC7" w:rsidRDefault="00282C6B" w:rsidP="00282C6B">
      <w:pPr>
        <w:pStyle w:val="ActivityNumbers"/>
        <w:numPr>
          <w:ilvl w:val="0"/>
          <w:numId w:val="0"/>
        </w:numPr>
        <w:ind w:left="720"/>
        <w:rPr>
          <w:b/>
        </w:rPr>
      </w:pPr>
      <w:r w:rsidRPr="00840BC7">
        <w:rPr>
          <w:b/>
        </w:rPr>
        <w:t>W</w:t>
      </w:r>
      <w:r w:rsidRPr="00840BC7">
        <w:rPr>
          <w:b/>
          <w:vertAlign w:val="subscript"/>
        </w:rPr>
        <w:t xml:space="preserve">DL </w:t>
      </w:r>
      <w:r w:rsidRPr="00840BC7">
        <w:rPr>
          <w:b/>
        </w:rPr>
        <w:t>= (50 lb/ft</w:t>
      </w:r>
      <w:r w:rsidRPr="00840BC7">
        <w:rPr>
          <w:b/>
          <w:vertAlign w:val="superscript"/>
        </w:rPr>
        <w:t>2</w:t>
      </w:r>
      <w:r>
        <w:rPr>
          <w:b/>
        </w:rPr>
        <w:t>) (6.67</w:t>
      </w:r>
      <w:r w:rsidRPr="00840BC7">
        <w:rPr>
          <w:b/>
        </w:rPr>
        <w:t xml:space="preserve"> ft) = </w:t>
      </w:r>
      <w:r>
        <w:rPr>
          <w:b/>
        </w:rPr>
        <w:t>333.5</w:t>
      </w:r>
      <w:r w:rsidR="00730A7A">
        <w:rPr>
          <w:b/>
        </w:rPr>
        <w:t xml:space="preserve"> plf</w:t>
      </w:r>
    </w:p>
    <w:p w:rsidR="00282C6B" w:rsidRPr="00840BC7" w:rsidRDefault="00282C6B" w:rsidP="00282C6B">
      <w:pPr>
        <w:pStyle w:val="ActivityNumbers"/>
        <w:numPr>
          <w:ilvl w:val="0"/>
          <w:numId w:val="0"/>
        </w:numPr>
        <w:ind w:left="720"/>
        <w:rPr>
          <w:b/>
        </w:rPr>
      </w:pPr>
      <w:r w:rsidRPr="00840BC7">
        <w:rPr>
          <w:b/>
        </w:rPr>
        <w:t>W</w:t>
      </w:r>
      <w:r w:rsidRPr="00840BC7">
        <w:rPr>
          <w:b/>
          <w:vertAlign w:val="subscript"/>
        </w:rPr>
        <w:t>LL</w:t>
      </w:r>
      <w:r w:rsidRPr="00840BC7">
        <w:rPr>
          <w:b/>
        </w:rPr>
        <w:t xml:space="preserve"> = (100 lb/ft</w:t>
      </w:r>
      <w:r w:rsidRPr="00840BC7">
        <w:rPr>
          <w:b/>
          <w:vertAlign w:val="superscript"/>
        </w:rPr>
        <w:t>2</w:t>
      </w:r>
      <w:r>
        <w:rPr>
          <w:b/>
        </w:rPr>
        <w:t>) (6.67</w:t>
      </w:r>
      <w:r w:rsidRPr="00840BC7">
        <w:rPr>
          <w:b/>
        </w:rPr>
        <w:t xml:space="preserve"> ft) = </w:t>
      </w:r>
      <w:r>
        <w:rPr>
          <w:b/>
        </w:rPr>
        <w:t>666.67</w:t>
      </w:r>
      <w:r w:rsidR="00730A7A">
        <w:rPr>
          <w:b/>
        </w:rPr>
        <w:t xml:space="preserve"> plf</w:t>
      </w:r>
    </w:p>
    <w:p w:rsidR="00897A1A" w:rsidRDefault="00282C6B" w:rsidP="0020581C">
      <w:pPr>
        <w:rPr>
          <w:b/>
        </w:rPr>
      </w:pPr>
      <w:r w:rsidRPr="00840BC7">
        <w:rPr>
          <w:b/>
        </w:rPr>
        <w:tab/>
        <w:t>W = W</w:t>
      </w:r>
      <w:r w:rsidRPr="00840BC7">
        <w:rPr>
          <w:b/>
          <w:vertAlign w:val="subscript"/>
        </w:rPr>
        <w:t xml:space="preserve">DL </w:t>
      </w:r>
      <w:r w:rsidRPr="00840BC7">
        <w:rPr>
          <w:b/>
        </w:rPr>
        <w:t>+ W</w:t>
      </w:r>
      <w:r w:rsidRPr="00840BC7">
        <w:rPr>
          <w:b/>
          <w:vertAlign w:val="subscript"/>
        </w:rPr>
        <w:t xml:space="preserve">LL </w:t>
      </w:r>
      <w:r w:rsidRPr="00840BC7">
        <w:rPr>
          <w:b/>
        </w:rPr>
        <w:t xml:space="preserve">= </w:t>
      </w:r>
      <w:r w:rsidR="00730A7A">
        <w:rPr>
          <w:b/>
        </w:rPr>
        <w:t>333.5 + 666.67 = 1,000.17 plf = 1,000 plf</w:t>
      </w:r>
    </w:p>
    <w:p w:rsidR="00282C6B" w:rsidRPr="00EE4F16" w:rsidRDefault="00282C6B" w:rsidP="0020581C">
      <w:pPr>
        <w:rPr>
          <w:rFonts w:cs="Arial"/>
          <w:noProof/>
        </w:rPr>
      </w:pPr>
    </w:p>
    <w:p w:rsidR="0020581C" w:rsidRDefault="0020581C" w:rsidP="0020581C">
      <w:pPr>
        <w:pStyle w:val="ActivityNumbers"/>
      </w:pPr>
      <w:r>
        <w:t xml:space="preserve">Calculate the </w:t>
      </w:r>
      <w:r w:rsidR="002D63F0">
        <w:t>e</w:t>
      </w:r>
      <w:r>
        <w:t xml:space="preserve">nd </w:t>
      </w:r>
      <w:r w:rsidR="002D63F0">
        <w:t>r</w:t>
      </w:r>
      <w:r>
        <w:t xml:space="preserve">eaction and </w:t>
      </w:r>
      <w:r w:rsidR="002D63F0">
        <w:t>m</w:t>
      </w:r>
      <w:r>
        <w:t xml:space="preserve">aximum </w:t>
      </w:r>
      <w:r w:rsidR="002D63F0">
        <w:t>m</w:t>
      </w:r>
      <w:r>
        <w:t>oment</w:t>
      </w:r>
      <w:r w:rsidR="002D63F0">
        <w:t>.</w:t>
      </w:r>
    </w:p>
    <w:p w:rsidR="00897A1A" w:rsidRDefault="00813E7E" w:rsidP="00282C6B">
      <w:pPr>
        <w:pStyle w:val="ListParagraph"/>
        <w:rPr>
          <w:rFonts w:cs="Arial"/>
          <w:b/>
        </w:rPr>
      </w:pPr>
      <w:r w:rsidRPr="00813E7E">
        <w:rPr>
          <w:rFonts w:cs="Arial"/>
          <w:b/>
        </w:rPr>
        <w:t xml:space="preserve">R =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ωL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den>
        </m:f>
      </m:oMath>
      <w:r w:rsidRPr="00813E7E">
        <w:rPr>
          <w:rFonts w:cs="Arial"/>
          <w:b/>
        </w:rPr>
        <w:t xml:space="preserve"> =</w:t>
      </w:r>
      <w:r w:rsidR="00282C6B">
        <w:rPr>
          <w:rFonts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1,000(18 ft)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den>
        </m:f>
      </m:oMath>
      <w:r w:rsidR="00730A7A">
        <w:rPr>
          <w:rFonts w:cs="Arial"/>
          <w:b/>
        </w:rPr>
        <w:t xml:space="preserve"> =</w:t>
      </w:r>
      <m:oMath>
        <m:r>
          <m:rPr>
            <m:sty m:val="bi"/>
          </m:rP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18,000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den>
        </m:f>
      </m:oMath>
      <w:r w:rsidR="00730A7A">
        <w:rPr>
          <w:rFonts w:cs="Arial"/>
          <w:b/>
        </w:rPr>
        <w:t xml:space="preserve"> = 9,000 lb</w:t>
      </w:r>
    </w:p>
    <w:p w:rsidR="0020581C" w:rsidRPr="00282C6B" w:rsidRDefault="00813E7E" w:rsidP="00282C6B">
      <w:pPr>
        <w:pStyle w:val="ListParagraph"/>
        <w:rPr>
          <w:rFonts w:cs="Arial"/>
          <w:b/>
        </w:rPr>
      </w:pPr>
      <w:r w:rsidRPr="00813E7E">
        <w:rPr>
          <w:rFonts w:cs="Arial"/>
          <w:b/>
        </w:rPr>
        <w:t>M =</w:t>
      </w:r>
      <w:r w:rsidR="00192C58">
        <w:rPr>
          <w:rFonts w:cs="Arial"/>
          <w:b/>
        </w:rPr>
        <w:t xml:space="preserve"> </w:t>
      </w:r>
      <w:r w:rsidRPr="00813E7E">
        <w:rPr>
          <w:rFonts w:cs="Arial"/>
          <w:b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ω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8</m:t>
            </m:r>
          </m:den>
        </m:f>
      </m:oMath>
      <w:r w:rsidR="00192C58">
        <w:rPr>
          <w:rFonts w:cs="Arial"/>
          <w:b/>
        </w:rPr>
        <w:t xml:space="preserve"> </w:t>
      </w:r>
      <w:r w:rsidR="00282C6B">
        <w:rPr>
          <w:rFonts w:cs="Arial"/>
          <w:b/>
        </w:rPr>
        <w:t>=</w:t>
      </w:r>
      <w:r w:rsidR="00730A7A">
        <w:rPr>
          <w:rFonts w:cs="Arial"/>
          <w:b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1,000(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8</m:t>
            </m:r>
          </m:den>
        </m:f>
      </m:oMath>
      <w:r w:rsidR="00730A7A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1,000(324)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8</m:t>
            </m:r>
          </m:den>
        </m:f>
      </m:oMath>
      <w:r w:rsidR="00730A7A"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324,000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8</m:t>
            </m:r>
          </m:den>
        </m:f>
      </m:oMath>
      <w:r w:rsidR="00730A7A">
        <w:rPr>
          <w:rFonts w:cs="Arial"/>
          <w:b/>
        </w:rPr>
        <w:t xml:space="preserve"> = 40,500 ft*lb</w:t>
      </w: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Calculate the </w:t>
      </w:r>
      <w:r w:rsidR="002D63F0">
        <w:t>r</w:t>
      </w:r>
      <w:r>
        <w:t xml:space="preserve">equired </w:t>
      </w:r>
      <w:r w:rsidR="002D63F0">
        <w:t>n</w:t>
      </w:r>
      <w:r>
        <w:t xml:space="preserve">ominal </w:t>
      </w:r>
      <w:r w:rsidR="002D63F0">
        <w:t>m</w:t>
      </w:r>
      <w:r>
        <w:t>oment</w:t>
      </w:r>
      <w:r w:rsidR="002D63F0">
        <w:t>.</w:t>
      </w:r>
    </w:p>
    <w:p w:rsidR="0020581C" w:rsidRPr="00730A7A" w:rsidRDefault="00730A7A" w:rsidP="00730A7A">
      <w:pPr>
        <w:ind w:left="720"/>
      </w:pPr>
      <w:r w:rsidRPr="00840BC7">
        <w:rPr>
          <w:b/>
        </w:rPr>
        <w:t>M</w:t>
      </w:r>
      <w:r w:rsidRPr="00840BC7">
        <w:rPr>
          <w:b/>
          <w:vertAlign w:val="subscript"/>
        </w:rPr>
        <w:t xml:space="preserve">n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 w:rsidRPr="00840BC7">
        <w:rPr>
          <w:b/>
        </w:rPr>
        <w:t xml:space="preserve"> M</w:t>
      </w:r>
      <w:r w:rsidRPr="00840BC7">
        <w:rPr>
          <w:b/>
          <w:vertAlign w:val="subscript"/>
        </w:rPr>
        <w:t>a</w:t>
      </w:r>
      <w:r w:rsidRPr="00840BC7">
        <w:rPr>
          <w:rFonts w:cs="Arial"/>
          <w:b/>
        </w:rPr>
        <w:t>Ω</w:t>
      </w:r>
      <w:r w:rsidRPr="00840BC7">
        <w:rPr>
          <w:b/>
          <w:vertAlign w:val="subscript"/>
        </w:rPr>
        <w:t>b</w:t>
      </w:r>
      <w:r>
        <w:rPr>
          <w:b/>
          <w:vertAlign w:val="subscript"/>
        </w:rPr>
        <w:t xml:space="preserve"> </w:t>
      </w:r>
      <w:r>
        <w:rPr>
          <w:b/>
        </w:rPr>
        <w:t>= (40,500 ft*lb)(1.67) = 67,635 ft*lb</w:t>
      </w:r>
    </w:p>
    <w:p w:rsidR="0020581C" w:rsidRPr="00ED7004" w:rsidRDefault="0020581C" w:rsidP="00ED7004"/>
    <w:p w:rsidR="0020581C" w:rsidRDefault="0020581C" w:rsidP="0020581C">
      <w:pPr>
        <w:pStyle w:val="ActivityNumbers"/>
      </w:pPr>
      <w:r>
        <w:t xml:space="preserve">Determine </w:t>
      </w:r>
      <w:r w:rsidR="002D63F0">
        <w:t xml:space="preserve">the </w:t>
      </w:r>
      <w:r>
        <w:t>required plastic section modulus and select an efficient wide flange.</w:t>
      </w:r>
    </w:p>
    <w:p w:rsidR="0020581C" w:rsidRDefault="00730A7A" w:rsidP="00730A7A">
      <w:pPr>
        <w:ind w:left="720"/>
        <w:rPr>
          <w:rFonts w:cs="Arial"/>
          <w:b/>
        </w:rPr>
      </w:pPr>
      <w:r>
        <w:rPr>
          <w:rFonts w:cs="Arial"/>
          <w:b/>
        </w:rPr>
        <w:t>M</w:t>
      </w:r>
      <w:r>
        <w:rPr>
          <w:rFonts w:cs="Arial"/>
          <w:b/>
          <w:vertAlign w:val="subscript"/>
        </w:rPr>
        <w:t xml:space="preserve">n </w:t>
      </w:r>
      <w:r>
        <w:rPr>
          <w:rFonts w:cs="Arial"/>
          <w:b/>
        </w:rPr>
        <w:t>= F</w:t>
      </w:r>
      <w:r>
        <w:rPr>
          <w:rFonts w:cs="Arial"/>
          <w:b/>
          <w:vertAlign w:val="subscript"/>
        </w:rPr>
        <w:t>y</w:t>
      </w:r>
      <w:r>
        <w:rPr>
          <w:rFonts w:cs="Arial"/>
          <w:b/>
        </w:rPr>
        <w:t>Z</w:t>
      </w:r>
      <w:r>
        <w:rPr>
          <w:rFonts w:cs="Arial"/>
          <w:b/>
          <w:vertAlign w:val="subscript"/>
        </w:rPr>
        <w:t xml:space="preserve">x </w:t>
      </w:r>
      <w:r>
        <w:rPr>
          <w:rFonts w:cs="Arial"/>
          <w:b/>
        </w:rPr>
        <w:t>= Z</w:t>
      </w:r>
      <w:r>
        <w:rPr>
          <w:rFonts w:cs="Arial"/>
          <w:b/>
          <w:vertAlign w:val="subscript"/>
        </w:rPr>
        <w:t>x</w:t>
      </w:r>
      <w:r>
        <w:rPr>
          <w:rFonts w:cs="Arial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≥</m:t>
        </m:r>
      </m:oMath>
      <w:r>
        <w:rPr>
          <w:rFonts w:cs="Arial"/>
          <w:b/>
        </w:rPr>
        <w:t xml:space="preserve"> (67,635 ft*lb (12in/ 1 ft) / 50,000 (lb/in</w:t>
      </w:r>
      <w:r>
        <w:rPr>
          <w:rFonts w:cs="Arial"/>
          <w:b/>
          <w:vertAlign w:val="superscript"/>
        </w:rPr>
        <w:t>2</w:t>
      </w:r>
      <w:r>
        <w:rPr>
          <w:rFonts w:cs="Arial"/>
          <w:b/>
        </w:rPr>
        <w:t>) = 16.2324</w:t>
      </w:r>
    </w:p>
    <w:p w:rsidR="00D66C74" w:rsidRDefault="00D66C74" w:rsidP="00730A7A">
      <w:pPr>
        <w:ind w:left="720"/>
        <w:rPr>
          <w:rFonts w:cs="Arial"/>
          <w:b/>
        </w:rPr>
      </w:pPr>
    </w:p>
    <w:p w:rsidR="00D66C74" w:rsidRDefault="00D66C74" w:rsidP="00730A7A">
      <w:pPr>
        <w:ind w:left="720"/>
        <w:rPr>
          <w:rFonts w:cs="Arial"/>
          <w:b/>
        </w:rPr>
      </w:pPr>
      <w:r>
        <w:rPr>
          <w:rFonts w:cs="Arial"/>
          <w:b/>
        </w:rPr>
        <w:t>W10x17</w:t>
      </w:r>
    </w:p>
    <w:p w:rsidR="00D66C74" w:rsidRPr="00D66C74" w:rsidRDefault="00D66C74" w:rsidP="00730A7A">
      <w:pPr>
        <w:ind w:left="720"/>
        <w:rPr>
          <w:rFonts w:cs="Arial"/>
          <w:b/>
          <w:vertAlign w:val="superscript"/>
        </w:rPr>
      </w:pPr>
      <w:r>
        <w:rPr>
          <w:rFonts w:cs="Arial"/>
          <w:b/>
        </w:rPr>
        <w:t>Z</w:t>
      </w:r>
      <w:r>
        <w:rPr>
          <w:rFonts w:cs="Arial"/>
          <w:b/>
          <w:vertAlign w:val="subscript"/>
        </w:rPr>
        <w:t>x</w:t>
      </w:r>
      <w:r>
        <w:rPr>
          <w:rFonts w:cs="Arial"/>
          <w:b/>
        </w:rPr>
        <w:t xml:space="preserve"> = 18.7 in</w:t>
      </w:r>
      <w:r>
        <w:rPr>
          <w:rFonts w:cs="Arial"/>
          <w:b/>
          <w:vertAlign w:val="superscript"/>
        </w:rPr>
        <w:t>3</w:t>
      </w:r>
    </w:p>
    <w:p w:rsidR="00D66C74" w:rsidRDefault="00D66C74" w:rsidP="00730A7A">
      <w:pPr>
        <w:ind w:left="720"/>
        <w:rPr>
          <w:rFonts w:cs="Arial"/>
          <w:b/>
        </w:rPr>
      </w:pPr>
      <w:r>
        <w:rPr>
          <w:rFonts w:cs="Arial"/>
          <w:b/>
        </w:rPr>
        <w:t>I</w:t>
      </w:r>
      <w:r>
        <w:rPr>
          <w:rFonts w:cs="Arial"/>
          <w:b/>
          <w:vertAlign w:val="subscript"/>
        </w:rPr>
        <w:t xml:space="preserve">x </w:t>
      </w:r>
      <w:r>
        <w:rPr>
          <w:rFonts w:cs="Arial"/>
          <w:b/>
        </w:rPr>
        <w:t>= 81.9 in</w:t>
      </w:r>
      <w:r>
        <w:rPr>
          <w:rFonts w:cs="Arial"/>
          <w:b/>
          <w:vertAlign w:val="superscript"/>
        </w:rPr>
        <w:t>4</w:t>
      </w:r>
    </w:p>
    <w:p w:rsidR="00D66C74" w:rsidRDefault="00D66C74" w:rsidP="00730A7A">
      <w:pPr>
        <w:ind w:left="720"/>
        <w:rPr>
          <w:rFonts w:cs="Arial"/>
          <w:b/>
        </w:rPr>
      </w:pPr>
      <w:r>
        <w:rPr>
          <w:rFonts w:cs="Arial"/>
          <w:b/>
        </w:rPr>
        <w:t>d = 10.11 in</w:t>
      </w:r>
    </w:p>
    <w:p w:rsidR="00D66C74" w:rsidRPr="00730A7A" w:rsidRDefault="00D66C74" w:rsidP="00730A7A">
      <w:pPr>
        <w:ind w:left="720"/>
      </w:pPr>
      <w:r>
        <w:rPr>
          <w:rFonts w:cs="Arial"/>
          <w:b/>
        </w:rPr>
        <w:t>t</w:t>
      </w:r>
      <w:r>
        <w:rPr>
          <w:rFonts w:cs="Arial"/>
          <w:b/>
          <w:vertAlign w:val="subscript"/>
        </w:rPr>
        <w:t>w</w:t>
      </w:r>
      <w:r>
        <w:rPr>
          <w:rFonts w:cs="Arial"/>
          <w:b/>
        </w:rPr>
        <w:t xml:space="preserve"> = 0.24 in</w:t>
      </w:r>
    </w:p>
    <w:p w:rsidR="0020581C" w:rsidRPr="00ED7004" w:rsidRDefault="0020581C" w:rsidP="00ED7004"/>
    <w:p w:rsidR="0020581C" w:rsidRDefault="0020581C" w:rsidP="0020581C">
      <w:pPr>
        <w:pStyle w:val="ActivityNumbers"/>
      </w:pPr>
      <w:r>
        <w:t xml:space="preserve">Check </w:t>
      </w:r>
      <w:r w:rsidR="002D63F0">
        <w:t xml:space="preserve">the </w:t>
      </w:r>
      <w:r>
        <w:t>shear strength.</w:t>
      </w:r>
    </w:p>
    <w:p w:rsidR="0020581C" w:rsidRPr="00D66C74" w:rsidRDefault="00D66C74" w:rsidP="00D66C74">
      <w:pPr>
        <w:ind w:left="720"/>
      </w:pPr>
      <w:r>
        <w:rPr>
          <w:b/>
        </w:rPr>
        <w:t>V</w:t>
      </w:r>
      <w:r>
        <w:rPr>
          <w:b/>
          <w:vertAlign w:val="subscript"/>
        </w:rPr>
        <w:t>n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>
        <w:rPr>
          <w:b/>
          <w:vertAlign w:val="subscript"/>
        </w:rPr>
        <w:t xml:space="preserve"> </w:t>
      </w:r>
      <w:r>
        <w:rPr>
          <w:b/>
        </w:rPr>
        <w:t>V</w:t>
      </w:r>
      <w:r>
        <w:rPr>
          <w:b/>
          <w:vertAlign w:val="subscript"/>
        </w:rPr>
        <w:t>a</w:t>
      </w:r>
      <w:r w:rsidRPr="00840BC7">
        <w:rPr>
          <w:rFonts w:cs="Arial"/>
          <w:b/>
        </w:rPr>
        <w:t>Ω</w:t>
      </w:r>
      <w:r>
        <w:rPr>
          <w:b/>
          <w:vertAlign w:val="subscript"/>
        </w:rPr>
        <w:t xml:space="preserve">v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>
        <w:rPr>
          <w:b/>
        </w:rPr>
        <w:t xml:space="preserve"> (9,000 lb)(1.5) = 13,500 lb</w:t>
      </w:r>
    </w:p>
    <w:p w:rsidR="0020581C" w:rsidRPr="00D66C74" w:rsidRDefault="00D66C74" w:rsidP="00ED7004">
      <w:r>
        <w:tab/>
      </w:r>
      <w:r>
        <w:rPr>
          <w:b/>
        </w:rPr>
        <w:t>V</w:t>
      </w:r>
      <w:r>
        <w:rPr>
          <w:b/>
          <w:vertAlign w:val="subscript"/>
        </w:rPr>
        <w:t>n</w:t>
      </w:r>
      <w:r>
        <w:rPr>
          <w:b/>
        </w:rPr>
        <w:t xml:space="preserve"> = 0.6F</w:t>
      </w:r>
      <w:r>
        <w:rPr>
          <w:b/>
          <w:vertAlign w:val="subscript"/>
        </w:rPr>
        <w:t>y</w:t>
      </w:r>
      <w:r>
        <w:rPr>
          <w:b/>
        </w:rPr>
        <w:t>dt</w:t>
      </w:r>
      <w:r>
        <w:rPr>
          <w:b/>
          <w:vertAlign w:val="subscript"/>
        </w:rPr>
        <w:t xml:space="preserve">w </w:t>
      </w:r>
      <w:r>
        <w:rPr>
          <w:b/>
        </w:rPr>
        <w:t>= 0.6(50,000(lb/in</w:t>
      </w:r>
      <w:r>
        <w:rPr>
          <w:b/>
          <w:vertAlign w:val="superscript"/>
        </w:rPr>
        <w:t>2</w:t>
      </w:r>
      <w:r>
        <w:rPr>
          <w:b/>
        </w:rPr>
        <w:t>)(</w:t>
      </w:r>
      <w:r w:rsidR="0024628F">
        <w:rPr>
          <w:b/>
        </w:rPr>
        <w:t>10.11</w:t>
      </w:r>
      <w:r>
        <w:rPr>
          <w:b/>
        </w:rPr>
        <w:t xml:space="preserve"> in)(0.</w:t>
      </w:r>
      <w:r w:rsidR="0024628F">
        <w:rPr>
          <w:b/>
        </w:rPr>
        <w:t>24</w:t>
      </w:r>
      <w:r>
        <w:rPr>
          <w:b/>
        </w:rPr>
        <w:t xml:space="preserve"> in) = </w:t>
      </w:r>
      <w:r w:rsidR="0024628F">
        <w:rPr>
          <w:b/>
        </w:rPr>
        <w:t xml:space="preserve">72,792 lb </w:t>
      </w:r>
      <m:oMath>
        <m:r>
          <m:rPr>
            <m:sty m:val="bi"/>
          </m:rPr>
          <w:rPr>
            <w:rFonts w:ascii="Cambria Math" w:hAnsi="Cambria Math" w:cs="Arial"/>
          </w:rPr>
          <m:t>≥</m:t>
        </m:r>
      </m:oMath>
      <w:r w:rsidR="0024628F">
        <w:rPr>
          <w:b/>
        </w:rPr>
        <w:t xml:space="preserve"> 13,500 lb</w:t>
      </w:r>
    </w:p>
    <w:p w:rsidR="0020581C" w:rsidRPr="0024628F" w:rsidRDefault="0024628F" w:rsidP="00ED7004">
      <w:pPr>
        <w:rPr>
          <w:b/>
          <w:color w:val="FF0000"/>
        </w:rPr>
      </w:pPr>
      <w:r>
        <w:tab/>
      </w:r>
      <w:r w:rsidRPr="0024628F">
        <w:rPr>
          <w:b/>
          <w:color w:val="FF0000"/>
        </w:rPr>
        <w:t>Good</w:t>
      </w:r>
    </w:p>
    <w:p w:rsidR="0020581C" w:rsidRPr="00ED7004" w:rsidRDefault="0020581C" w:rsidP="00ED7004"/>
    <w:p w:rsidR="0020581C" w:rsidRPr="00E314BB" w:rsidRDefault="0020581C" w:rsidP="0020581C">
      <w:pPr>
        <w:pStyle w:val="ActivityNumbers"/>
      </w:pPr>
      <w:r>
        <w:t xml:space="preserve">Calculate </w:t>
      </w:r>
      <w:r w:rsidR="002D63F0">
        <w:t>d</w:t>
      </w:r>
      <w:r>
        <w:t xml:space="preserve">eflection </w:t>
      </w:r>
      <w:r w:rsidR="002D63F0">
        <w:t>l</w:t>
      </w:r>
      <w:r>
        <w:t>imits</w:t>
      </w:r>
      <w:r w:rsidR="002D63F0">
        <w:t>.</w:t>
      </w:r>
      <w:r>
        <w:t xml:space="preserve"> </w:t>
      </w:r>
    </w:p>
    <w:p w:rsidR="0024628F" w:rsidRPr="0024628F" w:rsidRDefault="0024628F" w:rsidP="0024628F">
      <w:pPr>
        <w:ind w:left="720"/>
        <w:rPr>
          <w:rFonts w:cs="Arial"/>
          <w:b/>
        </w:rPr>
      </w:pPr>
      <w:r w:rsidRPr="00661CF1">
        <w:rPr>
          <w:rFonts w:cs="Arial"/>
          <w:b/>
        </w:rPr>
        <w:t>∆</w:t>
      </w:r>
      <w:r w:rsidRPr="00661CF1">
        <w:rPr>
          <w:rFonts w:cs="Arial"/>
          <w:b/>
          <w:vertAlign w:val="subscript"/>
        </w:rPr>
        <w:t>DL+LL</w:t>
      </w:r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>≤ L/240 = (18 ft)(12in/1ft) / 240 = 0.9</w:t>
      </w:r>
    </w:p>
    <w:p w:rsidR="0020581C" w:rsidRDefault="0024628F" w:rsidP="0024628F">
      <w:pPr>
        <w:ind w:left="720"/>
        <w:rPr>
          <w:rFonts w:cs="Arial"/>
        </w:rPr>
      </w:pPr>
      <w:r w:rsidRPr="00661CF1">
        <w:rPr>
          <w:rFonts w:cs="Arial"/>
          <w:b/>
        </w:rPr>
        <w:t>∆</w:t>
      </w:r>
      <w:r w:rsidRPr="00661CF1">
        <w:rPr>
          <w:rFonts w:cs="Arial"/>
          <w:b/>
          <w:vertAlign w:val="subscript"/>
        </w:rPr>
        <w:t>LL</w:t>
      </w:r>
      <w:r>
        <w:rPr>
          <w:rFonts w:cs="Arial"/>
          <w:b/>
          <w:vertAlign w:val="subscript"/>
        </w:rPr>
        <w:t xml:space="preserve"> </w:t>
      </w:r>
      <w:r w:rsidRPr="00661CF1">
        <w:rPr>
          <w:rFonts w:cs="Arial"/>
          <w:b/>
        </w:rPr>
        <w:t>≤ L/360 = (18ft* (12 in/1ft))/ 360 = 0.6 in</w:t>
      </w: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Calculate </w:t>
      </w:r>
      <w:r w:rsidR="002D63F0">
        <w:t>a</w:t>
      </w:r>
      <w:r>
        <w:t xml:space="preserve">ctual </w:t>
      </w:r>
      <w:r w:rsidR="002D63F0">
        <w:t>d</w:t>
      </w:r>
      <w:r>
        <w:t>eflections</w:t>
      </w:r>
      <w:r w:rsidR="002D63F0">
        <w:t>.</w:t>
      </w:r>
    </w:p>
    <w:p w:rsidR="0024628F" w:rsidRPr="00282C6B" w:rsidRDefault="0024628F" w:rsidP="0024628F">
      <w:pPr>
        <w:pStyle w:val="ActivityNumbers"/>
        <w:numPr>
          <w:ilvl w:val="0"/>
          <w:numId w:val="0"/>
        </w:numPr>
        <w:ind w:left="720"/>
        <w:rPr>
          <w:color w:val="FF0000"/>
        </w:rPr>
      </w:pPr>
      <w:r w:rsidRPr="00661CF1">
        <w:t>∆</w:t>
      </w:r>
      <w:r w:rsidRPr="00661CF1">
        <w:rPr>
          <w:vertAlign w:val="subscript"/>
        </w:rPr>
        <w:t>DL+LL</w:t>
      </w:r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w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</w:rPr>
              <m:t>384</m:t>
            </m:r>
            <m:r>
              <m:rPr>
                <m:sty m:val="bi"/>
              </m:rPr>
              <w:rPr>
                <w:rFonts w:ascii="Cambria Math" w:hAnsi="Cambria Math"/>
              </w:rPr>
              <m:t>EI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</w:rPr>
              <m:t>1,000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lb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ft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*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ft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in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m:rPr>
                <m:sty m:val="b"/>
              </m:rPr>
              <w:rPr>
                <w:rFonts w:ascii="Cambria Math" w:hAnsi="Cambria Math"/>
              </w:rPr>
              <m:t>18</m:t>
            </m:r>
            <m:r>
              <m:rPr>
                <m:sty m:val="bi"/>
              </m:rPr>
              <w:rPr>
                <w:rFonts w:ascii="Cambria Math" w:hAnsi="Cambria Math"/>
              </w:rPr>
              <m:t>ft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in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</w:rPr>
              <m:t>384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</w:rPr>
              <m:t>29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</w:rPr>
              <m:t>000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</w:rPr>
              <m:t>000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lb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m:rPr>
                <m:sty m:val="b"/>
              </m:rPr>
              <w:rPr>
                <w:rFonts w:ascii="Cambria Math" w:hAnsi="Cambria Math"/>
              </w:rPr>
              <m:t>81.9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in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</m:oMath>
      <w:r w:rsidR="004C66D7">
        <w:t xml:space="preserve"> = 0.99</w:t>
      </w:r>
      <w:r>
        <w:t xml:space="preserve"> in </w:t>
      </w:r>
      <m:oMath>
        <m:r>
          <m:rPr>
            <m:sty m:val="p"/>
          </m:rPr>
          <w:rPr>
            <w:rFonts w:ascii="Cambria Math" w:hAnsi="Cambria Math"/>
          </w:rPr>
          <m:t>&lt;</m:t>
        </m:r>
        <m:r>
          <m:rPr>
            <m:sty m:val="b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.</m:t>
        </m:r>
        <m:r>
          <m:rPr>
            <m:sty m:val="b"/>
          </m:rPr>
          <w:rPr>
            <w:rFonts w:ascii="Cambria Math" w:hAnsi="Cambria Math"/>
          </w:rPr>
          <m:t>9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in</m:t>
        </m:r>
      </m:oMath>
      <w:r>
        <w:t xml:space="preserve"> </w:t>
      </w:r>
      <w:r w:rsidR="004C66D7" w:rsidRPr="004C66D7">
        <w:rPr>
          <w:color w:val="FF0000"/>
        </w:rPr>
        <w:t xml:space="preserve">Not </w:t>
      </w:r>
      <w:r w:rsidRPr="004C66D7">
        <w:rPr>
          <w:color w:val="FF0000"/>
        </w:rPr>
        <w:t>Good</w:t>
      </w:r>
    </w:p>
    <w:p w:rsidR="0024628F" w:rsidRPr="00282C6B" w:rsidRDefault="0024628F" w:rsidP="0024628F">
      <w:pPr>
        <w:pStyle w:val="ActivityNumbers"/>
        <w:numPr>
          <w:ilvl w:val="0"/>
          <w:numId w:val="0"/>
        </w:numPr>
        <w:ind w:left="720"/>
        <w:rPr>
          <w:color w:val="FF0000"/>
        </w:rPr>
      </w:pPr>
      <w:r w:rsidRPr="00661CF1">
        <w:lastRenderedPageBreak/>
        <w:t>∆</w:t>
      </w:r>
      <w:r w:rsidRPr="00661CF1">
        <w:rPr>
          <w:vertAlign w:val="subscript"/>
        </w:rPr>
        <w:t>LL</w:t>
      </w:r>
      <w:r>
        <w:rPr>
          <w:vertAlign w:val="subscript"/>
        </w:rP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w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</w:rPr>
              <m:t>384</m:t>
            </m:r>
            <m:r>
              <m:rPr>
                <m:sty m:val="bi"/>
              </m:rPr>
              <w:rPr>
                <w:rFonts w:ascii="Cambria Math" w:hAnsi="Cambria Math"/>
              </w:rPr>
              <m:t>EI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(666.67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lb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ft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*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ft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in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m:rPr>
                <m:sty m:val="b"/>
              </m:rPr>
              <w:rPr>
                <w:rFonts w:ascii="Cambria Math" w:hAnsi="Cambria Math"/>
              </w:rPr>
              <m:t>18</m:t>
            </m:r>
            <m:r>
              <m:rPr>
                <m:sty m:val="bi"/>
              </m:rPr>
              <w:rPr>
                <w:rFonts w:ascii="Cambria Math" w:hAnsi="Cambria Math"/>
              </w:rPr>
              <m:t>ft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in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</w:rPr>
              <m:t>384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</w:rPr>
              <m:t>29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</w:rPr>
              <m:t>000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</w:rPr>
              <m:t>000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lb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)(</m:t>
            </m:r>
            <m:r>
              <m:rPr>
                <m:sty m:val="b"/>
              </m:rPr>
              <w:rPr>
                <w:rFonts w:ascii="Cambria Math" w:hAnsi="Cambria Math"/>
              </w:rPr>
              <m:t>81.9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in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</m:oMath>
      <w:r w:rsidR="004C66D7">
        <w:t xml:space="preserve"> = 0.66</w:t>
      </w:r>
      <w:r>
        <w:t xml:space="preserve"> in </w:t>
      </w:r>
      <m:oMath>
        <m:r>
          <m:rPr>
            <m:sty m:val="p"/>
          </m:rPr>
          <w:rPr>
            <w:rFonts w:ascii="Cambria Math" w:hAnsi="Cambria Math"/>
          </w:rPr>
          <m:t>&lt;</m:t>
        </m:r>
        <m:r>
          <m:rPr>
            <m:sty m:val="b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.</m:t>
        </m:r>
        <m:r>
          <m:rPr>
            <m:sty m:val="b"/>
          </m:rP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in</m:t>
        </m:r>
      </m:oMath>
      <w:r>
        <w:t xml:space="preserve"> </w:t>
      </w:r>
      <w:r w:rsidR="004C66D7" w:rsidRPr="004C66D7">
        <w:rPr>
          <w:color w:val="FF0000"/>
        </w:rPr>
        <w:t xml:space="preserve">Not </w:t>
      </w:r>
      <w:r w:rsidRPr="00282C6B">
        <w:rPr>
          <w:color w:val="FF0000"/>
        </w:rPr>
        <w:t>Good</w:t>
      </w:r>
    </w:p>
    <w:p w:rsidR="0020581C" w:rsidRPr="00ED7004" w:rsidRDefault="0020581C" w:rsidP="0024628F">
      <w:pPr>
        <w:ind w:left="720"/>
      </w:pPr>
    </w:p>
    <w:p w:rsidR="0020581C" w:rsidRPr="00ED7004" w:rsidRDefault="0020581C" w:rsidP="00ED7004"/>
    <w:p w:rsidR="0020581C" w:rsidRPr="00E272A7" w:rsidRDefault="0020581C" w:rsidP="0020581C">
      <w:pPr>
        <w:pStyle w:val="ActivityNumbers"/>
        <w:rPr>
          <w:sz w:val="32"/>
          <w:szCs w:val="32"/>
        </w:rPr>
      </w:pPr>
      <w:r w:rsidRPr="007C2392">
        <w:t>S</w:t>
      </w:r>
      <w:r>
        <w:t>elect a final design.</w:t>
      </w:r>
    </w:p>
    <w:p w:rsidR="009C3208" w:rsidRPr="004C66D7" w:rsidRDefault="004C66D7" w:rsidP="00EF5112">
      <w:pPr>
        <w:pStyle w:val="ActivitySection"/>
        <w:tabs>
          <w:tab w:val="left" w:pos="1740"/>
        </w:tabs>
      </w:pPr>
      <w:r>
        <w:tab/>
        <w:t>W10x19</w:t>
      </w:r>
    </w:p>
    <w:p w:rsidR="009C3208" w:rsidRDefault="009C3208" w:rsidP="00EF5112">
      <w:pPr>
        <w:pStyle w:val="ActivitySection"/>
        <w:tabs>
          <w:tab w:val="left" w:pos="1740"/>
        </w:tabs>
      </w:pPr>
    </w:p>
    <w:p w:rsidR="0020581C" w:rsidRDefault="009461D9" w:rsidP="00EF5112">
      <w:pPr>
        <w:pStyle w:val="ActivitySection"/>
        <w:tabs>
          <w:tab w:val="left" w:pos="1740"/>
        </w:tabs>
      </w:pPr>
      <w:r w:rsidRPr="009C3208">
        <w:br w:type="page"/>
      </w:r>
      <w:r w:rsidRPr="00D73111">
        <w:rPr>
          <w:sz w:val="28"/>
        </w:rPr>
        <w:lastRenderedPageBreak/>
        <w:t>E</w:t>
      </w:r>
      <w:r w:rsidR="0020581C" w:rsidRPr="00D73111">
        <w:rPr>
          <w:sz w:val="28"/>
        </w:rPr>
        <w:t>xterior Beam</w:t>
      </w:r>
    </w:p>
    <w:p w:rsidR="0020581C" w:rsidRDefault="0020581C" w:rsidP="0020581C">
      <w:pPr>
        <w:rPr>
          <w:rFonts w:cs="Arial"/>
        </w:rPr>
      </w:pPr>
    </w:p>
    <w:p w:rsidR="0020581C" w:rsidRDefault="002D63F0" w:rsidP="0020581C">
      <w:pPr>
        <w:pStyle w:val="ActivityNumbers"/>
        <w:numPr>
          <w:ilvl w:val="0"/>
          <w:numId w:val="17"/>
        </w:numPr>
      </w:pPr>
      <w:r>
        <w:t>Include the l</w:t>
      </w:r>
      <w:r w:rsidR="0020581C">
        <w:t xml:space="preserve">oading and </w:t>
      </w:r>
      <w:r>
        <w:t>b</w:t>
      </w:r>
      <w:r w:rsidR="0020581C">
        <w:t xml:space="preserve">eam </w:t>
      </w:r>
      <w:r>
        <w:t>d</w:t>
      </w:r>
      <w:r w:rsidR="0020581C">
        <w:t>iagram</w:t>
      </w:r>
      <w:r>
        <w:t>s.</w:t>
      </w:r>
    </w:p>
    <w:p w:rsidR="00815E8F" w:rsidRPr="00840BC7" w:rsidRDefault="00815E8F" w:rsidP="000C1FD2">
      <w:pPr>
        <w:pStyle w:val="ActivityNumbers"/>
        <w:numPr>
          <w:ilvl w:val="0"/>
          <w:numId w:val="0"/>
        </w:numPr>
        <w:ind w:left="360"/>
        <w:rPr>
          <w:b/>
        </w:rPr>
      </w:pPr>
      <w:r w:rsidRPr="00840BC7">
        <w:rPr>
          <w:b/>
          <w:noProof/>
        </w:rPr>
        <w:drawing>
          <wp:inline distT="0" distB="0" distL="0" distR="0" wp14:anchorId="47E746F9" wp14:editId="0E9AA3B0">
            <wp:extent cx="1863306" cy="726488"/>
            <wp:effectExtent l="0" t="0" r="3810" b="0"/>
            <wp:docPr id="49" name="Picture 49" descr="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 r="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03" cy="7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BC7">
        <w:rPr>
          <w:b/>
        </w:rPr>
        <w:t>Simple Beam- Uniformly Distributed Loads</w:t>
      </w:r>
    </w:p>
    <w:p w:rsidR="000C1FD2" w:rsidRPr="00840BC7" w:rsidRDefault="000C1FD2" w:rsidP="00815E8F">
      <w:pPr>
        <w:pStyle w:val="ActivityNumbers"/>
        <w:numPr>
          <w:ilvl w:val="0"/>
          <w:numId w:val="0"/>
        </w:numPr>
        <w:ind w:left="720"/>
        <w:rPr>
          <w:b/>
        </w:rPr>
      </w:pPr>
      <w:r w:rsidRPr="00840BC7">
        <w:rPr>
          <w:b/>
        </w:rPr>
        <w:t>W</w:t>
      </w:r>
      <w:r w:rsidRPr="00840BC7">
        <w:rPr>
          <w:b/>
          <w:vertAlign w:val="subscript"/>
        </w:rPr>
        <w:t xml:space="preserve">DL </w:t>
      </w:r>
      <w:r w:rsidRPr="00840BC7">
        <w:rPr>
          <w:b/>
        </w:rPr>
        <w:t>= (50 lb/ft</w:t>
      </w:r>
      <w:r w:rsidRPr="00840BC7">
        <w:rPr>
          <w:b/>
          <w:vertAlign w:val="superscript"/>
        </w:rPr>
        <w:t>2</w:t>
      </w:r>
      <w:r w:rsidRPr="00840BC7">
        <w:rPr>
          <w:b/>
        </w:rPr>
        <w:t>) (3.33 ft) = 166.55 lb/ft = 166.5 plf</w:t>
      </w:r>
    </w:p>
    <w:p w:rsidR="000C1FD2" w:rsidRPr="00840BC7" w:rsidRDefault="000C1FD2" w:rsidP="000C1FD2">
      <w:pPr>
        <w:pStyle w:val="ActivityNumbers"/>
        <w:numPr>
          <w:ilvl w:val="0"/>
          <w:numId w:val="0"/>
        </w:numPr>
        <w:ind w:left="720"/>
        <w:rPr>
          <w:b/>
        </w:rPr>
      </w:pPr>
      <w:r w:rsidRPr="00840BC7">
        <w:rPr>
          <w:b/>
        </w:rPr>
        <w:t>W</w:t>
      </w:r>
      <w:r w:rsidRPr="00840BC7">
        <w:rPr>
          <w:b/>
          <w:vertAlign w:val="subscript"/>
        </w:rPr>
        <w:t>LL</w:t>
      </w:r>
      <w:r w:rsidRPr="00840BC7">
        <w:rPr>
          <w:b/>
        </w:rPr>
        <w:t xml:space="preserve"> = (100 lb/ft</w:t>
      </w:r>
      <w:r w:rsidRPr="00840BC7">
        <w:rPr>
          <w:b/>
          <w:vertAlign w:val="superscript"/>
        </w:rPr>
        <w:t>2</w:t>
      </w:r>
      <w:r w:rsidRPr="00840BC7">
        <w:rPr>
          <w:b/>
        </w:rPr>
        <w:t>) (3.33 ft) = 333.33 lb/ft = 333 plf</w:t>
      </w:r>
    </w:p>
    <w:p w:rsidR="0020581C" w:rsidRPr="00840BC7" w:rsidRDefault="000C1FD2" w:rsidP="00ED7004">
      <w:pPr>
        <w:rPr>
          <w:b/>
        </w:rPr>
      </w:pPr>
      <w:r w:rsidRPr="00840BC7">
        <w:rPr>
          <w:b/>
        </w:rPr>
        <w:tab/>
        <w:t>W = W</w:t>
      </w:r>
      <w:r w:rsidRPr="00840BC7">
        <w:rPr>
          <w:b/>
          <w:vertAlign w:val="subscript"/>
        </w:rPr>
        <w:t xml:space="preserve">DL </w:t>
      </w:r>
      <w:r w:rsidRPr="00840BC7">
        <w:rPr>
          <w:b/>
        </w:rPr>
        <w:t>+ W</w:t>
      </w:r>
      <w:r w:rsidRPr="00840BC7">
        <w:rPr>
          <w:b/>
          <w:vertAlign w:val="subscript"/>
        </w:rPr>
        <w:t xml:space="preserve">LL </w:t>
      </w:r>
      <w:r w:rsidRPr="00840BC7">
        <w:rPr>
          <w:b/>
        </w:rPr>
        <w:t>= 166.5 plf +333 plf = 499.5 plf (500 plf)</w:t>
      </w:r>
    </w:p>
    <w:p w:rsidR="0020581C" w:rsidRPr="00ED7004" w:rsidRDefault="0020581C" w:rsidP="00ED7004"/>
    <w:p w:rsidR="0020581C" w:rsidRPr="00ED7004" w:rsidRDefault="0020581C" w:rsidP="00ED7004"/>
    <w:p w:rsidR="0020581C" w:rsidRDefault="0020581C" w:rsidP="0020581C">
      <w:pPr>
        <w:pStyle w:val="ActivityNumbers"/>
      </w:pPr>
      <w:r>
        <w:t xml:space="preserve">Calculate the </w:t>
      </w:r>
      <w:r w:rsidR="002D63F0">
        <w:t>e</w:t>
      </w:r>
      <w:r>
        <w:t xml:space="preserve">nd </w:t>
      </w:r>
      <w:r w:rsidR="002D63F0">
        <w:t>r</w:t>
      </w:r>
      <w:r>
        <w:t xml:space="preserve">eaction and </w:t>
      </w:r>
      <w:r w:rsidR="002D63F0">
        <w:t>m</w:t>
      </w:r>
      <w:r>
        <w:t xml:space="preserve">aximum </w:t>
      </w:r>
      <w:r w:rsidR="002D63F0">
        <w:t>m</w:t>
      </w:r>
      <w:r>
        <w:t>oment</w:t>
      </w:r>
      <w:r w:rsidR="002D63F0">
        <w:t>.</w:t>
      </w:r>
    </w:p>
    <w:p w:rsidR="0020581C" w:rsidRPr="00840BC7" w:rsidRDefault="000C1FD2" w:rsidP="000C1FD2">
      <w:pPr>
        <w:ind w:firstLine="720"/>
        <w:rPr>
          <w:rFonts w:cs="Arial"/>
          <w:b/>
        </w:rPr>
      </w:pPr>
      <w:r w:rsidRPr="00840BC7">
        <w:rPr>
          <w:rFonts w:cs="Arial"/>
          <w:b/>
        </w:rPr>
        <w:t>R = wL/2 = ((500 lb/ft)(18 ft)) /2 = 9,000/2 = 4,500 lb</w:t>
      </w:r>
    </w:p>
    <w:p w:rsidR="0020581C" w:rsidRPr="00840BC7" w:rsidRDefault="000C1FD2" w:rsidP="00840BC7">
      <w:pPr>
        <w:ind w:firstLine="720"/>
        <w:rPr>
          <w:rFonts w:cs="Arial"/>
          <w:b/>
        </w:rPr>
      </w:pPr>
      <w:r w:rsidRPr="00840BC7">
        <w:rPr>
          <w:rFonts w:cs="Arial"/>
          <w:b/>
        </w:rPr>
        <w:t>M = wL</w:t>
      </w:r>
      <w:r w:rsidRPr="00840BC7">
        <w:rPr>
          <w:rFonts w:cs="Arial"/>
          <w:b/>
          <w:vertAlign w:val="superscript"/>
        </w:rPr>
        <w:t>2</w:t>
      </w:r>
      <w:r w:rsidRPr="00840BC7">
        <w:rPr>
          <w:rFonts w:cs="Arial"/>
          <w:b/>
        </w:rPr>
        <w:t>/8 = ((500 lb/ft)(18</w:t>
      </w:r>
      <w:r w:rsidRPr="00840BC7">
        <w:rPr>
          <w:rFonts w:cs="Arial"/>
          <w:b/>
          <w:vertAlign w:val="superscript"/>
        </w:rPr>
        <w:t>2</w:t>
      </w:r>
      <w:r w:rsidRPr="00840BC7">
        <w:rPr>
          <w:rFonts w:cs="Arial"/>
          <w:b/>
        </w:rPr>
        <w:t xml:space="preserve"> ft)) /8 = 20,</w:t>
      </w:r>
      <w:r w:rsidR="00840BC7" w:rsidRPr="00840BC7">
        <w:rPr>
          <w:rFonts w:cs="Arial"/>
          <w:b/>
        </w:rPr>
        <w:t>250 ft*lb</w:t>
      </w: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Calculate the </w:t>
      </w:r>
      <w:r w:rsidR="002D63F0">
        <w:t>r</w:t>
      </w:r>
      <w:r>
        <w:t xml:space="preserve">equired </w:t>
      </w:r>
      <w:r w:rsidR="002D63F0">
        <w:t>n</w:t>
      </w:r>
      <w:r>
        <w:t xml:space="preserve">ominal </w:t>
      </w:r>
      <w:r w:rsidR="002D63F0">
        <w:t>m</w:t>
      </w:r>
      <w:r>
        <w:t>oment</w:t>
      </w:r>
      <w:r w:rsidR="002D63F0">
        <w:t>.</w:t>
      </w:r>
    </w:p>
    <w:p w:rsidR="0020581C" w:rsidRPr="00840BC7" w:rsidRDefault="00840BC7" w:rsidP="00840BC7">
      <w:pPr>
        <w:ind w:left="720"/>
        <w:rPr>
          <w:b/>
        </w:rPr>
      </w:pPr>
      <w:r w:rsidRPr="00840BC7">
        <w:rPr>
          <w:b/>
        </w:rPr>
        <w:t>M</w:t>
      </w:r>
      <w:r w:rsidRPr="00840BC7">
        <w:rPr>
          <w:b/>
          <w:vertAlign w:val="subscript"/>
        </w:rPr>
        <w:t xml:space="preserve">n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 w:rsidRPr="00840BC7">
        <w:rPr>
          <w:b/>
        </w:rPr>
        <w:t xml:space="preserve"> M</w:t>
      </w:r>
      <w:r w:rsidRPr="00840BC7">
        <w:rPr>
          <w:b/>
          <w:vertAlign w:val="subscript"/>
        </w:rPr>
        <w:t>a</w:t>
      </w:r>
      <w:r w:rsidRPr="00840BC7">
        <w:rPr>
          <w:rFonts w:cs="Arial"/>
          <w:b/>
        </w:rPr>
        <w:t>Ω</w:t>
      </w:r>
      <w:r w:rsidRPr="00840BC7">
        <w:rPr>
          <w:b/>
          <w:vertAlign w:val="subscript"/>
        </w:rPr>
        <w:t>b</w:t>
      </w:r>
      <w:r w:rsidRPr="00840BC7">
        <w:rPr>
          <w:b/>
        </w:rPr>
        <w:t xml:space="preserve"> = (20,250 ft*lb)(1.67) = 33818 ft*lb</w:t>
      </w:r>
    </w:p>
    <w:p w:rsidR="0020581C" w:rsidRPr="00ED7004" w:rsidRDefault="0020581C" w:rsidP="00ED7004"/>
    <w:p w:rsidR="0020581C" w:rsidRDefault="0020581C" w:rsidP="0020581C">
      <w:pPr>
        <w:pStyle w:val="ActivityNumbers"/>
      </w:pPr>
      <w:r>
        <w:t>Determine</w:t>
      </w:r>
      <w:r w:rsidR="002D63F0">
        <w:t xml:space="preserve"> the</w:t>
      </w:r>
      <w:r>
        <w:t xml:space="preserve"> required plastic section modulus and select an efficient wide flange.</w:t>
      </w:r>
    </w:p>
    <w:p w:rsidR="0087713E" w:rsidRDefault="00840BC7" w:rsidP="00840BC7">
      <w:pPr>
        <w:ind w:left="720"/>
        <w:rPr>
          <w:rFonts w:cs="Arial"/>
          <w:b/>
        </w:rPr>
      </w:pPr>
      <w:r>
        <w:rPr>
          <w:rFonts w:cs="Arial"/>
          <w:b/>
        </w:rPr>
        <w:t>M</w:t>
      </w:r>
      <w:r>
        <w:rPr>
          <w:rFonts w:cs="Arial"/>
          <w:b/>
          <w:vertAlign w:val="subscript"/>
        </w:rPr>
        <w:t xml:space="preserve">n </w:t>
      </w:r>
      <w:r>
        <w:rPr>
          <w:rFonts w:cs="Arial"/>
          <w:b/>
        </w:rPr>
        <w:t>= F</w:t>
      </w:r>
      <w:r>
        <w:rPr>
          <w:rFonts w:cs="Arial"/>
          <w:b/>
          <w:vertAlign w:val="subscript"/>
        </w:rPr>
        <w:t>y</w:t>
      </w:r>
      <w:r>
        <w:rPr>
          <w:rFonts w:cs="Arial"/>
          <w:b/>
        </w:rPr>
        <w:t>Z</w:t>
      </w:r>
      <w:r>
        <w:rPr>
          <w:rFonts w:cs="Arial"/>
          <w:b/>
          <w:vertAlign w:val="subscript"/>
        </w:rPr>
        <w:t>x</w:t>
      </w:r>
      <w:r>
        <w:rPr>
          <w:rFonts w:cs="Arial"/>
          <w:b/>
        </w:rPr>
        <w:t xml:space="preserve"> = Z</w:t>
      </w:r>
      <w:r>
        <w:rPr>
          <w:rFonts w:cs="Arial"/>
          <w:b/>
          <w:vertAlign w:val="subscript"/>
        </w:rPr>
        <w:t xml:space="preserve">x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>(</w:t>
      </w:r>
      <w:r w:rsidRPr="00840BC7">
        <w:rPr>
          <w:b/>
        </w:rPr>
        <w:t>33818 ft*lb</w:t>
      </w:r>
      <w:r>
        <w:rPr>
          <w:b/>
        </w:rPr>
        <w:t xml:space="preserve"> x (12in./1ft)) / (50,000 lb/in</w:t>
      </w:r>
      <w:r>
        <w:rPr>
          <w:b/>
          <w:vertAlign w:val="superscript"/>
        </w:rPr>
        <w:t>2</w:t>
      </w:r>
      <w:r>
        <w:rPr>
          <w:b/>
        </w:rPr>
        <w:t>) = 8.1 in</w:t>
      </w:r>
      <w:r>
        <w:rPr>
          <w:b/>
          <w:vertAlign w:val="superscript"/>
        </w:rPr>
        <w:t>3</w:t>
      </w:r>
    </w:p>
    <w:p w:rsidR="00840BC7" w:rsidRDefault="00840BC7" w:rsidP="00840BC7">
      <w:pPr>
        <w:ind w:left="720"/>
        <w:rPr>
          <w:rFonts w:cs="Arial"/>
          <w:b/>
        </w:rPr>
      </w:pPr>
    </w:p>
    <w:p w:rsidR="00840BC7" w:rsidRDefault="00840BC7" w:rsidP="00840BC7">
      <w:pPr>
        <w:ind w:left="720"/>
        <w:rPr>
          <w:rFonts w:cs="Arial"/>
          <w:b/>
        </w:rPr>
      </w:pPr>
      <w:r>
        <w:rPr>
          <w:rFonts w:cs="Arial"/>
          <w:b/>
        </w:rPr>
        <w:t>W10x12</w:t>
      </w:r>
    </w:p>
    <w:p w:rsidR="00840BC7" w:rsidRDefault="00840BC7" w:rsidP="00840BC7">
      <w:pPr>
        <w:ind w:left="720"/>
        <w:rPr>
          <w:rFonts w:cs="Arial"/>
          <w:b/>
        </w:rPr>
      </w:pPr>
      <w:r>
        <w:rPr>
          <w:rFonts w:cs="Arial"/>
          <w:b/>
        </w:rPr>
        <w:t>Z</w:t>
      </w:r>
      <w:r>
        <w:rPr>
          <w:rFonts w:cs="Arial"/>
          <w:b/>
          <w:vertAlign w:val="subscript"/>
        </w:rPr>
        <w:t>x</w:t>
      </w:r>
      <w:r>
        <w:rPr>
          <w:rFonts w:cs="Arial"/>
          <w:b/>
        </w:rPr>
        <w:t xml:space="preserve"> = 12.6 in</w:t>
      </w:r>
      <w:r>
        <w:rPr>
          <w:rFonts w:cs="Arial"/>
          <w:b/>
          <w:vertAlign w:val="superscript"/>
        </w:rPr>
        <w:t>3</w:t>
      </w:r>
      <w:r>
        <w:rPr>
          <w:rFonts w:cs="Arial"/>
          <w:b/>
        </w:rPr>
        <w:t xml:space="preserve"> </w:t>
      </w:r>
    </w:p>
    <w:p w:rsidR="00840BC7" w:rsidRDefault="00840BC7" w:rsidP="00840BC7">
      <w:pPr>
        <w:ind w:left="720"/>
        <w:rPr>
          <w:rFonts w:cs="Arial"/>
          <w:b/>
        </w:rPr>
      </w:pPr>
      <w:r>
        <w:rPr>
          <w:rFonts w:cs="Arial"/>
          <w:b/>
        </w:rPr>
        <w:t>I</w:t>
      </w:r>
      <w:r>
        <w:rPr>
          <w:rFonts w:cs="Arial"/>
          <w:b/>
          <w:vertAlign w:val="subscript"/>
        </w:rPr>
        <w:t>x</w:t>
      </w:r>
      <w:r>
        <w:rPr>
          <w:rFonts w:cs="Arial"/>
          <w:b/>
        </w:rPr>
        <w:t xml:space="preserve"> = 53.8 in</w:t>
      </w:r>
      <w:r>
        <w:rPr>
          <w:rFonts w:cs="Arial"/>
          <w:b/>
          <w:vertAlign w:val="superscript"/>
        </w:rPr>
        <w:t>4</w:t>
      </w:r>
    </w:p>
    <w:p w:rsidR="00840BC7" w:rsidRDefault="00840BC7" w:rsidP="00840BC7">
      <w:pPr>
        <w:ind w:left="720"/>
        <w:rPr>
          <w:rFonts w:cs="Arial"/>
          <w:b/>
        </w:rPr>
      </w:pPr>
      <w:r>
        <w:rPr>
          <w:rFonts w:cs="Arial"/>
          <w:b/>
        </w:rPr>
        <w:t>d = 9.87 in</w:t>
      </w:r>
    </w:p>
    <w:p w:rsidR="0087713E" w:rsidRDefault="00840BC7" w:rsidP="00840BC7">
      <w:pPr>
        <w:ind w:left="720"/>
        <w:rPr>
          <w:rFonts w:cs="Arial"/>
        </w:rPr>
      </w:pPr>
      <w:r>
        <w:rPr>
          <w:rFonts w:cs="Arial"/>
          <w:b/>
        </w:rPr>
        <w:t>t</w:t>
      </w:r>
      <w:r>
        <w:rPr>
          <w:rFonts w:cs="Arial"/>
          <w:b/>
          <w:vertAlign w:val="subscript"/>
        </w:rPr>
        <w:t>w</w:t>
      </w:r>
      <w:r>
        <w:rPr>
          <w:rFonts w:cs="Arial"/>
          <w:b/>
        </w:rPr>
        <w:t xml:space="preserve"> = 0.19 in</w:t>
      </w:r>
    </w:p>
    <w:p w:rsidR="0087713E" w:rsidRDefault="0087713E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>Check</w:t>
      </w:r>
      <w:r w:rsidR="002D63F0">
        <w:t xml:space="preserve"> the</w:t>
      </w:r>
      <w:r>
        <w:t xml:space="preserve"> shear strength.</w:t>
      </w:r>
    </w:p>
    <w:p w:rsidR="0020581C" w:rsidRDefault="00661CF1" w:rsidP="00661CF1">
      <w:pPr>
        <w:tabs>
          <w:tab w:val="left" w:pos="2295"/>
        </w:tabs>
        <w:ind w:left="720"/>
        <w:rPr>
          <w:b/>
        </w:rPr>
      </w:pPr>
      <w:r w:rsidRPr="00661CF1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45720</wp:posOffset>
                </wp:positionV>
                <wp:extent cx="2019300" cy="123825"/>
                <wp:effectExtent l="57150" t="38100" r="57150" b="1428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C9F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8.5pt;margin-top:3.6pt;width:15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40BC7">
        <w:rPr>
          <w:b/>
        </w:rPr>
        <w:t>V</w:t>
      </w:r>
      <w:r w:rsidR="00840BC7">
        <w:rPr>
          <w:b/>
          <w:vertAlign w:val="subscript"/>
        </w:rPr>
        <w:t>n</w:t>
      </w:r>
      <w:r w:rsidR="00840BC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 w:rsidR="00840BC7">
        <w:rPr>
          <w:b/>
          <w:vertAlign w:val="subscript"/>
        </w:rPr>
        <w:t xml:space="preserve"> </w:t>
      </w:r>
      <w:r w:rsidR="00840BC7">
        <w:rPr>
          <w:b/>
        </w:rPr>
        <w:t>V</w:t>
      </w:r>
      <w:r w:rsidR="00840BC7">
        <w:rPr>
          <w:b/>
          <w:vertAlign w:val="subscript"/>
        </w:rPr>
        <w:t>a</w:t>
      </w:r>
      <w:r w:rsidRPr="00840BC7">
        <w:rPr>
          <w:rFonts w:cs="Arial"/>
          <w:b/>
        </w:rPr>
        <w:t>Ω</w:t>
      </w:r>
      <w:r>
        <w:rPr>
          <w:b/>
          <w:vertAlign w:val="subscript"/>
        </w:rPr>
        <w:t xml:space="preserve">v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>
        <w:rPr>
          <w:b/>
        </w:rPr>
        <w:t xml:space="preserve"> (4500 lb)(1.5) = 6,750 lb</w:t>
      </w:r>
    </w:p>
    <w:p w:rsidR="00661CF1" w:rsidRDefault="00661CF1" w:rsidP="00661CF1">
      <w:pPr>
        <w:tabs>
          <w:tab w:val="left" w:pos="2295"/>
        </w:tabs>
        <w:ind w:left="720"/>
        <w:rPr>
          <w:b/>
        </w:rPr>
      </w:pPr>
      <w:r>
        <w:rPr>
          <w:b/>
        </w:rPr>
        <w:t>V</w:t>
      </w:r>
      <w:r>
        <w:rPr>
          <w:b/>
          <w:vertAlign w:val="subscript"/>
        </w:rPr>
        <w:t>n</w:t>
      </w:r>
      <w:r>
        <w:rPr>
          <w:b/>
        </w:rPr>
        <w:t xml:space="preserve"> = 0.6F</w:t>
      </w:r>
      <w:r>
        <w:rPr>
          <w:b/>
          <w:vertAlign w:val="subscript"/>
        </w:rPr>
        <w:t>y</w:t>
      </w:r>
      <w:r>
        <w:rPr>
          <w:b/>
        </w:rPr>
        <w:t>dt</w:t>
      </w:r>
      <w:r>
        <w:rPr>
          <w:b/>
          <w:vertAlign w:val="subscript"/>
        </w:rPr>
        <w:t>w</w:t>
      </w:r>
      <w:r>
        <w:rPr>
          <w:b/>
        </w:rPr>
        <w:t xml:space="preserve"> = 0.6(50,000 lb/in</w:t>
      </w:r>
      <w:r>
        <w:rPr>
          <w:b/>
          <w:vertAlign w:val="superscript"/>
        </w:rPr>
        <w:t>2</w:t>
      </w:r>
      <w:r>
        <w:rPr>
          <w:b/>
        </w:rPr>
        <w:t xml:space="preserve">)(9.87 in)(0.19 in) = 56,259 lb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 xml:space="preserve">≥ </m:t>
        </m:r>
      </m:oMath>
      <w:r>
        <w:rPr>
          <w:b/>
        </w:rPr>
        <w:t>6,750 lbs</w:t>
      </w:r>
    </w:p>
    <w:p w:rsidR="00661CF1" w:rsidRDefault="00661CF1" w:rsidP="00661CF1">
      <w:pPr>
        <w:tabs>
          <w:tab w:val="left" w:pos="2295"/>
        </w:tabs>
        <w:ind w:left="720"/>
        <w:rPr>
          <w:b/>
          <w:color w:val="FF0000"/>
        </w:rPr>
      </w:pPr>
      <w:r w:rsidRPr="00661CF1">
        <w:rPr>
          <w:b/>
          <w:color w:val="FF0000"/>
        </w:rPr>
        <w:t>Good</w:t>
      </w:r>
    </w:p>
    <w:p w:rsidR="00661CF1" w:rsidRPr="00661CF1" w:rsidRDefault="00661CF1" w:rsidP="00661CF1">
      <w:pPr>
        <w:tabs>
          <w:tab w:val="left" w:pos="2295"/>
        </w:tabs>
        <w:ind w:left="720"/>
        <w:rPr>
          <w:b/>
          <w:color w:val="FF0000"/>
        </w:rPr>
      </w:pPr>
    </w:p>
    <w:p w:rsidR="0020581C" w:rsidRPr="00E314BB" w:rsidRDefault="0020581C" w:rsidP="0020581C">
      <w:pPr>
        <w:pStyle w:val="ActivityNumbers"/>
      </w:pPr>
      <w:r>
        <w:t xml:space="preserve">Calculate </w:t>
      </w:r>
      <w:r w:rsidR="002D63F0">
        <w:t>d</w:t>
      </w:r>
      <w:r>
        <w:t xml:space="preserve">eflection </w:t>
      </w:r>
      <w:r w:rsidR="002D63F0">
        <w:t>l</w:t>
      </w:r>
      <w:r>
        <w:t>imits</w:t>
      </w:r>
      <w:r w:rsidR="002D63F0">
        <w:t>.</w:t>
      </w:r>
    </w:p>
    <w:p w:rsidR="0020581C" w:rsidRPr="00661CF1" w:rsidRDefault="00661CF1" w:rsidP="00661CF1">
      <w:pPr>
        <w:ind w:left="720"/>
        <w:rPr>
          <w:rFonts w:cs="Arial"/>
          <w:b/>
        </w:rPr>
      </w:pPr>
      <w:r w:rsidRPr="00661CF1">
        <w:rPr>
          <w:rFonts w:cs="Arial"/>
          <w:b/>
        </w:rPr>
        <w:t>∆</w:t>
      </w:r>
      <w:r w:rsidRPr="00661CF1">
        <w:rPr>
          <w:rFonts w:cs="Arial"/>
          <w:b/>
          <w:vertAlign w:val="subscript"/>
        </w:rPr>
        <w:t xml:space="preserve">DL+LL </w:t>
      </w:r>
      <w:r w:rsidRPr="00661CF1">
        <w:rPr>
          <w:rFonts w:cs="Arial"/>
          <w:b/>
        </w:rPr>
        <w:t>≤ L/240 = (18ft * (12 in/1ft))/ 240 = 0.9 in</w:t>
      </w:r>
    </w:p>
    <w:p w:rsidR="0020581C" w:rsidRPr="00661CF1" w:rsidRDefault="00661CF1" w:rsidP="00661CF1">
      <w:pPr>
        <w:ind w:left="720"/>
        <w:rPr>
          <w:rFonts w:cs="Arial"/>
          <w:b/>
        </w:rPr>
      </w:pPr>
      <w:r w:rsidRPr="00661CF1">
        <w:rPr>
          <w:rFonts w:cs="Arial"/>
          <w:b/>
        </w:rPr>
        <w:t>∆</w:t>
      </w:r>
      <w:r w:rsidRPr="00661CF1">
        <w:rPr>
          <w:rFonts w:cs="Arial"/>
          <w:b/>
          <w:vertAlign w:val="subscript"/>
        </w:rPr>
        <w:t xml:space="preserve">LL </w:t>
      </w:r>
      <w:r w:rsidRPr="00661CF1">
        <w:rPr>
          <w:rFonts w:cs="Arial"/>
          <w:b/>
        </w:rPr>
        <w:t>≤ L/360 = (18ft* (12 in/1ft))/ 360 = 0.6 in</w:t>
      </w: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Calculate </w:t>
      </w:r>
      <w:r w:rsidR="002D63F0">
        <w:t>a</w:t>
      </w:r>
      <w:r>
        <w:t xml:space="preserve">ctual </w:t>
      </w:r>
      <w:r w:rsidR="002D63F0">
        <w:t>d</w:t>
      </w:r>
      <w:r>
        <w:t>eflections</w:t>
      </w:r>
      <w:r w:rsidR="002D63F0">
        <w:t>.</w:t>
      </w:r>
    </w:p>
    <w:p w:rsidR="0020581C" w:rsidRPr="00282C6B" w:rsidRDefault="00282C6B" w:rsidP="00661CF1">
      <w:pPr>
        <w:ind w:left="720"/>
        <w:rPr>
          <w:color w:val="FF0000"/>
        </w:rPr>
      </w:pPr>
      <w:r w:rsidRPr="00661CF1">
        <w:rPr>
          <w:rFonts w:cs="Arial"/>
          <w:b/>
        </w:rPr>
        <w:t>∆</w:t>
      </w:r>
      <w:r w:rsidRPr="00661CF1">
        <w:rPr>
          <w:rFonts w:cs="Arial"/>
          <w:b/>
          <w:vertAlign w:val="subscript"/>
        </w:rPr>
        <w:t>DL+LL</w:t>
      </w:r>
      <w:r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</w:rPr>
              <m:t>w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384</m:t>
            </m:r>
            <m:r>
              <m:rPr>
                <m:sty m:val="bi"/>
              </m:rPr>
              <w:rPr>
                <w:rFonts w:ascii="Cambria Math" w:hAnsi="Cambria Math" w:cs="Arial"/>
              </w:rPr>
              <m:t>EI</m:t>
            </m:r>
          </m:den>
        </m:f>
      </m:oMath>
      <w:r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5(500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lb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ft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</w:rPr>
              <m:t xml:space="preserve">* 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ft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in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</w:rPr>
              <m:t>)(18</m:t>
            </m:r>
            <m:r>
              <m:rPr>
                <m:sty m:val="bi"/>
              </m:rPr>
              <w:rPr>
                <w:rFonts w:ascii="Cambria Math" w:hAnsi="Cambria Math" w:cs="Arial"/>
              </w:rPr>
              <m:t>ft*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ft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</w:rPr>
              <m:t>)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384(29,000,000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lb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="Arial"/>
              </w:rPr>
              <m:t>)(53.8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</w:rPr>
              <m:t>)</m:t>
            </m:r>
          </m:den>
        </m:f>
      </m:oMath>
      <w:r>
        <w:rPr>
          <w:rFonts w:cs="Arial"/>
          <w:b/>
        </w:rPr>
        <w:t xml:space="preserve"> = 0.76 in </w:t>
      </w:r>
      <m:oMath>
        <m:r>
          <m:rPr>
            <m:sty m:val="bi"/>
          </m:rPr>
          <w:rPr>
            <w:rFonts w:ascii="Cambria Math" w:hAnsi="Cambria Math" w:cs="Arial"/>
          </w:rPr>
          <m:t>&lt;0.9 in</m:t>
        </m:r>
      </m:oMath>
      <w:r>
        <w:rPr>
          <w:rFonts w:cs="Arial"/>
          <w:b/>
        </w:rPr>
        <w:t xml:space="preserve"> </w:t>
      </w:r>
      <w:r w:rsidRPr="00282C6B">
        <w:rPr>
          <w:rFonts w:cs="Arial"/>
          <w:b/>
          <w:color w:val="FF0000"/>
        </w:rPr>
        <w:t>Good</w:t>
      </w:r>
    </w:p>
    <w:p w:rsidR="0020581C" w:rsidRPr="00282C6B" w:rsidRDefault="00282C6B" w:rsidP="00ED7004">
      <w:pPr>
        <w:rPr>
          <w:color w:val="FF0000"/>
        </w:rPr>
      </w:pPr>
      <w:r>
        <w:lastRenderedPageBreak/>
        <w:tab/>
      </w:r>
      <w:r w:rsidRPr="00661CF1">
        <w:rPr>
          <w:rFonts w:cs="Arial"/>
          <w:b/>
        </w:rPr>
        <w:t>∆</w:t>
      </w:r>
      <w:r w:rsidRPr="00661CF1">
        <w:rPr>
          <w:rFonts w:cs="Arial"/>
          <w:b/>
          <w:vertAlign w:val="subscript"/>
        </w:rPr>
        <w:t>LL</w:t>
      </w:r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</w:rPr>
              <m:t>w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384</m:t>
            </m:r>
            <m:r>
              <m:rPr>
                <m:sty m:val="bi"/>
              </m:rPr>
              <w:rPr>
                <w:rFonts w:ascii="Cambria Math" w:hAnsi="Cambria Math" w:cs="Arial"/>
              </w:rPr>
              <m:t>EI</m:t>
            </m:r>
          </m:den>
        </m:f>
      </m:oMath>
      <w:r>
        <w:rPr>
          <w:rFonts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5(333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lb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ft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</w:rPr>
              <m:t xml:space="preserve">* 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ft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in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</w:rPr>
              <m:t>)(18</m:t>
            </m:r>
            <m:r>
              <m:rPr>
                <m:sty m:val="bi"/>
              </m:rPr>
              <w:rPr>
                <w:rFonts w:ascii="Cambria Math" w:hAnsi="Cambria Math" w:cs="Arial"/>
              </w:rPr>
              <m:t>ft*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ft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</w:rPr>
              <m:t>)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384(29,000,000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lb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="Arial"/>
              </w:rPr>
              <m:t>)(53.8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</w:rPr>
              <m:t>)</m:t>
            </m:r>
          </m:den>
        </m:f>
      </m:oMath>
      <w:r>
        <w:rPr>
          <w:rFonts w:cs="Arial"/>
          <w:b/>
        </w:rPr>
        <w:t xml:space="preserve"> = 0.50 in </w:t>
      </w:r>
      <m:oMath>
        <m:r>
          <m:rPr>
            <m:sty m:val="bi"/>
          </m:rPr>
          <w:rPr>
            <w:rFonts w:ascii="Cambria Math" w:hAnsi="Cambria Math" w:cs="Arial"/>
          </w:rPr>
          <m:t>&lt;0.6 in</m:t>
        </m:r>
      </m:oMath>
      <w:r>
        <w:rPr>
          <w:rFonts w:cs="Arial"/>
          <w:b/>
        </w:rPr>
        <w:t xml:space="preserve"> </w:t>
      </w:r>
      <w:r w:rsidRPr="00282C6B">
        <w:rPr>
          <w:rFonts w:cs="Arial"/>
          <w:b/>
          <w:color w:val="FF0000"/>
        </w:rPr>
        <w:t>Good</w:t>
      </w:r>
    </w:p>
    <w:p w:rsidR="0024628F" w:rsidRPr="0024628F" w:rsidRDefault="0024628F" w:rsidP="0024628F">
      <w:pPr>
        <w:pStyle w:val="ActivityNumbers"/>
        <w:numPr>
          <w:ilvl w:val="0"/>
          <w:numId w:val="0"/>
        </w:numPr>
        <w:ind w:left="720"/>
        <w:rPr>
          <w:sz w:val="32"/>
          <w:szCs w:val="32"/>
        </w:rPr>
      </w:pPr>
    </w:p>
    <w:p w:rsidR="0020581C" w:rsidRPr="00661CF1" w:rsidRDefault="0020581C" w:rsidP="0020581C">
      <w:pPr>
        <w:pStyle w:val="ActivityNumbers"/>
        <w:rPr>
          <w:sz w:val="32"/>
          <w:szCs w:val="32"/>
        </w:rPr>
      </w:pPr>
      <w:r w:rsidRPr="007C2392">
        <w:t>S</w:t>
      </w:r>
      <w:r>
        <w:t>elect a final design.</w:t>
      </w:r>
    </w:p>
    <w:p w:rsidR="00661CF1" w:rsidRPr="00661CF1" w:rsidRDefault="00661CF1" w:rsidP="00661CF1">
      <w:pPr>
        <w:pStyle w:val="ActivityNumbers"/>
        <w:numPr>
          <w:ilvl w:val="0"/>
          <w:numId w:val="0"/>
        </w:numPr>
        <w:ind w:left="720"/>
        <w:rPr>
          <w:b/>
          <w:sz w:val="32"/>
          <w:szCs w:val="32"/>
        </w:rPr>
      </w:pPr>
      <w:r w:rsidRPr="00661CF1">
        <w:rPr>
          <w:b/>
        </w:rPr>
        <w:t>W10x12</w:t>
      </w:r>
    </w:p>
    <w:p w:rsidR="0020581C" w:rsidRDefault="009461D9" w:rsidP="0020581C">
      <w:pPr>
        <w:pStyle w:val="ActivitySection"/>
      </w:pPr>
      <w:r w:rsidRPr="00EF5112">
        <w:br w:type="page"/>
      </w:r>
      <w:r w:rsidR="0020581C" w:rsidRPr="00D73111">
        <w:rPr>
          <w:sz w:val="28"/>
        </w:rPr>
        <w:lastRenderedPageBreak/>
        <w:t>Girder on Column Line 3</w:t>
      </w:r>
    </w:p>
    <w:p w:rsidR="0020581C" w:rsidRDefault="0020581C" w:rsidP="0020581C">
      <w:pPr>
        <w:rPr>
          <w:rFonts w:cs="Arial"/>
        </w:rPr>
      </w:pPr>
    </w:p>
    <w:p w:rsidR="0020581C" w:rsidRDefault="00AC4225" w:rsidP="0020581C">
      <w:pPr>
        <w:pStyle w:val="ActivityNumbers"/>
        <w:numPr>
          <w:ilvl w:val="0"/>
          <w:numId w:val="19"/>
        </w:numPr>
      </w:pPr>
      <w:r>
        <w:t>Include the l</w:t>
      </w:r>
      <w:r w:rsidR="0020581C">
        <w:t xml:space="preserve">oading and </w:t>
      </w:r>
      <w:r>
        <w:t>b</w:t>
      </w:r>
      <w:r w:rsidR="0020581C">
        <w:t xml:space="preserve">eam </w:t>
      </w:r>
      <w:r>
        <w:t>d</w:t>
      </w:r>
      <w:r w:rsidR="0020581C">
        <w:t>iagram</w:t>
      </w:r>
      <w:r>
        <w:t>s.</w:t>
      </w:r>
    </w:p>
    <w:p w:rsidR="00815E8F" w:rsidRDefault="00815E8F" w:rsidP="00815E8F">
      <w:pPr>
        <w:pStyle w:val="ActivityNumbers"/>
        <w:numPr>
          <w:ilvl w:val="0"/>
          <w:numId w:val="0"/>
        </w:numPr>
        <w:ind w:left="360" w:firstLine="360"/>
      </w:pPr>
      <w:r>
        <w:rPr>
          <w:noProof/>
        </w:rPr>
        <w:drawing>
          <wp:inline distT="0" distB="0" distL="0" distR="0" wp14:anchorId="1A46F762" wp14:editId="2F8D1F21">
            <wp:extent cx="2311879" cy="1125581"/>
            <wp:effectExtent l="0" t="0" r="0" b="0"/>
            <wp:docPr id="62" name="Picture 62" descr="d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b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86" cy="1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E8F">
        <w:t xml:space="preserve"> </w:t>
      </w:r>
      <w:r w:rsidRPr="004C66D7">
        <w:rPr>
          <w:b/>
        </w:rPr>
        <w:t>Simple Beam – Two Equal Concentrated Loads – Symmetrically Placed and Uniformly Distributed Load</w:t>
      </w:r>
    </w:p>
    <w:p w:rsidR="0020581C" w:rsidRPr="008B1A6C" w:rsidRDefault="0020581C" w:rsidP="0020581C">
      <w:pPr>
        <w:jc w:val="both"/>
        <w:rPr>
          <w:rFonts w:cs="Arial"/>
          <w:b/>
        </w:rPr>
      </w:pPr>
    </w:p>
    <w:p w:rsidR="0020581C" w:rsidRDefault="004C66D7" w:rsidP="0020581C">
      <w:pPr>
        <w:rPr>
          <w:rFonts w:cs="Arial"/>
          <w:noProof/>
        </w:rPr>
      </w:pPr>
      <w:r>
        <w:rPr>
          <w:rFonts w:cs="Arial"/>
          <w:noProof/>
        </w:rPr>
        <w:tab/>
      </w:r>
      <w:r>
        <w:rPr>
          <w:rFonts w:cs="Arial"/>
          <w:b/>
          <w:noProof/>
        </w:rPr>
        <w:t>P = 9,000 lb from left + 9,000 from right = 18,000 lb</w:t>
      </w:r>
    </w:p>
    <w:p w:rsidR="0020581C" w:rsidRPr="00EE4F16" w:rsidRDefault="0020581C" w:rsidP="0020581C">
      <w:pPr>
        <w:rPr>
          <w:rFonts w:cs="Arial"/>
          <w:noProof/>
        </w:rPr>
      </w:pPr>
    </w:p>
    <w:p w:rsidR="0020581C" w:rsidRDefault="0020581C" w:rsidP="0020581C">
      <w:pPr>
        <w:pStyle w:val="ActivityNumbers"/>
      </w:pPr>
      <w:r>
        <w:t xml:space="preserve">Calculate the </w:t>
      </w:r>
      <w:r w:rsidR="00AC4225">
        <w:t>e</w:t>
      </w:r>
      <w:r>
        <w:t xml:space="preserve">nd </w:t>
      </w:r>
      <w:r w:rsidR="00AC4225">
        <w:t>r</w:t>
      </w:r>
      <w:r>
        <w:t xml:space="preserve">eaction and </w:t>
      </w:r>
      <w:r w:rsidR="00AC4225">
        <w:t>m</w:t>
      </w:r>
      <w:r>
        <w:t xml:space="preserve">aximum </w:t>
      </w:r>
      <w:r w:rsidR="00AC4225">
        <w:t>m</w:t>
      </w:r>
      <w:r>
        <w:t>oment</w:t>
      </w:r>
      <w:r w:rsidR="00AC4225">
        <w:t>.</w:t>
      </w:r>
    </w:p>
    <w:p w:rsidR="004C66D7" w:rsidRPr="004C66D7" w:rsidRDefault="004C66D7" w:rsidP="004C66D7">
      <w:pPr>
        <w:ind w:left="720"/>
        <w:rPr>
          <w:rFonts w:cs="Arial"/>
          <w:b/>
        </w:rPr>
      </w:pPr>
      <w:r>
        <w:rPr>
          <w:rFonts w:cs="Arial"/>
          <w:b/>
        </w:rPr>
        <w:t>R = P = 18,000lb</w:t>
      </w:r>
    </w:p>
    <w:p w:rsidR="0020581C" w:rsidRDefault="004C66D7" w:rsidP="0020581C">
      <w:pPr>
        <w:rPr>
          <w:rFonts w:cs="Arial"/>
        </w:rPr>
      </w:pPr>
      <w:r>
        <w:rPr>
          <w:rFonts w:cs="Arial"/>
        </w:rPr>
        <w:tab/>
      </w:r>
      <w:r w:rsidRPr="004C66D7">
        <w:rPr>
          <w:rFonts w:cs="Arial"/>
          <w:b/>
        </w:rPr>
        <w:t>M</w:t>
      </w:r>
      <w:r>
        <w:rPr>
          <w:rFonts w:cs="Arial"/>
          <w:b/>
        </w:rPr>
        <w:t xml:space="preserve"> = Pa = </w:t>
      </w:r>
      <w:r w:rsidR="00F20E4D">
        <w:rPr>
          <w:rFonts w:cs="Arial"/>
          <w:b/>
        </w:rPr>
        <w:t>(18,000lb)(6.67ft) = 120,060 ft*lb</w:t>
      </w: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Calculate the </w:t>
      </w:r>
      <w:r w:rsidR="00AC4225">
        <w:t>r</w:t>
      </w:r>
      <w:r>
        <w:t xml:space="preserve">equired </w:t>
      </w:r>
      <w:r w:rsidR="00AC4225">
        <w:t>n</w:t>
      </w:r>
      <w:r>
        <w:t xml:space="preserve">ominal </w:t>
      </w:r>
      <w:r w:rsidR="00AC4225">
        <w:t>m</w:t>
      </w:r>
      <w:r>
        <w:t>oment</w:t>
      </w:r>
      <w:r w:rsidR="00AC4225">
        <w:t>.</w:t>
      </w:r>
    </w:p>
    <w:p w:rsidR="0020581C" w:rsidRPr="00ED7004" w:rsidRDefault="00F20E4D" w:rsidP="00F20E4D">
      <w:pPr>
        <w:ind w:left="720"/>
      </w:pPr>
      <w:r w:rsidRPr="00840BC7">
        <w:rPr>
          <w:b/>
        </w:rPr>
        <w:t>M</w:t>
      </w:r>
      <w:r w:rsidRPr="00840BC7">
        <w:rPr>
          <w:b/>
          <w:vertAlign w:val="subscript"/>
        </w:rPr>
        <w:t xml:space="preserve">n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 w:rsidRPr="00840BC7">
        <w:rPr>
          <w:b/>
        </w:rPr>
        <w:t xml:space="preserve"> M</w:t>
      </w:r>
      <w:r w:rsidRPr="00840BC7">
        <w:rPr>
          <w:b/>
          <w:vertAlign w:val="subscript"/>
        </w:rPr>
        <w:t>a</w:t>
      </w:r>
      <w:r w:rsidRPr="00840BC7">
        <w:rPr>
          <w:rFonts w:cs="Arial"/>
          <w:b/>
        </w:rPr>
        <w:t>Ω</w:t>
      </w:r>
      <w:r w:rsidRPr="00840BC7">
        <w:rPr>
          <w:b/>
          <w:vertAlign w:val="subscript"/>
        </w:rPr>
        <w:t>b</w:t>
      </w:r>
      <w:r>
        <w:rPr>
          <w:b/>
          <w:vertAlign w:val="subscript"/>
        </w:rPr>
        <w:t xml:space="preserve"> </w:t>
      </w:r>
      <w:r w:rsidRPr="00F20E4D">
        <w:rPr>
          <w:b/>
        </w:rPr>
        <w:t xml:space="preserve">= </w:t>
      </w:r>
      <w:r>
        <w:rPr>
          <w:b/>
        </w:rPr>
        <w:t>(120,060 ft*lb)(1.67) = 200,500 ft*lb</w:t>
      </w:r>
    </w:p>
    <w:p w:rsidR="0020581C" w:rsidRPr="00ED7004" w:rsidRDefault="0020581C" w:rsidP="00ED7004"/>
    <w:p w:rsidR="0020581C" w:rsidRDefault="0020581C" w:rsidP="0020581C">
      <w:pPr>
        <w:pStyle w:val="ActivityNumbers"/>
      </w:pPr>
      <w:r>
        <w:t>Determine</w:t>
      </w:r>
      <w:r w:rsidR="00AC4225">
        <w:t xml:space="preserve"> the</w:t>
      </w:r>
      <w:r>
        <w:t xml:space="preserve"> required plastic section modulus and select an efficient wide flange.</w:t>
      </w:r>
    </w:p>
    <w:p w:rsidR="0020581C" w:rsidRDefault="00F20E4D" w:rsidP="00F20E4D">
      <w:pPr>
        <w:ind w:left="720"/>
        <w:rPr>
          <w:rFonts w:cs="Arial"/>
          <w:b/>
        </w:rPr>
      </w:pPr>
      <w:r>
        <w:rPr>
          <w:rFonts w:cs="Arial"/>
          <w:b/>
        </w:rPr>
        <w:t>M</w:t>
      </w:r>
      <w:r>
        <w:rPr>
          <w:rFonts w:cs="Arial"/>
          <w:b/>
          <w:vertAlign w:val="subscript"/>
        </w:rPr>
        <w:t xml:space="preserve">n </w:t>
      </w:r>
      <w:r>
        <w:rPr>
          <w:rFonts w:cs="Arial"/>
          <w:b/>
        </w:rPr>
        <w:t>= F</w:t>
      </w:r>
      <w:r>
        <w:rPr>
          <w:rFonts w:cs="Arial"/>
          <w:b/>
          <w:vertAlign w:val="subscript"/>
        </w:rPr>
        <w:t>y</w:t>
      </w:r>
      <w:r>
        <w:rPr>
          <w:rFonts w:cs="Arial"/>
          <w:b/>
        </w:rPr>
        <w:t>Z</w:t>
      </w:r>
      <w:r>
        <w:rPr>
          <w:rFonts w:cs="Arial"/>
          <w:b/>
          <w:vertAlign w:val="subscript"/>
        </w:rPr>
        <w:t>x</w:t>
      </w:r>
      <w:r>
        <w:rPr>
          <w:rFonts w:cs="Arial"/>
          <w:b/>
        </w:rPr>
        <w:t xml:space="preserve"> = Z</w:t>
      </w:r>
      <w:r>
        <w:rPr>
          <w:rFonts w:cs="Arial"/>
          <w:b/>
          <w:vertAlign w:val="subscript"/>
        </w:rPr>
        <w:t xml:space="preserve">x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>(200,500 ft*lb)(12in/1ft) / (50,000 lb/in</w:t>
      </w:r>
      <w:r>
        <w:rPr>
          <w:rFonts w:cs="Arial"/>
          <w:b/>
          <w:vertAlign w:val="superscript"/>
        </w:rPr>
        <w:t>2</w:t>
      </w:r>
      <w:r>
        <w:rPr>
          <w:rFonts w:cs="Arial"/>
          <w:b/>
        </w:rPr>
        <w:t>) = 58.12 in</w:t>
      </w:r>
      <w:r>
        <w:rPr>
          <w:rFonts w:cs="Arial"/>
          <w:b/>
          <w:vertAlign w:val="superscript"/>
        </w:rPr>
        <w:t>3</w:t>
      </w:r>
    </w:p>
    <w:p w:rsidR="00F20E4D" w:rsidRDefault="00F20E4D" w:rsidP="00F20E4D">
      <w:pPr>
        <w:ind w:left="720"/>
        <w:rPr>
          <w:rFonts w:cs="Arial"/>
          <w:b/>
        </w:rPr>
      </w:pPr>
    </w:p>
    <w:p w:rsidR="00F20E4D" w:rsidRDefault="00F20E4D" w:rsidP="00F20E4D">
      <w:pPr>
        <w:ind w:left="720"/>
        <w:rPr>
          <w:rFonts w:cs="Arial"/>
          <w:b/>
        </w:rPr>
      </w:pPr>
      <w:r>
        <w:rPr>
          <w:rFonts w:cs="Arial"/>
          <w:b/>
        </w:rPr>
        <w:t>W16x31</w:t>
      </w:r>
    </w:p>
    <w:p w:rsidR="00F20E4D" w:rsidRPr="00F20E4D" w:rsidRDefault="00F20E4D" w:rsidP="00F20E4D">
      <w:pPr>
        <w:ind w:left="720"/>
        <w:rPr>
          <w:rFonts w:cs="Arial"/>
          <w:b/>
        </w:rPr>
      </w:pPr>
      <w:r>
        <w:rPr>
          <w:rFonts w:cs="Arial"/>
          <w:b/>
        </w:rPr>
        <w:t>Z</w:t>
      </w:r>
      <w:r>
        <w:rPr>
          <w:rFonts w:cs="Arial"/>
          <w:b/>
          <w:vertAlign w:val="subscript"/>
        </w:rPr>
        <w:t xml:space="preserve">x </w:t>
      </w:r>
      <w:r>
        <w:rPr>
          <w:rFonts w:cs="Arial"/>
          <w:b/>
        </w:rPr>
        <w:t>= 54 in</w:t>
      </w:r>
      <w:r>
        <w:rPr>
          <w:rFonts w:cs="Arial"/>
          <w:b/>
          <w:vertAlign w:val="superscript"/>
        </w:rPr>
        <w:t>3</w:t>
      </w:r>
    </w:p>
    <w:p w:rsidR="00F20E4D" w:rsidRPr="00F20E4D" w:rsidRDefault="00F20E4D" w:rsidP="00F20E4D">
      <w:pPr>
        <w:ind w:left="720"/>
        <w:rPr>
          <w:rFonts w:cs="Arial"/>
          <w:b/>
        </w:rPr>
      </w:pPr>
      <w:r>
        <w:rPr>
          <w:rFonts w:cs="Arial"/>
          <w:b/>
        </w:rPr>
        <w:t>I</w:t>
      </w:r>
      <w:r>
        <w:rPr>
          <w:rFonts w:cs="Arial"/>
          <w:b/>
          <w:vertAlign w:val="subscript"/>
        </w:rPr>
        <w:t xml:space="preserve">x </w:t>
      </w:r>
      <w:r>
        <w:rPr>
          <w:rFonts w:cs="Arial"/>
          <w:b/>
        </w:rPr>
        <w:t>= 375 in</w:t>
      </w:r>
      <w:r>
        <w:rPr>
          <w:rFonts w:cs="Arial"/>
          <w:b/>
          <w:vertAlign w:val="superscript"/>
        </w:rPr>
        <w:t>4</w:t>
      </w:r>
    </w:p>
    <w:p w:rsidR="00F20E4D" w:rsidRDefault="00F20E4D" w:rsidP="00F20E4D">
      <w:pPr>
        <w:ind w:left="720"/>
        <w:rPr>
          <w:rFonts w:cs="Arial"/>
          <w:b/>
        </w:rPr>
      </w:pPr>
      <w:r>
        <w:rPr>
          <w:rFonts w:cs="Arial"/>
          <w:b/>
        </w:rPr>
        <w:t>d = 15.88 in</w:t>
      </w:r>
    </w:p>
    <w:p w:rsidR="00F20E4D" w:rsidRPr="00F20E4D" w:rsidRDefault="00F20E4D" w:rsidP="00F20E4D">
      <w:pPr>
        <w:ind w:left="720"/>
        <w:rPr>
          <w:rFonts w:cs="Arial"/>
          <w:b/>
        </w:rPr>
      </w:pPr>
      <w:r>
        <w:rPr>
          <w:rFonts w:cs="Arial"/>
          <w:b/>
        </w:rPr>
        <w:t>t</w:t>
      </w:r>
      <w:r>
        <w:rPr>
          <w:rFonts w:cs="Arial"/>
          <w:b/>
          <w:vertAlign w:val="subscript"/>
        </w:rPr>
        <w:t>w</w:t>
      </w:r>
      <w:r>
        <w:rPr>
          <w:rFonts w:cs="Arial"/>
          <w:b/>
        </w:rPr>
        <w:t xml:space="preserve"> = 0.275 in</w:t>
      </w:r>
    </w:p>
    <w:p w:rsidR="0087713E" w:rsidRDefault="0087713E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Check </w:t>
      </w:r>
      <w:r w:rsidR="00AC4225">
        <w:t xml:space="preserve">the </w:t>
      </w:r>
      <w:r>
        <w:t>shear strength.</w:t>
      </w:r>
    </w:p>
    <w:p w:rsidR="00F20E4D" w:rsidRPr="00A27350" w:rsidRDefault="00F20E4D" w:rsidP="00F20E4D">
      <w:pPr>
        <w:pStyle w:val="ActivityNumbers"/>
        <w:numPr>
          <w:ilvl w:val="0"/>
          <w:numId w:val="0"/>
        </w:numPr>
        <w:ind w:left="720"/>
        <w:rPr>
          <w:b/>
        </w:rPr>
      </w:pPr>
      <w:r w:rsidRPr="00F20E4D">
        <w:rPr>
          <w:b/>
        </w:rPr>
        <w:t>V</w:t>
      </w:r>
      <w:r w:rsidRPr="00F20E4D">
        <w:rPr>
          <w:b/>
          <w:vertAlign w:val="subscript"/>
        </w:rPr>
        <w:t>n</w:t>
      </w:r>
      <w:r w:rsidRPr="00F20E4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 w:rsidRPr="00F20E4D">
        <w:rPr>
          <w:b/>
          <w:vertAlign w:val="subscript"/>
        </w:rPr>
        <w:t xml:space="preserve"> </w:t>
      </w:r>
      <w:r w:rsidRPr="00F20E4D">
        <w:rPr>
          <w:b/>
        </w:rPr>
        <w:t>V</w:t>
      </w:r>
      <w:r w:rsidRPr="00F20E4D">
        <w:rPr>
          <w:b/>
          <w:vertAlign w:val="subscript"/>
        </w:rPr>
        <w:t>a</w:t>
      </w:r>
      <w:r w:rsidRPr="00F20E4D">
        <w:rPr>
          <w:b/>
        </w:rPr>
        <w:t>Ω</w:t>
      </w:r>
      <w:r w:rsidRPr="00F20E4D">
        <w:rPr>
          <w:b/>
          <w:vertAlign w:val="subscript"/>
        </w:rPr>
        <w:t xml:space="preserve">v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=</m:t>
        </m:r>
      </m:oMath>
      <w:r w:rsidRPr="00F20E4D">
        <w:rPr>
          <w:b/>
          <w:vertAlign w:val="subscript"/>
        </w:rPr>
        <w:t xml:space="preserve"> </w:t>
      </w:r>
      <w:r w:rsidRPr="00F20E4D">
        <w:rPr>
          <w:b/>
        </w:rPr>
        <w:t>(18,000 lb)(1.5) = 27,000 lb</w:t>
      </w:r>
    </w:p>
    <w:p w:rsidR="0020581C" w:rsidRPr="00A27350" w:rsidRDefault="00F20E4D" w:rsidP="00F20E4D">
      <w:pPr>
        <w:pStyle w:val="ActivityNumbers"/>
        <w:numPr>
          <w:ilvl w:val="0"/>
          <w:numId w:val="0"/>
        </w:numPr>
        <w:tabs>
          <w:tab w:val="left" w:pos="8580"/>
        </w:tabs>
        <w:ind w:left="720"/>
        <w:rPr>
          <w:b/>
        </w:rPr>
      </w:pPr>
      <w:r w:rsidRPr="00A27350">
        <w:rPr>
          <w:b/>
        </w:rPr>
        <w:t>V</w:t>
      </w:r>
      <w:r w:rsidRPr="00A27350">
        <w:rPr>
          <w:b/>
          <w:vertAlign w:val="subscript"/>
        </w:rPr>
        <w:t>n</w:t>
      </w:r>
      <w:r w:rsidRPr="00A27350">
        <w:rPr>
          <w:b/>
        </w:rPr>
        <w:t xml:space="preserve"> = 0.6F</w:t>
      </w:r>
      <w:r w:rsidRPr="00A27350">
        <w:rPr>
          <w:b/>
          <w:vertAlign w:val="subscript"/>
        </w:rPr>
        <w:t>y</w:t>
      </w:r>
      <w:r w:rsidRPr="00A27350">
        <w:rPr>
          <w:b/>
        </w:rPr>
        <w:t>dt</w:t>
      </w:r>
      <w:r w:rsidRPr="00A27350">
        <w:rPr>
          <w:b/>
          <w:vertAlign w:val="subscript"/>
        </w:rPr>
        <w:t xml:space="preserve">w </w:t>
      </w:r>
      <w:r w:rsidRPr="00A27350">
        <w:rPr>
          <w:b/>
        </w:rPr>
        <w:t>= 0.6(50,000 lb/in</w:t>
      </w:r>
      <w:r w:rsidRPr="00A27350">
        <w:rPr>
          <w:b/>
          <w:vertAlign w:val="superscript"/>
        </w:rPr>
        <w:t>2</w:t>
      </w:r>
      <w:r w:rsidRPr="00A27350">
        <w:rPr>
          <w:b/>
        </w:rPr>
        <w:t xml:space="preserve">)(15.88 in)(0.275 in) = 131,010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 w:rsidRPr="00A27350">
        <w:rPr>
          <w:b/>
          <w:vertAlign w:val="subscript"/>
        </w:rPr>
        <w:t xml:space="preserve"> </w:t>
      </w:r>
      <w:r w:rsidR="00A27350" w:rsidRPr="00A27350">
        <w:rPr>
          <w:b/>
        </w:rPr>
        <w:t xml:space="preserve">27,000 </w:t>
      </w:r>
      <w:r w:rsidR="00A27350" w:rsidRPr="00A27350">
        <w:rPr>
          <w:b/>
          <w:color w:val="FF0000"/>
        </w:rPr>
        <w:t>Good</w:t>
      </w:r>
    </w:p>
    <w:p w:rsidR="0020581C" w:rsidRPr="00A27350" w:rsidRDefault="0020581C" w:rsidP="00ED7004">
      <w:pPr>
        <w:rPr>
          <w:b/>
        </w:rPr>
      </w:pPr>
    </w:p>
    <w:p w:rsidR="0020581C" w:rsidRPr="00E314BB" w:rsidRDefault="0020581C" w:rsidP="0020581C">
      <w:pPr>
        <w:pStyle w:val="ActivityNumbers"/>
      </w:pPr>
      <w:r>
        <w:t xml:space="preserve">Calculate </w:t>
      </w:r>
      <w:r w:rsidR="00AC4225">
        <w:t>d</w:t>
      </w:r>
      <w:r>
        <w:t xml:space="preserve">eflection </w:t>
      </w:r>
      <w:r w:rsidR="00AC4225">
        <w:t>l</w:t>
      </w:r>
      <w:r>
        <w:t>imits</w:t>
      </w:r>
      <w:r w:rsidR="00AC4225">
        <w:t>.</w:t>
      </w:r>
      <w:r>
        <w:t xml:space="preserve"> </w:t>
      </w:r>
    </w:p>
    <w:p w:rsidR="00A27350" w:rsidRPr="00A27350" w:rsidRDefault="00A27350" w:rsidP="00A27350">
      <w:pPr>
        <w:pStyle w:val="ActivityNumbers"/>
        <w:numPr>
          <w:ilvl w:val="0"/>
          <w:numId w:val="0"/>
        </w:numPr>
        <w:ind w:left="720"/>
        <w:rPr>
          <w:b/>
        </w:rPr>
      </w:pPr>
      <w:r w:rsidRPr="00A27350">
        <w:rPr>
          <w:b/>
        </w:rPr>
        <w:t>∆</w:t>
      </w:r>
      <w:r w:rsidRPr="00A27350">
        <w:rPr>
          <w:b/>
          <w:vertAlign w:val="subscript"/>
        </w:rPr>
        <w:t xml:space="preserve">DL+LL </w:t>
      </w:r>
      <w:r w:rsidRPr="00A27350">
        <w:rPr>
          <w:b/>
        </w:rPr>
        <w:t>≤ L/240 = (20ft * (12 in/1ft))/ 240 = 1 in</w:t>
      </w:r>
    </w:p>
    <w:p w:rsidR="0020581C" w:rsidRPr="00A27350" w:rsidRDefault="00A27350" w:rsidP="00A27350">
      <w:pPr>
        <w:pStyle w:val="ActivityNumbers"/>
        <w:numPr>
          <w:ilvl w:val="0"/>
          <w:numId w:val="0"/>
        </w:numPr>
        <w:ind w:left="720"/>
        <w:rPr>
          <w:b/>
        </w:rPr>
      </w:pPr>
      <w:r w:rsidRPr="00A27350">
        <w:rPr>
          <w:b/>
        </w:rPr>
        <w:t>∆</w:t>
      </w:r>
      <w:r w:rsidRPr="00A27350">
        <w:rPr>
          <w:b/>
          <w:vertAlign w:val="subscript"/>
        </w:rPr>
        <w:t xml:space="preserve">LL </w:t>
      </w:r>
      <w:r w:rsidRPr="00A27350">
        <w:rPr>
          <w:b/>
        </w:rPr>
        <w:t>≤ L/360 = (20ft * (12 in)) / 360 = 0.67 in</w:t>
      </w: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Calculate </w:t>
      </w:r>
      <w:r w:rsidR="00AC4225">
        <w:t>a</w:t>
      </w:r>
      <w:r>
        <w:t xml:space="preserve">ctual </w:t>
      </w:r>
      <w:r w:rsidR="00AC4225">
        <w:t>d</w:t>
      </w:r>
      <w:r>
        <w:t>eflections</w:t>
      </w:r>
      <w:r w:rsidR="00AC4225">
        <w:t>.</w:t>
      </w:r>
    </w:p>
    <w:p w:rsidR="0020581C" w:rsidRDefault="00A27350" w:rsidP="00A27350">
      <w:pPr>
        <w:ind w:left="720"/>
        <w:rPr>
          <w:rFonts w:cs="Arial"/>
          <w:b/>
          <w:color w:val="FF0000"/>
          <w:sz w:val="20"/>
          <w:szCs w:val="20"/>
        </w:rPr>
      </w:pPr>
      <w:r w:rsidRPr="00A27350">
        <w:rPr>
          <w:rFonts w:cs="Arial"/>
          <w:b/>
          <w:sz w:val="20"/>
          <w:szCs w:val="20"/>
        </w:rPr>
        <w:t>∆</w:t>
      </w:r>
      <w:r w:rsidRPr="00A27350">
        <w:rPr>
          <w:rFonts w:cs="Arial"/>
          <w:b/>
          <w:sz w:val="20"/>
          <w:szCs w:val="20"/>
          <w:vertAlign w:val="subscript"/>
        </w:rPr>
        <w:t xml:space="preserve">DL+LL </w:t>
      </w:r>
      <w:r w:rsidRPr="00A27350">
        <w:rPr>
          <w:rFonts w:cs="Arial"/>
          <w:b/>
          <w:sz w:val="20"/>
          <w:szCs w:val="20"/>
        </w:rPr>
        <w:t>= (Pa/24EI)(3L</w:t>
      </w:r>
      <w:r w:rsidRPr="00A27350">
        <w:rPr>
          <w:rFonts w:cs="Arial"/>
          <w:b/>
          <w:sz w:val="20"/>
          <w:szCs w:val="20"/>
          <w:vertAlign w:val="superscript"/>
        </w:rPr>
        <w:t>2</w:t>
      </w:r>
      <w:r w:rsidRPr="00A27350">
        <w:rPr>
          <w:rFonts w:cs="Arial"/>
          <w:b/>
          <w:sz w:val="20"/>
          <w:szCs w:val="20"/>
        </w:rPr>
        <w:t xml:space="preserve"> – 4a</w:t>
      </w:r>
      <w:r w:rsidRPr="00A27350">
        <w:rPr>
          <w:rFonts w:cs="Arial"/>
          <w:b/>
          <w:sz w:val="20"/>
          <w:szCs w:val="20"/>
          <w:vertAlign w:val="superscript"/>
        </w:rPr>
        <w:t>2</w:t>
      </w:r>
      <w:r w:rsidRPr="00A27350">
        <w:rPr>
          <w:rFonts w:cs="Arial"/>
          <w:b/>
          <w:sz w:val="20"/>
          <w:szCs w:val="20"/>
        </w:rPr>
        <w:t xml:space="preserve">) = 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18,000 lb</m:t>
                </m:r>
              </m:e>
            </m:d>
            <m:d>
              <m:dPr>
                <m:ctrlPr>
                  <w:rPr>
                    <w:rFonts w:ascii="Cambria Math" w:hAnsi="Cambria Math" w:cs="Arial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6.67 ft*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12 in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ft</m:t>
                    </m:r>
                  </m:den>
                </m:f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24(29,000,000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lb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</m:den>
            </m:f>
          </m:den>
        </m:f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(3(20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ft</m:t>
        </m:r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12</m:t>
            </m:r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in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ft</m:t>
            </m:r>
          </m:den>
        </m:f>
        <m:sSup>
          <m:sSup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-4(6.66</m:t>
        </m:r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12</m:t>
            </m:r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in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ft</m:t>
            </m:r>
          </m:den>
        </m:f>
        <m:sSup>
          <m:sSup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)=</m:t>
        </m:r>
      </m:oMath>
      <w:r>
        <w:rPr>
          <w:rFonts w:cs="Arial"/>
          <w:b/>
          <w:sz w:val="20"/>
          <w:szCs w:val="20"/>
        </w:rPr>
        <w:t xml:space="preserve"> 0.81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&lt;</m:t>
        </m:r>
      </m:oMath>
      <w:r>
        <w:rPr>
          <w:rFonts w:cs="Arial"/>
          <w:b/>
          <w:sz w:val="20"/>
          <w:szCs w:val="20"/>
        </w:rPr>
        <w:t xml:space="preserve">1 </w:t>
      </w:r>
      <w:r w:rsidRPr="00A27350">
        <w:rPr>
          <w:rFonts w:cs="Arial"/>
          <w:b/>
          <w:color w:val="FF0000"/>
          <w:sz w:val="20"/>
          <w:szCs w:val="20"/>
        </w:rPr>
        <w:t>Good</w:t>
      </w:r>
    </w:p>
    <w:p w:rsidR="00A27350" w:rsidRPr="00012AF2" w:rsidRDefault="00A27350" w:rsidP="00A27350">
      <w:pPr>
        <w:ind w:left="720"/>
        <w:rPr>
          <w:color w:val="FF0000"/>
          <w:sz w:val="20"/>
          <w:szCs w:val="20"/>
        </w:rPr>
      </w:pPr>
      <w:r w:rsidRPr="00661CF1">
        <w:rPr>
          <w:rFonts w:cs="Arial"/>
          <w:b/>
        </w:rPr>
        <w:t>∆</w:t>
      </w:r>
      <w:r w:rsidRPr="00661CF1">
        <w:rPr>
          <w:rFonts w:cs="Arial"/>
          <w:b/>
          <w:vertAlign w:val="subscript"/>
        </w:rPr>
        <w:t>LL</w:t>
      </w:r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 xml:space="preserve">= </w:t>
      </w:r>
      <w:r w:rsidR="00012AF2">
        <w:rPr>
          <w:rFonts w:cs="Arial"/>
          <w:b/>
        </w:rPr>
        <w:t xml:space="preserve">66.67% </w:t>
      </w:r>
      <w:r w:rsidR="00012AF2" w:rsidRPr="00661CF1">
        <w:rPr>
          <w:rFonts w:cs="Arial"/>
          <w:b/>
        </w:rPr>
        <w:t>∆</w:t>
      </w:r>
      <w:r w:rsidR="00012AF2" w:rsidRPr="00661CF1">
        <w:rPr>
          <w:rFonts w:cs="Arial"/>
          <w:b/>
          <w:vertAlign w:val="subscript"/>
        </w:rPr>
        <w:t>DL+LL</w:t>
      </w:r>
      <w:r w:rsidR="00012AF2">
        <w:rPr>
          <w:rFonts w:cs="Arial"/>
          <w:b/>
          <w:vertAlign w:val="subscript"/>
        </w:rPr>
        <w:t xml:space="preserve"> </w:t>
      </w:r>
      <w:r w:rsidR="00012AF2">
        <w:rPr>
          <w:rFonts w:cs="Arial"/>
          <w:b/>
        </w:rPr>
        <w:t>= 0.667(0</w:t>
      </w:r>
      <w:r w:rsidR="00012AF2" w:rsidRPr="00012AF2">
        <w:rPr>
          <w:rFonts w:cs="Arial"/>
          <w:b/>
        </w:rPr>
        <w:t xml:space="preserve">.81)= 0.54 </w:t>
      </w:r>
      <m:oMath>
        <m:r>
          <m:rPr>
            <m:sty m:val="bi"/>
          </m:rPr>
          <w:rPr>
            <w:rFonts w:ascii="Cambria Math" w:hAnsi="Cambria Math" w:cs="Arial"/>
          </w:rPr>
          <m:t>&lt;</m:t>
        </m:r>
      </m:oMath>
      <w:r w:rsidR="00012AF2" w:rsidRPr="00012AF2">
        <w:rPr>
          <w:rFonts w:cs="Arial"/>
          <w:b/>
        </w:rPr>
        <w:t xml:space="preserve"> 0.67 in</w:t>
      </w:r>
      <w:r w:rsidR="00012AF2">
        <w:rPr>
          <w:rFonts w:cs="Arial"/>
          <w:b/>
        </w:rPr>
        <w:t xml:space="preserve"> </w:t>
      </w:r>
      <w:r w:rsidR="00012AF2">
        <w:rPr>
          <w:rFonts w:cs="Arial"/>
          <w:b/>
          <w:color w:val="FF0000"/>
        </w:rPr>
        <w:t>Good</w:t>
      </w:r>
    </w:p>
    <w:p w:rsidR="0020581C" w:rsidRPr="00ED7004" w:rsidRDefault="0020581C" w:rsidP="00ED7004"/>
    <w:p w:rsidR="0020581C" w:rsidRPr="00012AF2" w:rsidRDefault="0020581C" w:rsidP="0020581C">
      <w:pPr>
        <w:pStyle w:val="ActivityNumbers"/>
        <w:rPr>
          <w:sz w:val="32"/>
          <w:szCs w:val="32"/>
        </w:rPr>
      </w:pPr>
      <w:r w:rsidRPr="007C2392">
        <w:t>S</w:t>
      </w:r>
      <w:r>
        <w:t>elect a final design.</w:t>
      </w:r>
    </w:p>
    <w:p w:rsidR="00012AF2" w:rsidRPr="00012AF2" w:rsidRDefault="00012AF2" w:rsidP="00012AF2">
      <w:pPr>
        <w:pStyle w:val="ActivityNumbers"/>
        <w:numPr>
          <w:ilvl w:val="0"/>
          <w:numId w:val="0"/>
        </w:numPr>
        <w:ind w:left="720"/>
        <w:rPr>
          <w:b/>
          <w:sz w:val="32"/>
          <w:szCs w:val="32"/>
        </w:rPr>
      </w:pPr>
      <w:r>
        <w:rPr>
          <w:b/>
        </w:rPr>
        <w:t>W16x31</w:t>
      </w:r>
    </w:p>
    <w:p w:rsidR="0020581C" w:rsidRDefault="009461D9" w:rsidP="0020581C">
      <w:pPr>
        <w:pStyle w:val="ActivitySection"/>
      </w:pPr>
      <w:r>
        <w:br w:type="page"/>
      </w:r>
      <w:r w:rsidR="0020581C" w:rsidRPr="00D73111">
        <w:rPr>
          <w:sz w:val="28"/>
        </w:rPr>
        <w:lastRenderedPageBreak/>
        <w:t>Girder on Column Line 5</w:t>
      </w:r>
    </w:p>
    <w:p w:rsidR="0020581C" w:rsidRDefault="0020581C" w:rsidP="0020581C">
      <w:pPr>
        <w:rPr>
          <w:rFonts w:cs="Arial"/>
        </w:rPr>
      </w:pPr>
    </w:p>
    <w:p w:rsidR="0020581C" w:rsidRDefault="00AC4225" w:rsidP="0020581C">
      <w:pPr>
        <w:pStyle w:val="ActivityNumbers"/>
        <w:numPr>
          <w:ilvl w:val="0"/>
          <w:numId w:val="18"/>
        </w:numPr>
      </w:pPr>
      <w:r>
        <w:t>Include the l</w:t>
      </w:r>
      <w:r w:rsidR="0020581C">
        <w:t xml:space="preserve">oading and </w:t>
      </w:r>
      <w:r>
        <w:t>b</w:t>
      </w:r>
      <w:r w:rsidR="0020581C">
        <w:t xml:space="preserve">eam </w:t>
      </w:r>
      <w:r>
        <w:t>d</w:t>
      </w:r>
      <w:r w:rsidR="0020581C">
        <w:t>iagram</w:t>
      </w:r>
      <w:r>
        <w:t>s.</w:t>
      </w:r>
    </w:p>
    <w:p w:rsidR="0020581C" w:rsidRPr="00012AF2" w:rsidRDefault="00815E8F" w:rsidP="00012AF2">
      <w:pPr>
        <w:pStyle w:val="ActivityNumbers"/>
        <w:numPr>
          <w:ilvl w:val="0"/>
          <w:numId w:val="0"/>
        </w:numPr>
        <w:ind w:left="720" w:hanging="360"/>
        <w:rPr>
          <w:b/>
        </w:rPr>
      </w:pPr>
      <w:r>
        <w:rPr>
          <w:noProof/>
        </w:rPr>
        <w:drawing>
          <wp:inline distT="0" distB="0" distL="0" distR="0" wp14:anchorId="722133E7" wp14:editId="7ED118D4">
            <wp:extent cx="2331109" cy="935846"/>
            <wp:effectExtent l="0" t="0" r="0" b="0"/>
            <wp:docPr id="71" name="Picture 71" descr="d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b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14" cy="94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F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27D38" wp14:editId="787A9F16">
                <wp:simplePos x="0" y="0"/>
                <wp:positionH relativeFrom="column">
                  <wp:posOffset>-2348865</wp:posOffset>
                </wp:positionH>
                <wp:positionV relativeFrom="paragraph">
                  <wp:posOffset>131445</wp:posOffset>
                </wp:positionV>
                <wp:extent cx="185420" cy="114935"/>
                <wp:effectExtent l="13335" t="7620" r="10795" b="10795"/>
                <wp:wrapNone/>
                <wp:docPr id="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8F" w:rsidRDefault="0024628F" w:rsidP="00815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B27D3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184.95pt;margin-top:10.35pt;width:14.6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" strokecolor="white">
                <v:textbox>
                  <w:txbxContent>
                    <w:p w:rsidR="0024628F" w:rsidRDefault="0024628F" w:rsidP="00815E8F"/>
                  </w:txbxContent>
                </v:textbox>
              </v:shape>
            </w:pict>
          </mc:Fallback>
        </mc:AlternateContent>
      </w:r>
      <w:r w:rsidRPr="00012AF2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615B7" wp14:editId="1CEBD7BD">
                <wp:simplePos x="0" y="0"/>
                <wp:positionH relativeFrom="column">
                  <wp:posOffset>-2306955</wp:posOffset>
                </wp:positionH>
                <wp:positionV relativeFrom="paragraph">
                  <wp:posOffset>40640</wp:posOffset>
                </wp:positionV>
                <wp:extent cx="92710" cy="90805"/>
                <wp:effectExtent l="7620" t="12065" r="13970" b="11430"/>
                <wp:wrapNone/>
                <wp:docPr id="6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8F" w:rsidRDefault="0024628F" w:rsidP="00815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615B7" id="Text Box 51" o:spid="_x0000_s1027" type="#_x0000_t202" style="position:absolute;left:0;text-align:left;margin-left:-181.65pt;margin-top:3.2pt;width:7.3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" strokecolor="white">
                <v:textbox>
                  <w:txbxContent>
                    <w:p w:rsidR="0024628F" w:rsidRDefault="0024628F" w:rsidP="00815E8F"/>
                  </w:txbxContent>
                </v:textbox>
              </v:shape>
            </w:pict>
          </mc:Fallback>
        </mc:AlternateContent>
      </w:r>
      <w:r w:rsidRPr="00012AF2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0215D" wp14:editId="4BCCAD00">
                <wp:simplePos x="0" y="0"/>
                <wp:positionH relativeFrom="column">
                  <wp:posOffset>-4044950</wp:posOffset>
                </wp:positionH>
                <wp:positionV relativeFrom="paragraph">
                  <wp:posOffset>3175</wp:posOffset>
                </wp:positionV>
                <wp:extent cx="0" cy="563245"/>
                <wp:effectExtent l="12700" t="12700" r="6350" b="5080"/>
                <wp:wrapNone/>
                <wp:docPr id="6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9D3F1" id="AutoShape 44" o:spid="_x0000_s1026" type="#_x0000_t32" style="position:absolute;margin-left:-318.5pt;margin-top:.25pt;width:0;height:4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" strokecolor="#4f81bd"/>
            </w:pict>
          </mc:Fallback>
        </mc:AlternateContent>
      </w:r>
      <w:r w:rsidRPr="00012AF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5A608" wp14:editId="078F29E5">
                <wp:simplePos x="0" y="0"/>
                <wp:positionH relativeFrom="column">
                  <wp:posOffset>2683510</wp:posOffset>
                </wp:positionH>
                <wp:positionV relativeFrom="paragraph">
                  <wp:posOffset>715645</wp:posOffset>
                </wp:positionV>
                <wp:extent cx="90805" cy="106045"/>
                <wp:effectExtent l="6985" t="10795" r="6985" b="6985"/>
                <wp:wrapNone/>
                <wp:docPr id="6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8F" w:rsidRDefault="0024628F" w:rsidP="00815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5A608" id="Text Box 50" o:spid="_x0000_s1028" type="#_x0000_t202" style="position:absolute;left:0;text-align:left;margin-left:211.3pt;margin-top:56.35pt;width:7.1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" strokecolor="white">
                <v:textbox>
                  <w:txbxContent>
                    <w:p w:rsidR="0024628F" w:rsidRDefault="0024628F" w:rsidP="00815E8F"/>
                  </w:txbxContent>
                </v:textbox>
              </v:shape>
            </w:pict>
          </mc:Fallback>
        </mc:AlternateContent>
      </w:r>
      <w:r w:rsidRPr="00012AF2">
        <w:rPr>
          <w:b/>
        </w:rPr>
        <w:t>Simple Beam – Two Equal Concentrated Loads – Symmetrically Placed</w:t>
      </w:r>
    </w:p>
    <w:p w:rsidR="0020581C" w:rsidRDefault="00012AF2" w:rsidP="00ED7004">
      <w:r>
        <w:tab/>
      </w:r>
    </w:p>
    <w:p w:rsidR="0020581C" w:rsidRPr="00ED7004" w:rsidRDefault="00012AF2" w:rsidP="00ED7004">
      <w:r>
        <w:tab/>
      </w:r>
      <w:r>
        <w:rPr>
          <w:b/>
        </w:rPr>
        <w:t>P = 4500 lb from left + 4500 lb from right = 9000 lb</w:t>
      </w:r>
    </w:p>
    <w:p w:rsidR="0020581C" w:rsidRPr="00ED7004" w:rsidRDefault="0020581C" w:rsidP="00ED7004"/>
    <w:p w:rsidR="0020581C" w:rsidRDefault="0020581C" w:rsidP="0020581C">
      <w:pPr>
        <w:pStyle w:val="ActivityNumbers"/>
      </w:pPr>
      <w:r>
        <w:t xml:space="preserve">Calculate the </w:t>
      </w:r>
      <w:r w:rsidR="00AC4225">
        <w:t>e</w:t>
      </w:r>
      <w:r>
        <w:t xml:space="preserve">nd </w:t>
      </w:r>
      <w:r w:rsidR="00AC4225">
        <w:t>r</w:t>
      </w:r>
      <w:r>
        <w:t xml:space="preserve">eaction and </w:t>
      </w:r>
      <w:r w:rsidR="00AC4225">
        <w:t>m</w:t>
      </w:r>
      <w:r>
        <w:t xml:space="preserve">aximum </w:t>
      </w:r>
      <w:r w:rsidR="00AC4225">
        <w:t>m</w:t>
      </w:r>
      <w:r>
        <w:t>oment</w:t>
      </w:r>
      <w:r w:rsidR="00AC4225">
        <w:t>.</w:t>
      </w:r>
    </w:p>
    <w:p w:rsidR="0020581C" w:rsidRDefault="00012AF2" w:rsidP="00012AF2">
      <w:pPr>
        <w:ind w:left="720"/>
        <w:rPr>
          <w:rFonts w:cs="Arial"/>
          <w:b/>
        </w:rPr>
      </w:pPr>
      <w:r>
        <w:rPr>
          <w:rFonts w:cs="Arial"/>
          <w:b/>
        </w:rPr>
        <w:t>R = P = 9000 lb</w:t>
      </w:r>
    </w:p>
    <w:p w:rsidR="0020581C" w:rsidRDefault="00012AF2" w:rsidP="00012AF2">
      <w:pPr>
        <w:ind w:left="720"/>
        <w:rPr>
          <w:rFonts w:cs="Arial"/>
        </w:rPr>
      </w:pPr>
      <w:r>
        <w:rPr>
          <w:rFonts w:cs="Arial"/>
          <w:b/>
        </w:rPr>
        <w:t>M = Pa = (9000 lb)(6.67 ft) = 60,030 ft*lb</w:t>
      </w: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Calculate the </w:t>
      </w:r>
      <w:r w:rsidR="00AC4225">
        <w:t>r</w:t>
      </w:r>
      <w:r>
        <w:t xml:space="preserve">equired </w:t>
      </w:r>
      <w:r w:rsidR="00AC4225">
        <w:t>n</w:t>
      </w:r>
      <w:r>
        <w:t xml:space="preserve">ominal </w:t>
      </w:r>
      <w:r w:rsidR="00AC4225">
        <w:t>m</w:t>
      </w:r>
      <w:r>
        <w:t>oment</w:t>
      </w:r>
      <w:r w:rsidR="00AC4225">
        <w:t>.</w:t>
      </w:r>
    </w:p>
    <w:p w:rsidR="0020581C" w:rsidRPr="00ED7004" w:rsidRDefault="00012AF2" w:rsidP="00012AF2">
      <w:pPr>
        <w:ind w:left="720"/>
      </w:pPr>
      <w:r w:rsidRPr="00840BC7">
        <w:rPr>
          <w:b/>
        </w:rPr>
        <w:t>M</w:t>
      </w:r>
      <w:r w:rsidRPr="00840BC7">
        <w:rPr>
          <w:b/>
          <w:vertAlign w:val="subscript"/>
        </w:rPr>
        <w:t xml:space="preserve">n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 w:rsidRPr="00840BC7">
        <w:rPr>
          <w:b/>
        </w:rPr>
        <w:t xml:space="preserve"> M</w:t>
      </w:r>
      <w:r w:rsidRPr="00840BC7">
        <w:rPr>
          <w:b/>
          <w:vertAlign w:val="subscript"/>
        </w:rPr>
        <w:t>a</w:t>
      </w:r>
      <w:r w:rsidRPr="00840BC7">
        <w:rPr>
          <w:rFonts w:cs="Arial"/>
          <w:b/>
        </w:rPr>
        <w:t>Ω</w:t>
      </w:r>
      <w:r w:rsidRPr="00840BC7">
        <w:rPr>
          <w:b/>
          <w:vertAlign w:val="subscript"/>
        </w:rPr>
        <w:t>b</w:t>
      </w:r>
      <w:r w:rsidRPr="00840BC7">
        <w:rPr>
          <w:b/>
        </w:rPr>
        <w:t xml:space="preserve"> =</w:t>
      </w:r>
      <w:r>
        <w:rPr>
          <w:b/>
        </w:rPr>
        <w:t xml:space="preserve"> (60,030 ft*lb)(1.67) = 100,250 ft*lb</w:t>
      </w:r>
    </w:p>
    <w:p w:rsidR="0020581C" w:rsidRPr="00ED7004" w:rsidRDefault="0020581C" w:rsidP="00ED7004"/>
    <w:p w:rsidR="0020581C" w:rsidRDefault="0020581C" w:rsidP="0020581C">
      <w:pPr>
        <w:pStyle w:val="ActivityNumbers"/>
      </w:pPr>
      <w:r>
        <w:t>Determine</w:t>
      </w:r>
      <w:r w:rsidR="00AC4225">
        <w:t xml:space="preserve"> the</w:t>
      </w:r>
      <w:r>
        <w:t xml:space="preserve"> required plastic section modulus and select an efficient wide flange.</w:t>
      </w:r>
    </w:p>
    <w:p w:rsidR="0020581C" w:rsidRDefault="00012AF2" w:rsidP="00012AF2">
      <w:pPr>
        <w:ind w:left="720"/>
        <w:rPr>
          <w:rFonts w:cs="Arial"/>
          <w:b/>
        </w:rPr>
      </w:pPr>
      <w:r>
        <w:rPr>
          <w:rFonts w:cs="Arial"/>
          <w:b/>
        </w:rPr>
        <w:t>M</w:t>
      </w:r>
      <w:r>
        <w:rPr>
          <w:rFonts w:cs="Arial"/>
          <w:b/>
          <w:vertAlign w:val="subscript"/>
        </w:rPr>
        <w:t xml:space="preserve">n </w:t>
      </w:r>
      <w:r>
        <w:rPr>
          <w:rFonts w:cs="Arial"/>
          <w:b/>
        </w:rPr>
        <w:t>= F</w:t>
      </w:r>
      <w:r>
        <w:rPr>
          <w:rFonts w:cs="Arial"/>
          <w:b/>
          <w:vertAlign w:val="subscript"/>
        </w:rPr>
        <w:t>y</w:t>
      </w:r>
      <w:r>
        <w:rPr>
          <w:rFonts w:cs="Arial"/>
          <w:b/>
        </w:rPr>
        <w:t>Z</w:t>
      </w:r>
      <w:r>
        <w:rPr>
          <w:rFonts w:cs="Arial"/>
          <w:b/>
          <w:vertAlign w:val="subscript"/>
        </w:rPr>
        <w:t>x</w:t>
      </w:r>
      <w:r>
        <w:rPr>
          <w:rFonts w:cs="Arial"/>
          <w:b/>
        </w:rPr>
        <w:t xml:space="preserve"> = Z</w:t>
      </w:r>
      <w:r>
        <w:rPr>
          <w:rFonts w:cs="Arial"/>
          <w:b/>
          <w:vertAlign w:val="subscript"/>
        </w:rPr>
        <w:t xml:space="preserve">x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>
        <w:rPr>
          <w:rFonts w:cs="Arial"/>
          <w:b/>
          <w:vertAlign w:val="subscript"/>
        </w:rPr>
        <w:t xml:space="preserve"> </w:t>
      </w:r>
      <w:r>
        <w:rPr>
          <w:rFonts w:cs="Arial"/>
          <w:b/>
        </w:rPr>
        <w:t>(1000,250 ft*lb)(12in/1ft) / (50,000 lb/in</w:t>
      </w:r>
      <w:r>
        <w:rPr>
          <w:rFonts w:cs="Arial"/>
          <w:b/>
          <w:vertAlign w:val="superscript"/>
        </w:rPr>
        <w:t>2</w:t>
      </w:r>
      <w:r>
        <w:rPr>
          <w:rFonts w:cs="Arial"/>
          <w:b/>
        </w:rPr>
        <w:t>) =24.06 in</w:t>
      </w:r>
      <w:r>
        <w:rPr>
          <w:rFonts w:cs="Arial"/>
          <w:b/>
          <w:vertAlign w:val="superscript"/>
        </w:rPr>
        <w:t>3</w:t>
      </w:r>
    </w:p>
    <w:p w:rsidR="00012AF2" w:rsidRDefault="00012AF2" w:rsidP="00012AF2">
      <w:pPr>
        <w:ind w:left="720"/>
        <w:rPr>
          <w:rFonts w:cs="Arial"/>
          <w:b/>
        </w:rPr>
      </w:pPr>
    </w:p>
    <w:p w:rsidR="00012AF2" w:rsidRDefault="00012AF2" w:rsidP="00012AF2">
      <w:pPr>
        <w:ind w:left="720"/>
        <w:rPr>
          <w:rFonts w:cs="Arial"/>
          <w:b/>
        </w:rPr>
      </w:pPr>
      <w:r>
        <w:rPr>
          <w:rFonts w:cs="Arial"/>
          <w:b/>
        </w:rPr>
        <w:t>W12x19</w:t>
      </w:r>
    </w:p>
    <w:p w:rsidR="00012AF2" w:rsidRDefault="00012AF2" w:rsidP="00012AF2">
      <w:pPr>
        <w:ind w:left="720"/>
        <w:rPr>
          <w:rFonts w:cs="Arial"/>
          <w:b/>
        </w:rPr>
      </w:pPr>
      <w:r>
        <w:rPr>
          <w:rFonts w:cs="Arial"/>
          <w:b/>
        </w:rPr>
        <w:t>Z</w:t>
      </w:r>
      <w:r>
        <w:rPr>
          <w:rFonts w:cs="Arial"/>
          <w:b/>
          <w:vertAlign w:val="subscript"/>
        </w:rPr>
        <w:t>x</w:t>
      </w:r>
      <w:r>
        <w:rPr>
          <w:rFonts w:cs="Arial"/>
          <w:b/>
        </w:rPr>
        <w:t xml:space="preserve"> = 24.7 in</w:t>
      </w:r>
      <w:r>
        <w:rPr>
          <w:rFonts w:cs="Arial"/>
          <w:b/>
          <w:vertAlign w:val="superscript"/>
        </w:rPr>
        <w:t>3</w:t>
      </w:r>
    </w:p>
    <w:p w:rsidR="00012AF2" w:rsidRDefault="00012AF2" w:rsidP="00012AF2">
      <w:pPr>
        <w:ind w:left="720"/>
        <w:rPr>
          <w:rFonts w:cs="Arial"/>
          <w:b/>
        </w:rPr>
      </w:pPr>
      <w:r>
        <w:rPr>
          <w:rFonts w:cs="Arial"/>
          <w:b/>
        </w:rPr>
        <w:t>I</w:t>
      </w:r>
      <w:r>
        <w:rPr>
          <w:rFonts w:cs="Arial"/>
          <w:b/>
          <w:vertAlign w:val="subscript"/>
        </w:rPr>
        <w:t>x</w:t>
      </w:r>
      <w:r>
        <w:rPr>
          <w:rFonts w:cs="Arial"/>
          <w:b/>
        </w:rPr>
        <w:t xml:space="preserve"> = 130 in</w:t>
      </w:r>
      <w:r>
        <w:rPr>
          <w:rFonts w:cs="Arial"/>
          <w:b/>
          <w:vertAlign w:val="superscript"/>
        </w:rPr>
        <w:t>4</w:t>
      </w:r>
    </w:p>
    <w:p w:rsidR="0087713E" w:rsidRDefault="00012AF2" w:rsidP="00012AF2">
      <w:pPr>
        <w:ind w:left="720"/>
        <w:rPr>
          <w:b/>
        </w:rPr>
      </w:pPr>
      <w:r>
        <w:rPr>
          <w:rFonts w:cs="Arial"/>
          <w:b/>
        </w:rPr>
        <w:t>d =</w:t>
      </w:r>
      <w:r>
        <w:rPr>
          <w:b/>
        </w:rPr>
        <w:t xml:space="preserve"> 12.16 in</w:t>
      </w:r>
    </w:p>
    <w:p w:rsidR="0087713E" w:rsidRPr="00ED7004" w:rsidRDefault="00012AF2" w:rsidP="00012AF2">
      <w:pPr>
        <w:ind w:left="720"/>
      </w:pPr>
      <w:r>
        <w:rPr>
          <w:rFonts w:cs="Arial"/>
          <w:b/>
        </w:rPr>
        <w:t>t</w:t>
      </w:r>
      <w:r>
        <w:rPr>
          <w:rFonts w:cs="Arial"/>
          <w:b/>
          <w:vertAlign w:val="subscript"/>
        </w:rPr>
        <w:t>w</w:t>
      </w:r>
      <w:r>
        <w:rPr>
          <w:rFonts w:cs="Arial"/>
          <w:b/>
        </w:rPr>
        <w:t xml:space="preserve"> = 0.235 in</w:t>
      </w:r>
    </w:p>
    <w:p w:rsidR="0087713E" w:rsidRPr="00ED7004" w:rsidRDefault="0087713E" w:rsidP="00ED7004"/>
    <w:p w:rsidR="0020581C" w:rsidRDefault="0020581C" w:rsidP="0020581C">
      <w:pPr>
        <w:pStyle w:val="ActivityNumbers"/>
      </w:pPr>
      <w:r>
        <w:t xml:space="preserve">Check </w:t>
      </w:r>
      <w:r w:rsidR="00AC4225">
        <w:t xml:space="preserve">the </w:t>
      </w:r>
      <w:r>
        <w:t>shear strength.</w:t>
      </w:r>
    </w:p>
    <w:p w:rsidR="00252C62" w:rsidRPr="00252C62" w:rsidRDefault="00252C62" w:rsidP="00252C62">
      <w:pPr>
        <w:pStyle w:val="ActivityNumbers"/>
        <w:numPr>
          <w:ilvl w:val="0"/>
          <w:numId w:val="0"/>
        </w:numPr>
        <w:ind w:left="720"/>
        <w:rPr>
          <w:b/>
        </w:rPr>
      </w:pPr>
      <w:r w:rsidRPr="00252C62">
        <w:rPr>
          <w:b/>
        </w:rPr>
        <w:t>V</w:t>
      </w:r>
      <w:r w:rsidRPr="00252C62">
        <w:rPr>
          <w:b/>
          <w:vertAlign w:val="subscript"/>
        </w:rPr>
        <w:t>n</w:t>
      </w:r>
      <w:r w:rsidRPr="00252C62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≥</m:t>
        </m:r>
      </m:oMath>
      <w:r w:rsidRPr="00252C62">
        <w:rPr>
          <w:b/>
          <w:vertAlign w:val="subscript"/>
        </w:rPr>
        <w:t xml:space="preserve"> </w:t>
      </w:r>
      <w:r w:rsidRPr="00252C62">
        <w:rPr>
          <w:b/>
        </w:rPr>
        <w:t>V</w:t>
      </w:r>
      <w:r w:rsidRPr="00252C62">
        <w:rPr>
          <w:b/>
          <w:vertAlign w:val="subscript"/>
        </w:rPr>
        <w:t>a</w:t>
      </w:r>
      <w:r w:rsidRPr="00252C62">
        <w:rPr>
          <w:b/>
        </w:rPr>
        <w:t>Ω</w:t>
      </w:r>
      <w:r w:rsidRPr="00252C62">
        <w:rPr>
          <w:b/>
          <w:vertAlign w:val="subscript"/>
        </w:rPr>
        <w:t xml:space="preserve">v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=</m:t>
        </m:r>
      </m:oMath>
      <w:r w:rsidRPr="00252C62">
        <w:rPr>
          <w:b/>
          <w:vertAlign w:val="subscript"/>
        </w:rPr>
        <w:t xml:space="preserve"> </w:t>
      </w:r>
      <w:r w:rsidRPr="00252C62">
        <w:rPr>
          <w:b/>
        </w:rPr>
        <w:t>(9,000 lb)(1.5) = 13,500 lb</w:t>
      </w:r>
    </w:p>
    <w:p w:rsidR="0020581C" w:rsidRDefault="00252C62" w:rsidP="000431CD">
      <w:pPr>
        <w:pStyle w:val="ActivityNumbers"/>
        <w:numPr>
          <w:ilvl w:val="0"/>
          <w:numId w:val="0"/>
        </w:numPr>
        <w:ind w:left="720"/>
        <w:rPr>
          <w:b/>
        </w:rPr>
      </w:pPr>
      <w:r w:rsidRPr="00252C62">
        <w:rPr>
          <w:b/>
        </w:rPr>
        <w:t>V</w:t>
      </w:r>
      <w:r w:rsidRPr="00252C62">
        <w:rPr>
          <w:b/>
          <w:vertAlign w:val="subscript"/>
        </w:rPr>
        <w:t>n</w:t>
      </w:r>
      <w:r w:rsidRPr="00252C62">
        <w:rPr>
          <w:b/>
        </w:rPr>
        <w:t xml:space="preserve"> = 0.6F</w:t>
      </w:r>
      <w:r w:rsidRPr="00252C62">
        <w:rPr>
          <w:b/>
          <w:vertAlign w:val="subscript"/>
        </w:rPr>
        <w:t>y</w:t>
      </w:r>
      <w:r w:rsidRPr="00252C62">
        <w:rPr>
          <w:b/>
        </w:rPr>
        <w:t>dt</w:t>
      </w:r>
      <w:r w:rsidRPr="00252C62">
        <w:rPr>
          <w:b/>
          <w:vertAlign w:val="subscript"/>
        </w:rPr>
        <w:t xml:space="preserve">w </w:t>
      </w:r>
      <w:r w:rsidRPr="00252C62">
        <w:rPr>
          <w:b/>
        </w:rPr>
        <w:t>= 0.6(50,000 lb/in</w:t>
      </w:r>
      <w:r w:rsidRPr="00252C62">
        <w:rPr>
          <w:b/>
          <w:vertAlign w:val="superscript"/>
        </w:rPr>
        <w:t>2</w:t>
      </w:r>
      <w:r w:rsidRPr="00252C62">
        <w:rPr>
          <w:b/>
        </w:rPr>
        <w:t>)(12.16 in)(0.235 in) = 85,728lb ≥ 13,500 lb</w:t>
      </w:r>
    </w:p>
    <w:p w:rsidR="0020581C" w:rsidRPr="00ED7004" w:rsidRDefault="000431CD" w:rsidP="000431CD">
      <w:pPr>
        <w:pStyle w:val="ActivityNumbers"/>
        <w:numPr>
          <w:ilvl w:val="0"/>
          <w:numId w:val="0"/>
        </w:numPr>
        <w:ind w:left="720"/>
      </w:pPr>
      <w:r>
        <w:rPr>
          <w:b/>
          <w:color w:val="FF0000"/>
        </w:rPr>
        <w:t>Good</w:t>
      </w:r>
    </w:p>
    <w:p w:rsidR="0020581C" w:rsidRPr="00ED7004" w:rsidRDefault="0020581C" w:rsidP="00ED7004"/>
    <w:p w:rsidR="0020581C" w:rsidRPr="00E314BB" w:rsidRDefault="0020581C" w:rsidP="0020581C">
      <w:pPr>
        <w:pStyle w:val="ActivityNumbers"/>
      </w:pPr>
      <w:r>
        <w:t xml:space="preserve">Calculate </w:t>
      </w:r>
      <w:r w:rsidR="00AC4225">
        <w:t>d</w:t>
      </w:r>
      <w:r>
        <w:t xml:space="preserve">eflection </w:t>
      </w:r>
      <w:r w:rsidR="00AC4225">
        <w:t>l</w:t>
      </w:r>
      <w:r>
        <w:t>imits</w:t>
      </w:r>
      <w:r w:rsidR="00AC4225">
        <w:t>.</w:t>
      </w:r>
      <w:r>
        <w:t xml:space="preserve"> </w:t>
      </w:r>
    </w:p>
    <w:p w:rsidR="00D41285" w:rsidRPr="00D41285" w:rsidRDefault="00D41285" w:rsidP="00D41285">
      <w:pPr>
        <w:pStyle w:val="ActivityNumbers"/>
        <w:numPr>
          <w:ilvl w:val="0"/>
          <w:numId w:val="0"/>
        </w:numPr>
        <w:ind w:left="720"/>
        <w:rPr>
          <w:b/>
        </w:rPr>
      </w:pPr>
      <w:r w:rsidRPr="00D41285">
        <w:rPr>
          <w:b/>
        </w:rPr>
        <w:t>∆</w:t>
      </w:r>
      <w:r w:rsidRPr="00D41285">
        <w:rPr>
          <w:b/>
          <w:vertAlign w:val="subscript"/>
        </w:rPr>
        <w:t xml:space="preserve">DL+LL </w:t>
      </w:r>
      <w:r w:rsidRPr="00D41285">
        <w:rPr>
          <w:b/>
        </w:rPr>
        <w:t>≤ L/240 = (20ft * (12 in/1ft))/ 240 = 1 in</w:t>
      </w:r>
    </w:p>
    <w:p w:rsidR="00D41285" w:rsidRPr="00D41285" w:rsidRDefault="00D41285" w:rsidP="00D41285">
      <w:pPr>
        <w:pStyle w:val="ActivityNumbers"/>
        <w:numPr>
          <w:ilvl w:val="0"/>
          <w:numId w:val="0"/>
        </w:numPr>
        <w:ind w:left="720"/>
        <w:rPr>
          <w:b/>
        </w:rPr>
      </w:pPr>
      <w:r w:rsidRPr="00D41285">
        <w:rPr>
          <w:b/>
        </w:rPr>
        <w:t>∆</w:t>
      </w:r>
      <w:r w:rsidRPr="00D41285">
        <w:rPr>
          <w:b/>
          <w:vertAlign w:val="subscript"/>
        </w:rPr>
        <w:t xml:space="preserve">LL </w:t>
      </w:r>
      <w:r w:rsidRPr="00D41285">
        <w:rPr>
          <w:b/>
        </w:rPr>
        <w:t>≤ L/360 = (20ft * (12 in)) / 360 = 0.67 in</w:t>
      </w:r>
    </w:p>
    <w:p w:rsidR="0020581C" w:rsidRDefault="0020581C" w:rsidP="0020581C">
      <w:pPr>
        <w:rPr>
          <w:rFonts w:cs="Arial"/>
        </w:rPr>
      </w:pPr>
    </w:p>
    <w:p w:rsidR="0020581C" w:rsidRDefault="0020581C" w:rsidP="0020581C">
      <w:pPr>
        <w:pStyle w:val="ActivityNumbers"/>
      </w:pPr>
      <w:r>
        <w:t xml:space="preserve">Calculate </w:t>
      </w:r>
      <w:r w:rsidR="00AC4225">
        <w:t>a</w:t>
      </w:r>
      <w:r>
        <w:t xml:space="preserve">ctual </w:t>
      </w:r>
      <w:r w:rsidR="00AC4225">
        <w:t>d</w:t>
      </w:r>
      <w:r>
        <w:t>eflections</w:t>
      </w:r>
      <w:r w:rsidR="00AC4225">
        <w:t>.</w:t>
      </w:r>
    </w:p>
    <w:p w:rsidR="00D41285" w:rsidRDefault="00D41285" w:rsidP="00D41285">
      <w:pPr>
        <w:pStyle w:val="ActivityNumbers"/>
        <w:numPr>
          <w:ilvl w:val="0"/>
          <w:numId w:val="0"/>
        </w:numPr>
        <w:ind w:left="360" w:firstLine="360"/>
        <w:rPr>
          <w:sz w:val="20"/>
          <w:szCs w:val="20"/>
        </w:rPr>
      </w:pPr>
      <w:r w:rsidRPr="00D41285">
        <w:rPr>
          <w:sz w:val="20"/>
          <w:szCs w:val="20"/>
        </w:rPr>
        <w:t>∆</w:t>
      </w:r>
      <w:r w:rsidRPr="00D41285">
        <w:rPr>
          <w:sz w:val="20"/>
          <w:szCs w:val="20"/>
          <w:vertAlign w:val="subscript"/>
        </w:rPr>
        <w:t xml:space="preserve">DL+LL </w:t>
      </w:r>
      <w:r w:rsidRPr="00D41285">
        <w:rPr>
          <w:sz w:val="20"/>
          <w:szCs w:val="20"/>
        </w:rPr>
        <w:t>= (Pa/24EI)(3L</w:t>
      </w:r>
      <w:r w:rsidRPr="00D41285">
        <w:rPr>
          <w:sz w:val="20"/>
          <w:szCs w:val="20"/>
          <w:vertAlign w:val="superscript"/>
        </w:rPr>
        <w:t>2</w:t>
      </w:r>
      <w:r w:rsidRPr="00D41285">
        <w:rPr>
          <w:sz w:val="20"/>
          <w:szCs w:val="20"/>
        </w:rPr>
        <w:t xml:space="preserve"> – 4a</w:t>
      </w:r>
      <w:r w:rsidRPr="00D41285">
        <w:rPr>
          <w:sz w:val="20"/>
          <w:szCs w:val="20"/>
          <w:vertAlign w:val="superscript"/>
        </w:rPr>
        <w:t>2</w:t>
      </w:r>
      <w:r w:rsidRPr="00D41285">
        <w:rPr>
          <w:sz w:val="20"/>
          <w:szCs w:val="20"/>
        </w:rPr>
        <w:t xml:space="preserve">) =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000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lb</m:t>
                </m:r>
              </m:e>
            </m:d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67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in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ft</m:t>
                    </m:r>
                  </m:den>
                </m:f>
              </m:e>
            </m:d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24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29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000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000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lb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den>
            </m:f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(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3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(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20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ft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ft</m:t>
            </m:r>
          </m:den>
        </m:f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4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(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6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.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66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ft</m:t>
            </m:r>
          </m:den>
        </m:f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)=</m:t>
        </m:r>
      </m:oMath>
      <w:r w:rsidRPr="00D412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1.17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&gt; </m:t>
        </m:r>
      </m:oMath>
      <w:r w:rsidRPr="00D41285">
        <w:rPr>
          <w:sz w:val="20"/>
          <w:szCs w:val="20"/>
        </w:rPr>
        <w:t xml:space="preserve">1 </w:t>
      </w:r>
    </w:p>
    <w:p w:rsidR="00D41285" w:rsidRPr="00D41285" w:rsidRDefault="00D41285" w:rsidP="00D41285">
      <w:pPr>
        <w:pStyle w:val="ActivityNumbers"/>
        <w:numPr>
          <w:ilvl w:val="0"/>
          <w:numId w:val="0"/>
        </w:numPr>
        <w:ind w:left="360" w:firstLine="360"/>
        <w:rPr>
          <w:color w:val="FF0000"/>
          <w:sz w:val="20"/>
          <w:szCs w:val="20"/>
        </w:rPr>
      </w:pPr>
      <w:r w:rsidRPr="00D41285">
        <w:rPr>
          <w:color w:val="FF0000"/>
          <w:sz w:val="20"/>
          <w:szCs w:val="20"/>
        </w:rPr>
        <w:t>Not G</w:t>
      </w:r>
      <w:r>
        <w:rPr>
          <w:color w:val="FF0000"/>
          <w:sz w:val="20"/>
          <w:szCs w:val="20"/>
        </w:rPr>
        <w:t>ood</w:t>
      </w:r>
    </w:p>
    <w:p w:rsidR="0020581C" w:rsidRPr="00ED7004" w:rsidRDefault="0020581C" w:rsidP="00ED7004"/>
    <w:p w:rsidR="0020581C" w:rsidRPr="00ED7004" w:rsidRDefault="0020581C" w:rsidP="00ED7004"/>
    <w:p w:rsidR="009461D9" w:rsidRDefault="0020581C" w:rsidP="006F7E60">
      <w:pPr>
        <w:pStyle w:val="ActivityNumbers"/>
      </w:pPr>
      <w:r w:rsidRPr="007C2392">
        <w:t>S</w:t>
      </w:r>
      <w:r>
        <w:t>elect a final design</w:t>
      </w:r>
    </w:p>
    <w:p w:rsidR="00D41285" w:rsidRPr="00D41285" w:rsidRDefault="00D41285" w:rsidP="00D41285">
      <w:pPr>
        <w:pStyle w:val="ActivityNumbers"/>
        <w:numPr>
          <w:ilvl w:val="0"/>
          <w:numId w:val="0"/>
        </w:numPr>
        <w:ind w:left="720"/>
        <w:rPr>
          <w:b/>
        </w:rPr>
      </w:pPr>
      <w:r>
        <w:rPr>
          <w:b/>
        </w:rPr>
        <w:t>W14x22</w:t>
      </w:r>
    </w:p>
    <w:sectPr w:rsidR="00D41285" w:rsidRPr="00D41285" w:rsidSect="0046369D"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04" w:rsidRDefault="00206704">
      <w:r>
        <w:separator/>
      </w:r>
    </w:p>
  </w:endnote>
  <w:endnote w:type="continuationSeparator" w:id="0">
    <w:p w:rsidR="00206704" w:rsidRDefault="0020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8F" w:rsidRDefault="0024628F">
    <w:pPr>
      <w:pStyle w:val="Footer"/>
      <w:rPr>
        <w:rFonts w:cs="Arial"/>
        <w:szCs w:val="20"/>
      </w:rPr>
    </w:pPr>
    <w:r>
      <w:rPr>
        <w:rFonts w:cs="Arial"/>
        <w:szCs w:val="20"/>
      </w:rPr>
      <w:t>© 2010 Project Lead The Way, Inc.</w:t>
    </w:r>
  </w:p>
  <w:p w:rsidR="0024628F" w:rsidRDefault="0024628F">
    <w:pPr>
      <w:pStyle w:val="Footer"/>
    </w:pPr>
    <w:r w:rsidRPr="00956BEC">
      <w:rPr>
        <w:rFonts w:cs="Arial"/>
        <w:szCs w:val="20"/>
      </w:rPr>
      <w:t>Civil Engineering and Architecture</w:t>
    </w:r>
    <w:r>
      <w:rPr>
        <w:rFonts w:cs="Arial"/>
        <w:szCs w:val="20"/>
      </w:rPr>
      <w:t xml:space="preserve"> Activity 3.2.6 Beam Design—Page </w:t>
    </w:r>
    <w:r>
      <w:rPr>
        <w:rStyle w:val="PageNumber"/>
        <w:rFonts w:cs="Arial"/>
        <w:szCs w:val="20"/>
      </w:rPr>
      <w:fldChar w:fldCharType="begin"/>
    </w:r>
    <w:r>
      <w:rPr>
        <w:rStyle w:val="PageNumber"/>
        <w:rFonts w:cs="Arial"/>
        <w:szCs w:val="20"/>
      </w:rPr>
      <w:instrText xml:space="preserve"> PAGE </w:instrText>
    </w:r>
    <w:r>
      <w:rPr>
        <w:rStyle w:val="PageNumber"/>
        <w:rFonts w:cs="Arial"/>
        <w:szCs w:val="20"/>
      </w:rPr>
      <w:fldChar w:fldCharType="separate"/>
    </w:r>
    <w:r w:rsidR="009F0BD6">
      <w:rPr>
        <w:rStyle w:val="PageNumber"/>
        <w:rFonts w:cs="Arial"/>
        <w:noProof/>
        <w:szCs w:val="20"/>
      </w:rPr>
      <w:t>1</w:t>
    </w:r>
    <w:r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04" w:rsidRDefault="00206704">
      <w:r>
        <w:separator/>
      </w:r>
    </w:p>
  </w:footnote>
  <w:footnote w:type="continuationSeparator" w:id="0">
    <w:p w:rsidR="00206704" w:rsidRDefault="0020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E4"/>
    <w:multiLevelType w:val="hybridMultilevel"/>
    <w:tmpl w:val="7D906CBC"/>
    <w:lvl w:ilvl="0" w:tplc="BD34E57C">
      <w:start w:val="1"/>
      <w:numFmt w:val="bullet"/>
      <w:pStyle w:val="Activity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9D2"/>
    <w:multiLevelType w:val="hybridMultilevel"/>
    <w:tmpl w:val="B922D396"/>
    <w:lvl w:ilvl="0" w:tplc="D5A23D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1844"/>
    <w:multiLevelType w:val="hybridMultilevel"/>
    <w:tmpl w:val="41ACD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064BE0"/>
    <w:multiLevelType w:val="hybridMultilevel"/>
    <w:tmpl w:val="1B9C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424D7"/>
    <w:multiLevelType w:val="hybridMultilevel"/>
    <w:tmpl w:val="71F4138C"/>
    <w:lvl w:ilvl="0" w:tplc="C180E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94E48"/>
    <w:multiLevelType w:val="hybridMultilevel"/>
    <w:tmpl w:val="FA1220DC"/>
    <w:lvl w:ilvl="0" w:tplc="94BA3F90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391427"/>
    <w:multiLevelType w:val="hybridMultilevel"/>
    <w:tmpl w:val="B98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9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5"/>
  </w:num>
  <w:num w:numId="21">
    <w:abstractNumId w:val="11"/>
    <w:lvlOverride w:ilvl="0">
      <w:startOverride w:val="1"/>
    </w:lvlOverride>
  </w:num>
  <w:num w:numId="22">
    <w:abstractNumId w:val="12"/>
  </w:num>
  <w:num w:numId="2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2"/>
    <w:rsid w:val="000074C1"/>
    <w:rsid w:val="00012AF2"/>
    <w:rsid w:val="00014C85"/>
    <w:rsid w:val="000229AB"/>
    <w:rsid w:val="00036AF4"/>
    <w:rsid w:val="000431CD"/>
    <w:rsid w:val="00050672"/>
    <w:rsid w:val="000A08BE"/>
    <w:rsid w:val="000C1FD2"/>
    <w:rsid w:val="000E22BA"/>
    <w:rsid w:val="000F18DC"/>
    <w:rsid w:val="000F1B98"/>
    <w:rsid w:val="0010140E"/>
    <w:rsid w:val="00103A29"/>
    <w:rsid w:val="00115E49"/>
    <w:rsid w:val="001245E9"/>
    <w:rsid w:val="00124BE9"/>
    <w:rsid w:val="001265CA"/>
    <w:rsid w:val="001418DF"/>
    <w:rsid w:val="00192C58"/>
    <w:rsid w:val="00195C3D"/>
    <w:rsid w:val="001B2D42"/>
    <w:rsid w:val="001D7F24"/>
    <w:rsid w:val="0020581C"/>
    <w:rsid w:val="00206704"/>
    <w:rsid w:val="0022273B"/>
    <w:rsid w:val="0024628F"/>
    <w:rsid w:val="00252C62"/>
    <w:rsid w:val="00263C7B"/>
    <w:rsid w:val="00282C6B"/>
    <w:rsid w:val="00290BFA"/>
    <w:rsid w:val="002A49FA"/>
    <w:rsid w:val="002B2331"/>
    <w:rsid w:val="002C22C6"/>
    <w:rsid w:val="002D63F0"/>
    <w:rsid w:val="002E4D71"/>
    <w:rsid w:val="002E4E0A"/>
    <w:rsid w:val="002F0BED"/>
    <w:rsid w:val="0030388B"/>
    <w:rsid w:val="00305E22"/>
    <w:rsid w:val="0034553C"/>
    <w:rsid w:val="00365F46"/>
    <w:rsid w:val="003A541D"/>
    <w:rsid w:val="003B13B4"/>
    <w:rsid w:val="003C7079"/>
    <w:rsid w:val="003D0500"/>
    <w:rsid w:val="003E014B"/>
    <w:rsid w:val="003F49DC"/>
    <w:rsid w:val="004067EB"/>
    <w:rsid w:val="00421AB5"/>
    <w:rsid w:val="004322E1"/>
    <w:rsid w:val="00434E6E"/>
    <w:rsid w:val="00436997"/>
    <w:rsid w:val="0044117E"/>
    <w:rsid w:val="00462112"/>
    <w:rsid w:val="0046369D"/>
    <w:rsid w:val="00466F75"/>
    <w:rsid w:val="00477CAB"/>
    <w:rsid w:val="0048545C"/>
    <w:rsid w:val="00493CEC"/>
    <w:rsid w:val="004C66D7"/>
    <w:rsid w:val="004F776A"/>
    <w:rsid w:val="00531CFC"/>
    <w:rsid w:val="00535093"/>
    <w:rsid w:val="00566B19"/>
    <w:rsid w:val="005767B6"/>
    <w:rsid w:val="00580C4E"/>
    <w:rsid w:val="005C52D1"/>
    <w:rsid w:val="005C787F"/>
    <w:rsid w:val="005D4546"/>
    <w:rsid w:val="005F3F4D"/>
    <w:rsid w:val="006234A4"/>
    <w:rsid w:val="00630344"/>
    <w:rsid w:val="00634239"/>
    <w:rsid w:val="0063458B"/>
    <w:rsid w:val="00644225"/>
    <w:rsid w:val="00661CF1"/>
    <w:rsid w:val="00664096"/>
    <w:rsid w:val="00691FFE"/>
    <w:rsid w:val="006A219B"/>
    <w:rsid w:val="006A421C"/>
    <w:rsid w:val="006B0B8E"/>
    <w:rsid w:val="006C407B"/>
    <w:rsid w:val="006D1774"/>
    <w:rsid w:val="006E67A3"/>
    <w:rsid w:val="006F7E60"/>
    <w:rsid w:val="00730A7A"/>
    <w:rsid w:val="00735E52"/>
    <w:rsid w:val="007A1698"/>
    <w:rsid w:val="007C2392"/>
    <w:rsid w:val="007E7BEC"/>
    <w:rsid w:val="00813E7E"/>
    <w:rsid w:val="00815E8F"/>
    <w:rsid w:val="00840BC7"/>
    <w:rsid w:val="008502DF"/>
    <w:rsid w:val="00870C39"/>
    <w:rsid w:val="00876A5F"/>
    <w:rsid w:val="0087713E"/>
    <w:rsid w:val="00883F55"/>
    <w:rsid w:val="00896146"/>
    <w:rsid w:val="00897A1A"/>
    <w:rsid w:val="008B04ED"/>
    <w:rsid w:val="008B1A6C"/>
    <w:rsid w:val="008C42DA"/>
    <w:rsid w:val="008E1316"/>
    <w:rsid w:val="008F32C0"/>
    <w:rsid w:val="009124E6"/>
    <w:rsid w:val="00925864"/>
    <w:rsid w:val="00925AA6"/>
    <w:rsid w:val="00943C98"/>
    <w:rsid w:val="009461D9"/>
    <w:rsid w:val="009552C6"/>
    <w:rsid w:val="00960107"/>
    <w:rsid w:val="00983F71"/>
    <w:rsid w:val="00986734"/>
    <w:rsid w:val="0098684A"/>
    <w:rsid w:val="009A228B"/>
    <w:rsid w:val="009C3208"/>
    <w:rsid w:val="009F0BD6"/>
    <w:rsid w:val="009F2E1B"/>
    <w:rsid w:val="00A07F47"/>
    <w:rsid w:val="00A160F2"/>
    <w:rsid w:val="00A2048F"/>
    <w:rsid w:val="00A209F2"/>
    <w:rsid w:val="00A27350"/>
    <w:rsid w:val="00A871C1"/>
    <w:rsid w:val="00AB3051"/>
    <w:rsid w:val="00AB3913"/>
    <w:rsid w:val="00AB7C6D"/>
    <w:rsid w:val="00AC4225"/>
    <w:rsid w:val="00AC4F3F"/>
    <w:rsid w:val="00AC6E95"/>
    <w:rsid w:val="00AD533D"/>
    <w:rsid w:val="00AD65F0"/>
    <w:rsid w:val="00AE3B37"/>
    <w:rsid w:val="00B22A6C"/>
    <w:rsid w:val="00B353B0"/>
    <w:rsid w:val="00B36DC6"/>
    <w:rsid w:val="00B41286"/>
    <w:rsid w:val="00B52271"/>
    <w:rsid w:val="00B62435"/>
    <w:rsid w:val="00B71D84"/>
    <w:rsid w:val="00BA7753"/>
    <w:rsid w:val="00BB47C4"/>
    <w:rsid w:val="00BD31E7"/>
    <w:rsid w:val="00BE2C29"/>
    <w:rsid w:val="00BE5AAB"/>
    <w:rsid w:val="00BE5B79"/>
    <w:rsid w:val="00BF159C"/>
    <w:rsid w:val="00BF3CCB"/>
    <w:rsid w:val="00C06735"/>
    <w:rsid w:val="00C32923"/>
    <w:rsid w:val="00C446D1"/>
    <w:rsid w:val="00C62E80"/>
    <w:rsid w:val="00D1428F"/>
    <w:rsid w:val="00D177A3"/>
    <w:rsid w:val="00D41285"/>
    <w:rsid w:val="00D66C74"/>
    <w:rsid w:val="00D72B1C"/>
    <w:rsid w:val="00D73111"/>
    <w:rsid w:val="00D7555E"/>
    <w:rsid w:val="00D7576D"/>
    <w:rsid w:val="00DA137B"/>
    <w:rsid w:val="00DA3E69"/>
    <w:rsid w:val="00DB43BA"/>
    <w:rsid w:val="00DE0E86"/>
    <w:rsid w:val="00DE1762"/>
    <w:rsid w:val="00DF5CB0"/>
    <w:rsid w:val="00E246E1"/>
    <w:rsid w:val="00E272A7"/>
    <w:rsid w:val="00E314BB"/>
    <w:rsid w:val="00E36402"/>
    <w:rsid w:val="00E43500"/>
    <w:rsid w:val="00E526B1"/>
    <w:rsid w:val="00E64185"/>
    <w:rsid w:val="00E67742"/>
    <w:rsid w:val="00E803D9"/>
    <w:rsid w:val="00EB499B"/>
    <w:rsid w:val="00EB5963"/>
    <w:rsid w:val="00EC1C93"/>
    <w:rsid w:val="00ED7004"/>
    <w:rsid w:val="00ED73FC"/>
    <w:rsid w:val="00EE4F16"/>
    <w:rsid w:val="00EF5112"/>
    <w:rsid w:val="00EF7372"/>
    <w:rsid w:val="00F10B55"/>
    <w:rsid w:val="00F20E4D"/>
    <w:rsid w:val="00F44FBD"/>
    <w:rsid w:val="00F4635B"/>
    <w:rsid w:val="00F508C1"/>
    <w:rsid w:val="00F6024D"/>
    <w:rsid w:val="00F62B12"/>
    <w:rsid w:val="00F669D9"/>
    <w:rsid w:val="00F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217FD9-0DA8-4463-AD20-D6F11526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9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6369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46369D"/>
    <w:pPr>
      <w:keepNext/>
      <w:outlineLvl w:val="1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6369D"/>
    <w:pPr>
      <w:keepNext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46369D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rsid w:val="0046369D"/>
    <w:rPr>
      <w:rFonts w:cs="Arial"/>
      <w:b/>
      <w:bCs/>
    </w:rPr>
  </w:style>
  <w:style w:type="character" w:customStyle="1" w:styleId="ActivitybulletBoldChar">
    <w:name w:val="Activity bullet + Bold Char"/>
    <w:rsid w:val="0046369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6369D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46369D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46369D"/>
    <w:pPr>
      <w:spacing w:after="120"/>
      <w:contextualSpacing/>
    </w:pPr>
  </w:style>
  <w:style w:type="paragraph" w:styleId="Caption">
    <w:name w:val="caption"/>
    <w:basedOn w:val="Normal"/>
    <w:next w:val="Normal"/>
    <w:qFormat/>
    <w:rsid w:val="0046369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semiHidden/>
    <w:rsid w:val="0046369D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369D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46369D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rsid w:val="0046369D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semiHidden/>
    <w:rsid w:val="0046369D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semiHidden/>
    <w:rsid w:val="0046369D"/>
    <w:pPr>
      <w:jc w:val="right"/>
    </w:pPr>
    <w:rPr>
      <w:sz w:val="20"/>
    </w:rPr>
  </w:style>
  <w:style w:type="character" w:styleId="CommentReference">
    <w:name w:val="annotation reference"/>
    <w:semiHidden/>
    <w:rsid w:val="0046369D"/>
    <w:rPr>
      <w:sz w:val="16"/>
      <w:szCs w:val="16"/>
    </w:rPr>
  </w:style>
  <w:style w:type="paragraph" w:styleId="CommentText">
    <w:name w:val="annotation text"/>
    <w:basedOn w:val="Normal"/>
    <w:semiHidden/>
    <w:rsid w:val="004636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369D"/>
    <w:rPr>
      <w:b/>
      <w:bCs/>
    </w:rPr>
  </w:style>
  <w:style w:type="paragraph" w:customStyle="1" w:styleId="StdHeading">
    <w:name w:val="StdHeading"/>
    <w:rsid w:val="0046369D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46369D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46369D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46369D"/>
    <w:pPr>
      <w:ind w:left="1267" w:hanging="547"/>
    </w:pPr>
  </w:style>
  <w:style w:type="paragraph" w:customStyle="1" w:styleId="ScienceStdSubBullet">
    <w:name w:val="ScienceStdSubBullet"/>
    <w:rsid w:val="0046369D"/>
    <w:pPr>
      <w:numPr>
        <w:numId w:val="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46369D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46369D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46369D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rsid w:val="0046369D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46369D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46369D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46369D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rsid w:val="004636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rsid w:val="004636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rsid w:val="0046369D"/>
    <w:rPr>
      <w:i/>
      <w:iCs/>
    </w:rPr>
  </w:style>
  <w:style w:type="character" w:customStyle="1" w:styleId="APAStyleItalicCharChar">
    <w:name w:val="APAStyle + Italic Char Char"/>
    <w:rsid w:val="0046369D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46369D"/>
    <w:pPr>
      <w:ind w:firstLine="360"/>
    </w:pPr>
  </w:style>
  <w:style w:type="paragraph" w:customStyle="1" w:styleId="IRHeadingDoubleIndent">
    <w:name w:val="IRHeading Double Indent"/>
    <w:basedOn w:val="IRHeadingFirstline025"/>
    <w:rsid w:val="0046369D"/>
    <w:pPr>
      <w:ind w:left="1080"/>
    </w:pPr>
  </w:style>
  <w:style w:type="paragraph" w:customStyle="1" w:styleId="IRHeadingLeft15">
    <w:name w:val="IRHeading Left:  1.5&quot;"/>
    <w:basedOn w:val="InstrResHeading"/>
    <w:rsid w:val="0046369D"/>
    <w:pPr>
      <w:ind w:left="1440"/>
    </w:pPr>
  </w:style>
  <w:style w:type="paragraph" w:customStyle="1" w:styleId="activitybodyItalic">
    <w:name w:val="activitybody + Italic"/>
    <w:basedOn w:val="Normal"/>
    <w:rsid w:val="0046369D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46369D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46369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46369D"/>
    <w:rPr>
      <w:b/>
      <w:bCs/>
    </w:rPr>
  </w:style>
  <w:style w:type="paragraph" w:customStyle="1" w:styleId="ActivitybodyBold">
    <w:name w:val="Activitybody + Bold"/>
    <w:basedOn w:val="Normal"/>
    <w:rsid w:val="0046369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rsid w:val="0046369D"/>
    <w:rPr>
      <w:b/>
      <w:bCs/>
    </w:rPr>
  </w:style>
  <w:style w:type="character" w:customStyle="1" w:styleId="ScienceStdBoldChar">
    <w:name w:val="ScienceStdBold Char"/>
    <w:rsid w:val="0046369D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46369D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46369D"/>
    <w:pPr>
      <w:numPr>
        <w:numId w:val="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46369D"/>
    <w:pPr>
      <w:numPr>
        <w:numId w:val="2"/>
      </w:numPr>
    </w:pPr>
  </w:style>
  <w:style w:type="paragraph" w:customStyle="1" w:styleId="WorkCenterTitle">
    <w:name w:val="WorkCenterTitle"/>
    <w:basedOn w:val="Normal"/>
    <w:rsid w:val="0046369D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46369D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46369D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46369D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46369D"/>
    <w:rPr>
      <w:i/>
      <w:iCs/>
    </w:rPr>
  </w:style>
  <w:style w:type="character" w:customStyle="1" w:styleId="Italic">
    <w:name w:val="Italic"/>
    <w:rsid w:val="0046369D"/>
    <w:rPr>
      <w:i/>
      <w:iCs/>
    </w:rPr>
  </w:style>
  <w:style w:type="paragraph" w:customStyle="1" w:styleId="activitysub20">
    <w:name w:val="activity sub 2"/>
    <w:basedOn w:val="Normal"/>
    <w:rsid w:val="0046369D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46369D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46369D"/>
    <w:pPr>
      <w:jc w:val="left"/>
    </w:pPr>
  </w:style>
  <w:style w:type="paragraph" w:customStyle="1" w:styleId="DaytoDay">
    <w:name w:val="DaytoDay"/>
    <w:basedOn w:val="ActivityBody"/>
    <w:rsid w:val="0046369D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46369D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46369D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46369D"/>
    <w:pPr>
      <w:numPr>
        <w:numId w:val="4"/>
      </w:numPr>
    </w:pPr>
    <w:rPr>
      <w:rFonts w:cs="Arial"/>
      <w:b w:val="0"/>
    </w:rPr>
  </w:style>
  <w:style w:type="paragraph" w:customStyle="1" w:styleId="NoteBold">
    <w:name w:val="Note Bold"/>
    <w:basedOn w:val="Normal"/>
    <w:rsid w:val="0046369D"/>
    <w:rPr>
      <w:b/>
      <w:bCs/>
      <w:iCs/>
      <w:sz w:val="20"/>
    </w:rPr>
  </w:style>
  <w:style w:type="paragraph" w:customStyle="1" w:styleId="ListNOBullet">
    <w:name w:val="List NO Bullet"/>
    <w:basedOn w:val="Normal"/>
    <w:rsid w:val="0046369D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46369D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6369D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46369D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46369D"/>
    <w:rPr>
      <w:sz w:val="22"/>
    </w:rPr>
  </w:style>
  <w:style w:type="paragraph" w:customStyle="1" w:styleId="PictureCentered">
    <w:name w:val="Picture Centered"/>
    <w:basedOn w:val="Picture"/>
    <w:rsid w:val="0046369D"/>
    <w:pPr>
      <w:jc w:val="center"/>
    </w:pPr>
  </w:style>
  <w:style w:type="paragraph" w:customStyle="1" w:styleId="PictureCaption">
    <w:name w:val="Picture Caption"/>
    <w:basedOn w:val="InstrResHeading"/>
    <w:autoRedefine/>
    <w:rsid w:val="0046369D"/>
    <w:pPr>
      <w:ind w:left="720"/>
      <w:jc w:val="center"/>
    </w:pPr>
    <w:rPr>
      <w:b/>
    </w:rPr>
  </w:style>
  <w:style w:type="paragraph" w:customStyle="1" w:styleId="ActivityBulletBold0">
    <w:name w:val="Activity Bullet + Bold"/>
    <w:basedOn w:val="activitybullet0"/>
    <w:autoRedefine/>
    <w:rsid w:val="0046369D"/>
    <w:pPr>
      <w:spacing w:after="0"/>
      <w:contextualSpacing w:val="0"/>
    </w:pPr>
    <w:rPr>
      <w:b/>
      <w:bCs/>
    </w:rPr>
  </w:style>
  <w:style w:type="paragraph" w:customStyle="1" w:styleId="ListDescription">
    <w:name w:val="ListDescription"/>
    <w:basedOn w:val="Normal"/>
    <w:rsid w:val="0046369D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46369D"/>
    <w:pPr>
      <w:numPr>
        <w:numId w:val="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46369D"/>
    <w:rPr>
      <w:i/>
      <w:iCs/>
    </w:rPr>
  </w:style>
  <w:style w:type="paragraph" w:customStyle="1" w:styleId="AlphaGlossary">
    <w:name w:val="AlphaGlossary"/>
    <w:basedOn w:val="Normal"/>
    <w:rsid w:val="0046369D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46369D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46369D"/>
    <w:rPr>
      <w:b/>
      <w:bCs/>
    </w:rPr>
  </w:style>
  <w:style w:type="paragraph" w:customStyle="1" w:styleId="VocabularyItalic">
    <w:name w:val="Vocabulary + Italic"/>
    <w:basedOn w:val="Vocabulary"/>
    <w:rsid w:val="0046369D"/>
    <w:rPr>
      <w:i/>
      <w:iCs/>
    </w:rPr>
  </w:style>
  <w:style w:type="paragraph" w:customStyle="1" w:styleId="PictureBulletAfter6pt">
    <w:name w:val="Picture Bullet After 6 pt"/>
    <w:basedOn w:val="Normal"/>
    <w:rsid w:val="0046369D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46369D"/>
    <w:pPr>
      <w:spacing w:after="12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46369D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46369D"/>
    <w:rPr>
      <w:rFonts w:ascii="Arial" w:hAnsi="Arial"/>
      <w:sz w:val="20"/>
    </w:rPr>
  </w:style>
  <w:style w:type="character" w:customStyle="1" w:styleId="RubricTitles10pt">
    <w:name w:val="Rubric Titles 10 pt"/>
    <w:rsid w:val="0046369D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46369D"/>
    <w:rPr>
      <w:sz w:val="20"/>
    </w:rPr>
  </w:style>
  <w:style w:type="character" w:customStyle="1" w:styleId="Total">
    <w:name w:val="Total"/>
    <w:rsid w:val="0046369D"/>
    <w:rPr>
      <w:rFonts w:ascii="Arial" w:hAnsi="Arial"/>
      <w:b/>
      <w:bCs/>
      <w:sz w:val="32"/>
    </w:rPr>
  </w:style>
  <w:style w:type="paragraph" w:customStyle="1" w:styleId="Note3rdLevel">
    <w:name w:val="Note3rdLevel"/>
    <w:basedOn w:val="Normal"/>
    <w:rsid w:val="0046369D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46369D"/>
    <w:rPr>
      <w:b/>
      <w:bCs/>
    </w:rPr>
  </w:style>
  <w:style w:type="paragraph" w:customStyle="1" w:styleId="RubricTitles">
    <w:name w:val="Rubric Titles"/>
    <w:basedOn w:val="StdsTable"/>
    <w:rsid w:val="0046369D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46369D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46369D"/>
    <w:rPr>
      <w:b/>
      <w:bCs/>
    </w:rPr>
  </w:style>
  <w:style w:type="character" w:styleId="PageNumber">
    <w:name w:val="page number"/>
    <w:semiHidden/>
    <w:rsid w:val="0046369D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46369D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46369D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46369D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46369D"/>
    <w:rPr>
      <w:sz w:val="20"/>
    </w:rPr>
  </w:style>
  <w:style w:type="paragraph" w:customStyle="1" w:styleId="BacktoTop">
    <w:name w:val="BacktoTop"/>
    <w:basedOn w:val="Normal"/>
    <w:rsid w:val="0046369D"/>
    <w:rPr>
      <w:szCs w:val="20"/>
    </w:rPr>
  </w:style>
  <w:style w:type="paragraph" w:customStyle="1" w:styleId="GlossaryLettersCenter">
    <w:name w:val="GlossaryLettersCenter"/>
    <w:basedOn w:val="Normal"/>
    <w:rsid w:val="0046369D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rsid w:val="0046369D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rsid w:val="0046369D"/>
    <w:rPr>
      <w:b/>
      <w:bCs/>
    </w:rPr>
  </w:style>
  <w:style w:type="character" w:customStyle="1" w:styleId="GlossaryChar">
    <w:name w:val="Glossary Char"/>
    <w:rsid w:val="0046369D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rsid w:val="0046369D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46369D"/>
    <w:pPr>
      <w:jc w:val="center"/>
    </w:pPr>
  </w:style>
  <w:style w:type="paragraph" w:customStyle="1" w:styleId="CaptionCentered">
    <w:name w:val="Caption + Centered"/>
    <w:basedOn w:val="Caption"/>
    <w:rsid w:val="0046369D"/>
    <w:pPr>
      <w:jc w:val="center"/>
    </w:pPr>
  </w:style>
  <w:style w:type="paragraph" w:customStyle="1" w:styleId="MatrixStdsTable">
    <w:name w:val="Matrix StdsTable"/>
    <w:basedOn w:val="StdsTable"/>
    <w:rsid w:val="0046369D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46369D"/>
    <w:rPr>
      <w:i/>
      <w:iCs/>
    </w:rPr>
  </w:style>
  <w:style w:type="paragraph" w:customStyle="1" w:styleId="ScienceListing">
    <w:name w:val="Science Listing"/>
    <w:basedOn w:val="Normal"/>
    <w:rsid w:val="0046369D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46369D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46369D"/>
    <w:pPr>
      <w:jc w:val="center"/>
    </w:pPr>
  </w:style>
  <w:style w:type="paragraph" w:customStyle="1" w:styleId="MathMatrixStdsListing">
    <w:name w:val="Math Matrix Stds Listing"/>
    <w:basedOn w:val="Normal"/>
    <w:rsid w:val="0046369D"/>
    <w:rPr>
      <w:sz w:val="20"/>
    </w:rPr>
  </w:style>
  <w:style w:type="paragraph" w:customStyle="1" w:styleId="SymbolKeyBoldCentered">
    <w:name w:val="Symbol Key Bold Centered"/>
    <w:basedOn w:val="Normal"/>
    <w:rsid w:val="0046369D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46369D"/>
    <w:rPr>
      <w:b/>
      <w:bCs/>
    </w:rPr>
  </w:style>
  <w:style w:type="paragraph" w:customStyle="1" w:styleId="MathMatrixEntries">
    <w:name w:val="Math Matrix Entries"/>
    <w:basedOn w:val="Normal"/>
    <w:rsid w:val="0046369D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46369D"/>
    <w:rPr>
      <w:sz w:val="20"/>
    </w:rPr>
  </w:style>
  <w:style w:type="paragraph" w:customStyle="1" w:styleId="MathMatrixStdsBold">
    <w:name w:val="Math Matrix Stds Bold"/>
    <w:basedOn w:val="MathMatrixStds"/>
    <w:rsid w:val="0046369D"/>
    <w:rPr>
      <w:b/>
    </w:rPr>
  </w:style>
  <w:style w:type="paragraph" w:customStyle="1" w:styleId="MathMatriStdsBItalic">
    <w:name w:val="Math Matri Stds B Italic"/>
    <w:basedOn w:val="Normal"/>
    <w:rsid w:val="0046369D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6369D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6369D"/>
    <w:pPr>
      <w:ind w:left="270" w:hanging="180"/>
    </w:pPr>
    <w:rPr>
      <w:b/>
      <w:i/>
    </w:rPr>
  </w:style>
  <w:style w:type="paragraph" w:customStyle="1" w:styleId="MathMatiBullets">
    <w:name w:val="Math Mati Bullets"/>
    <w:rsid w:val="0046369D"/>
    <w:rPr>
      <w:rFonts w:ascii="Arial" w:hAnsi="Arial"/>
    </w:rPr>
  </w:style>
  <w:style w:type="paragraph" w:customStyle="1" w:styleId="ActivityNumbers">
    <w:name w:val="Activity Numbers"/>
    <w:basedOn w:val="Normal"/>
    <w:rsid w:val="0046369D"/>
    <w:pPr>
      <w:numPr>
        <w:numId w:val="10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46369D"/>
    <w:rPr>
      <w:sz w:val="20"/>
    </w:rPr>
  </w:style>
  <w:style w:type="paragraph" w:customStyle="1" w:styleId="MatrixSymbolEntries">
    <w:name w:val="Matrix Symbol Entries"/>
    <w:basedOn w:val="Normal"/>
    <w:rsid w:val="0046369D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46369D"/>
    <w:rPr>
      <w:sz w:val="20"/>
    </w:rPr>
  </w:style>
  <w:style w:type="paragraph" w:customStyle="1" w:styleId="MatrixStandardsBold">
    <w:name w:val="Matrix Standards Bold"/>
    <w:basedOn w:val="MatrixStandards"/>
    <w:rsid w:val="0046369D"/>
    <w:rPr>
      <w:b/>
      <w:bCs/>
    </w:rPr>
  </w:style>
  <w:style w:type="paragraph" w:customStyle="1" w:styleId="MatrixStdsBoldItalic">
    <w:name w:val="Matrix Stds Bold + Italic"/>
    <w:basedOn w:val="MatrixStandardsBold"/>
    <w:rsid w:val="0046369D"/>
    <w:rPr>
      <w:i/>
      <w:iCs/>
    </w:rPr>
  </w:style>
  <w:style w:type="paragraph" w:customStyle="1" w:styleId="MatrixBullets">
    <w:name w:val="Matrix Bullets"/>
    <w:rsid w:val="0046369D"/>
    <w:pPr>
      <w:numPr>
        <w:numId w:val="6"/>
      </w:numPr>
    </w:pPr>
    <w:rPr>
      <w:rFonts w:ascii="Arial" w:hAnsi="Arial"/>
    </w:rPr>
  </w:style>
  <w:style w:type="character" w:customStyle="1" w:styleId="AnsKey">
    <w:name w:val="Ans Key"/>
    <w:rsid w:val="0046369D"/>
    <w:rPr>
      <w:rFonts w:ascii="Arial" w:hAnsi="Arial"/>
      <w:b/>
      <w:color w:val="FF0000"/>
      <w:sz w:val="24"/>
    </w:rPr>
  </w:style>
  <w:style w:type="paragraph" w:customStyle="1" w:styleId="RubricEntries10ptCentered">
    <w:name w:val="Rubric Entries 10 pt Centered"/>
    <w:basedOn w:val="RubricEntries"/>
    <w:rsid w:val="0046369D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46369D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46369D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46369D"/>
    <w:p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46369D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46369D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46369D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46369D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46369D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46369D"/>
    <w:pPr>
      <w:numPr>
        <w:numId w:val="7"/>
      </w:numPr>
    </w:pPr>
    <w:rPr>
      <w:sz w:val="20"/>
    </w:rPr>
  </w:style>
  <w:style w:type="paragraph" w:customStyle="1" w:styleId="ListingExplan">
    <w:name w:val="ListingExplan"/>
    <w:basedOn w:val="Normal"/>
    <w:rsid w:val="0046369D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46369D"/>
    <w:rPr>
      <w:b/>
      <w:bCs/>
    </w:rPr>
  </w:style>
  <w:style w:type="paragraph" w:customStyle="1" w:styleId="StyleActivitybulletBold">
    <w:name w:val="Style Activitybullet + Bold"/>
    <w:basedOn w:val="Activitybullet"/>
    <w:rsid w:val="0046369D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46369D"/>
    <w:pPr>
      <w:numPr>
        <w:numId w:val="0"/>
      </w:numPr>
    </w:pPr>
    <w:rPr>
      <w:b/>
      <w:bCs/>
    </w:rPr>
  </w:style>
  <w:style w:type="paragraph" w:customStyle="1" w:styleId="ActivitybulletBold10">
    <w:name w:val="Activitybullet + Bold1"/>
    <w:basedOn w:val="Activitybullet"/>
    <w:rsid w:val="0046369D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46369D"/>
    <w:pPr>
      <w:ind w:left="360"/>
    </w:pPr>
    <w:rPr>
      <w:rFonts w:cs="Arial"/>
    </w:rPr>
  </w:style>
  <w:style w:type="paragraph" w:customStyle="1" w:styleId="ActivitybulletRight">
    <w:name w:val="Activitybullet + Right"/>
    <w:basedOn w:val="Activitybullet"/>
    <w:rsid w:val="0046369D"/>
    <w:pPr>
      <w:numPr>
        <w:numId w:val="0"/>
      </w:numPr>
      <w:jc w:val="right"/>
    </w:pPr>
  </w:style>
  <w:style w:type="paragraph" w:styleId="BodyText">
    <w:name w:val="Body Text"/>
    <w:basedOn w:val="Normal"/>
    <w:semiHidden/>
    <w:rsid w:val="0046369D"/>
    <w:pPr>
      <w:numPr>
        <w:ilvl w:val="12"/>
      </w:numPr>
      <w:spacing w:line="240" w:lineRule="atLeast"/>
    </w:pPr>
    <w:rPr>
      <w:szCs w:val="20"/>
    </w:rPr>
  </w:style>
  <w:style w:type="paragraph" w:styleId="Header">
    <w:name w:val="header"/>
    <w:basedOn w:val="Normal"/>
    <w:semiHidden/>
    <w:rsid w:val="0046369D"/>
    <w:pPr>
      <w:tabs>
        <w:tab w:val="center" w:pos="4320"/>
        <w:tab w:val="right" w:pos="8640"/>
      </w:tabs>
    </w:pPr>
  </w:style>
  <w:style w:type="paragraph" w:customStyle="1" w:styleId="NameWksheet">
    <w:name w:val="NameWksheet"/>
    <w:basedOn w:val="Normal"/>
    <w:rsid w:val="0046369D"/>
    <w:pPr>
      <w:jc w:val="right"/>
    </w:pPr>
    <w:rPr>
      <w:b/>
    </w:rPr>
  </w:style>
  <w:style w:type="character" w:styleId="PlaceholderText">
    <w:name w:val="Placeholder Text"/>
    <w:uiPriority w:val="99"/>
    <w:semiHidden/>
    <w:rsid w:val="00EF7372"/>
    <w:rPr>
      <w:color w:val="808080"/>
    </w:rPr>
  </w:style>
  <w:style w:type="paragraph" w:styleId="ListParagraph">
    <w:name w:val="List Paragraph"/>
    <w:basedOn w:val="Normal"/>
    <w:uiPriority w:val="34"/>
    <w:qFormat/>
    <w:rsid w:val="0048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ructural-drafting-net-expert.com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A895-347F-4036-B5F2-23CCB651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1</TotalTime>
  <Pages>10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3.2.6 - Beam Design</vt:lpstr>
    </vt:vector>
  </TitlesOfParts>
  <Company>PLTW</Company>
  <LinksUpToDate>false</LinksUpToDate>
  <CharactersWithSpaces>7691</CharactersWithSpaces>
  <SharedDoc>false</SharedDoc>
  <HLinks>
    <vt:vector size="6" baseType="variant"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http://www.structural-drafting-net-expert.com/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3.2.6 - Beam Design</dc:title>
  <dc:subject>CEA - Unit 3 - Lesson 3.2 - Structures</dc:subject>
  <dc:creator>CEA Revision Team</dc:creator>
  <cp:lastModifiedBy>Me</cp:lastModifiedBy>
  <cp:revision>2</cp:revision>
  <cp:lastPrinted>2009-09-30T18:23:00Z</cp:lastPrinted>
  <dcterms:created xsi:type="dcterms:W3CDTF">2020-01-04T21:42:00Z</dcterms:created>
  <dcterms:modified xsi:type="dcterms:W3CDTF">2020-01-04T21:42:00Z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